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AC64" w14:textId="77777777" w:rsidR="00F2653F" w:rsidRPr="0031106E" w:rsidRDefault="00F2653F" w:rsidP="00A06626">
      <w:pPr>
        <w:pStyle w:val="NoSpacing"/>
        <w:rPr>
          <w:rFonts w:ascii="Avenir Next LT Pro Light" w:hAnsi="Avenir Next LT Pro Light" w:cs="Arial"/>
          <w:b/>
          <w:bCs/>
          <w:noProof/>
        </w:rPr>
      </w:pPr>
    </w:p>
    <w:p w14:paraId="6FD85B5F" w14:textId="433B0AC9" w:rsidR="00E76423" w:rsidRPr="0031106E" w:rsidRDefault="00E76423" w:rsidP="00A06626">
      <w:pPr>
        <w:pStyle w:val="NoSpacing"/>
        <w:rPr>
          <w:rFonts w:ascii="Avenir Next LT Pro Light" w:hAnsi="Avenir Next LT Pro Light" w:cs="Arial"/>
          <w:b/>
          <w:bCs/>
          <w:noProof/>
        </w:rPr>
      </w:pPr>
    </w:p>
    <w:p w14:paraId="14826439" w14:textId="16F45853" w:rsidR="00D74762" w:rsidRPr="0031106E" w:rsidRDefault="00D74762" w:rsidP="00A06626">
      <w:pPr>
        <w:pStyle w:val="NoSpacing"/>
        <w:rPr>
          <w:rFonts w:ascii="Avenir Next LT Pro Light" w:hAnsi="Avenir Next LT Pro Light" w:cs="Arial"/>
          <w:b/>
          <w:bCs/>
          <w:noProof/>
        </w:rPr>
      </w:pPr>
    </w:p>
    <w:p w14:paraId="540503D7" w14:textId="399CEFA2" w:rsidR="00C203B7" w:rsidRPr="0031106E" w:rsidRDefault="00C203B7" w:rsidP="009777DA">
      <w:pPr>
        <w:jc w:val="center"/>
        <w:rPr>
          <w:rFonts w:ascii="Avenir Next LT Pro Light" w:hAnsi="Avenir Next LT Pro Light" w:cs="Arial"/>
          <w:b/>
          <w:bCs/>
          <w:sz w:val="28"/>
          <w:szCs w:val="28"/>
        </w:rPr>
      </w:pPr>
      <w:r w:rsidRPr="0031106E">
        <w:rPr>
          <w:rFonts w:ascii="Avenir Next LT Pro Light" w:hAnsi="Avenir Next LT Pro Light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992DEAB" wp14:editId="54A1FD5B">
            <wp:simplePos x="0" y="0"/>
            <wp:positionH relativeFrom="margin">
              <wp:align>left</wp:align>
            </wp:positionH>
            <wp:positionV relativeFrom="margin">
              <wp:posOffset>181610</wp:posOffset>
            </wp:positionV>
            <wp:extent cx="476250" cy="1085850"/>
            <wp:effectExtent l="0" t="0" r="0" b="0"/>
            <wp:wrapSquare wrapText="bothSides"/>
            <wp:docPr id="5" name="Picture 5" descr="http://legionofmary.org/images/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gionofmary.org/images/l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D9B4A" w14:textId="27E51E79" w:rsidR="00893CDA" w:rsidRPr="0031106E" w:rsidRDefault="00893CDA" w:rsidP="009777DA">
      <w:pPr>
        <w:jc w:val="center"/>
        <w:rPr>
          <w:rFonts w:ascii="Avenir Next LT Pro Light" w:hAnsi="Avenir Next LT Pro Light" w:cs="Arial"/>
          <w:b/>
          <w:bCs/>
          <w:sz w:val="28"/>
          <w:szCs w:val="28"/>
        </w:rPr>
      </w:pPr>
      <w:r w:rsidRPr="0031106E">
        <w:rPr>
          <w:rFonts w:ascii="Avenir Next LT Pro Light" w:hAnsi="Avenir Next LT Pro Light" w:cs="Arial"/>
          <w:b/>
          <w:bCs/>
          <w:sz w:val="28"/>
          <w:szCs w:val="28"/>
        </w:rPr>
        <w:t>9</w:t>
      </w:r>
      <w:r w:rsidR="009343D7">
        <w:rPr>
          <w:rFonts w:ascii="Avenir Next LT Pro Light" w:hAnsi="Avenir Next LT Pro Light" w:cs="Arial"/>
          <w:b/>
          <w:bCs/>
          <w:sz w:val="28"/>
          <w:szCs w:val="28"/>
        </w:rPr>
        <w:t xml:space="preserve">92nd </w:t>
      </w:r>
      <w:r w:rsidR="009343D7" w:rsidRPr="0031106E">
        <w:rPr>
          <w:rFonts w:ascii="Avenir Next LT Pro Light" w:hAnsi="Avenir Next LT Pro Light" w:cs="Arial"/>
          <w:b/>
          <w:bCs/>
          <w:sz w:val="28"/>
          <w:szCs w:val="28"/>
        </w:rPr>
        <w:t>MONTHLY</w:t>
      </w:r>
      <w:r w:rsidRPr="0031106E">
        <w:rPr>
          <w:rFonts w:ascii="Avenir Next LT Pro Light" w:hAnsi="Avenir Next LT Pro Light" w:cs="Arial"/>
          <w:b/>
          <w:bCs/>
          <w:sz w:val="28"/>
          <w:szCs w:val="28"/>
        </w:rPr>
        <w:t xml:space="preserve"> MEETING</w:t>
      </w:r>
    </w:p>
    <w:p w14:paraId="26BB22E0" w14:textId="19987745" w:rsidR="00893CDA" w:rsidRPr="0031106E" w:rsidRDefault="00893CDA" w:rsidP="009777DA">
      <w:pPr>
        <w:jc w:val="center"/>
        <w:rPr>
          <w:rFonts w:ascii="Avenir Next LT Pro Light" w:hAnsi="Avenir Next LT Pro Light" w:cs="Arial"/>
          <w:b/>
          <w:bCs/>
          <w:sz w:val="28"/>
          <w:szCs w:val="28"/>
        </w:rPr>
      </w:pPr>
      <w:r w:rsidRPr="0031106E">
        <w:rPr>
          <w:rFonts w:ascii="Avenir Next LT Pro Light" w:hAnsi="Avenir Next LT Pro Light" w:cs="Arial"/>
          <w:b/>
          <w:bCs/>
          <w:sz w:val="28"/>
          <w:szCs w:val="28"/>
        </w:rPr>
        <w:t xml:space="preserve">QUEEN OF THE HOLY ROSARY </w:t>
      </w:r>
      <w:r w:rsidR="002F7301" w:rsidRPr="0031106E">
        <w:rPr>
          <w:rFonts w:ascii="Avenir Next LT Pro Light" w:hAnsi="Avenir Next LT Pro Light" w:cs="Arial"/>
          <w:b/>
          <w:bCs/>
          <w:sz w:val="28"/>
          <w:szCs w:val="28"/>
        </w:rPr>
        <w:t xml:space="preserve">YVR </w:t>
      </w:r>
      <w:r w:rsidRPr="0031106E">
        <w:rPr>
          <w:rFonts w:ascii="Avenir Next LT Pro Light" w:hAnsi="Avenir Next LT Pro Light" w:cs="Arial"/>
          <w:b/>
          <w:bCs/>
          <w:sz w:val="28"/>
          <w:szCs w:val="28"/>
        </w:rPr>
        <w:t>COMITIUM</w:t>
      </w:r>
    </w:p>
    <w:p w14:paraId="7435BFAB" w14:textId="46258BDC" w:rsidR="00893CDA" w:rsidRPr="0031106E" w:rsidRDefault="00FC6B19" w:rsidP="009777DA">
      <w:pPr>
        <w:jc w:val="center"/>
        <w:rPr>
          <w:rFonts w:ascii="Avenir Next LT Pro Light" w:hAnsi="Avenir Next LT Pro Light" w:cs="Arial"/>
          <w:b/>
          <w:bCs/>
          <w:sz w:val="28"/>
          <w:szCs w:val="28"/>
        </w:rPr>
      </w:pPr>
      <w:r w:rsidRPr="0031106E">
        <w:rPr>
          <w:rFonts w:ascii="Avenir Next LT Pro Light" w:hAnsi="Avenir Next LT Pro Light" w:cs="Arial"/>
          <w:b/>
          <w:bCs/>
          <w:sz w:val="28"/>
          <w:szCs w:val="28"/>
        </w:rPr>
        <w:t>ST. JOHN PAUL II PASTORAL CENTRE</w:t>
      </w:r>
    </w:p>
    <w:p w14:paraId="4D06EA39" w14:textId="64F05F5C" w:rsidR="00893CDA" w:rsidRPr="0031106E" w:rsidRDefault="00893CDA" w:rsidP="009777DA">
      <w:pPr>
        <w:jc w:val="center"/>
        <w:rPr>
          <w:rFonts w:ascii="Avenir Next LT Pro Light" w:hAnsi="Avenir Next LT Pro Light" w:cs="Arial"/>
          <w:b/>
          <w:bCs/>
          <w:sz w:val="28"/>
          <w:szCs w:val="28"/>
        </w:rPr>
      </w:pPr>
      <w:r w:rsidRPr="0031106E">
        <w:rPr>
          <w:rFonts w:ascii="Avenir Next LT Pro Light" w:hAnsi="Avenir Next LT Pro Light" w:cs="Arial"/>
          <w:b/>
          <w:bCs/>
          <w:sz w:val="28"/>
          <w:szCs w:val="28"/>
        </w:rPr>
        <w:t>(</w:t>
      </w:r>
      <w:r w:rsidR="009343D7">
        <w:rPr>
          <w:rFonts w:ascii="Avenir Next LT Pro Light" w:hAnsi="Avenir Next LT Pro Light" w:cs="Arial"/>
          <w:b/>
          <w:bCs/>
          <w:sz w:val="28"/>
          <w:szCs w:val="28"/>
        </w:rPr>
        <w:t>June 26</w:t>
      </w:r>
      <w:r w:rsidRPr="0031106E">
        <w:rPr>
          <w:rFonts w:ascii="Avenir Next LT Pro Light" w:hAnsi="Avenir Next LT Pro Light" w:cs="Arial"/>
          <w:b/>
          <w:bCs/>
          <w:sz w:val="28"/>
          <w:szCs w:val="28"/>
        </w:rPr>
        <w:t>, 20</w:t>
      </w:r>
      <w:r w:rsidR="007E5788" w:rsidRPr="0031106E">
        <w:rPr>
          <w:rFonts w:ascii="Avenir Next LT Pro Light" w:hAnsi="Avenir Next LT Pro Light" w:cs="Arial"/>
          <w:b/>
          <w:bCs/>
          <w:sz w:val="28"/>
          <w:szCs w:val="28"/>
        </w:rPr>
        <w:t>2</w:t>
      </w:r>
      <w:r w:rsidR="00A620F7">
        <w:rPr>
          <w:rFonts w:ascii="Avenir Next LT Pro Light" w:hAnsi="Avenir Next LT Pro Light" w:cs="Arial"/>
          <w:b/>
          <w:bCs/>
          <w:sz w:val="28"/>
          <w:szCs w:val="28"/>
        </w:rPr>
        <w:t>3</w:t>
      </w:r>
      <w:r w:rsidRPr="0031106E">
        <w:rPr>
          <w:rFonts w:ascii="Avenir Next LT Pro Light" w:hAnsi="Avenir Next LT Pro Light" w:cs="Arial"/>
          <w:b/>
          <w:bCs/>
          <w:sz w:val="28"/>
          <w:szCs w:val="28"/>
        </w:rPr>
        <w:t>)</w:t>
      </w:r>
    </w:p>
    <w:p w14:paraId="5DC8943A" w14:textId="085FEEE3" w:rsidR="00C83967" w:rsidRPr="0031106E" w:rsidRDefault="00C83967">
      <w:pPr>
        <w:rPr>
          <w:rFonts w:ascii="Avenir Next LT Pro Light" w:hAnsi="Avenir Next LT Pro Light" w:cs="Arial"/>
          <w:b/>
          <w:bCs/>
          <w:sz w:val="26"/>
          <w:szCs w:val="26"/>
        </w:rPr>
      </w:pPr>
    </w:p>
    <w:p w14:paraId="72EB6935" w14:textId="6BE71DFF" w:rsidR="006422C6" w:rsidRPr="00B845CD" w:rsidRDefault="00311A59" w:rsidP="00BF005B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>Opening Praye</w:t>
      </w:r>
      <w:r w:rsidR="005D1560" w:rsidRPr="00B845CD">
        <w:rPr>
          <w:rFonts w:ascii="Avenir Next LT Pro Light" w:hAnsi="Avenir Next LT Pro Light" w:cs="Arial"/>
        </w:rPr>
        <w:t>r</w:t>
      </w:r>
      <w:r w:rsidR="00F23E86" w:rsidRPr="00B845CD">
        <w:rPr>
          <w:rFonts w:ascii="Avenir Next LT Pro Light" w:hAnsi="Avenir Next LT Pro Light" w:cs="Arial"/>
        </w:rPr>
        <w:t>s</w:t>
      </w:r>
      <w:r w:rsidRPr="00B845CD">
        <w:rPr>
          <w:rFonts w:ascii="Avenir Next LT Pro Light" w:hAnsi="Avenir Next LT Pro Light" w:cs="Arial"/>
        </w:rPr>
        <w:t xml:space="preserve"> and Rosary</w:t>
      </w:r>
      <w:r w:rsidR="00C83967" w:rsidRPr="00B845CD">
        <w:rPr>
          <w:rFonts w:ascii="Avenir Next LT Pro Light" w:hAnsi="Avenir Next LT Pro Light" w:cs="Arial"/>
        </w:rPr>
        <w:t xml:space="preserve"> </w:t>
      </w:r>
      <w:r w:rsidR="006420E1" w:rsidRPr="00B845CD">
        <w:rPr>
          <w:rFonts w:ascii="Avenir Next LT Pro Light" w:hAnsi="Avenir Next LT Pro Light" w:cs="Arial"/>
        </w:rPr>
        <w:t xml:space="preserve">– </w:t>
      </w:r>
      <w:r w:rsidR="00112AF1" w:rsidRPr="00B845CD">
        <w:rPr>
          <w:rFonts w:ascii="Avenir Next LT Pro Light" w:hAnsi="Avenir Next LT Pro Light" w:cs="Arial"/>
        </w:rPr>
        <w:t xml:space="preserve">Praesidium Reporter </w:t>
      </w:r>
      <w:r w:rsidR="00B845CD" w:rsidRPr="00B845CD">
        <w:rPr>
          <w:rFonts w:ascii="Avenir Next LT Pro Light" w:hAnsi="Avenir Next LT Pro Light" w:cs="Arial"/>
        </w:rPr>
        <w:t>(</w:t>
      </w:r>
      <w:r w:rsidR="001F1990">
        <w:rPr>
          <w:rFonts w:ascii="Avenir Next LT Pro Light" w:hAnsi="Avenir Next LT Pro Light" w:cs="Arial"/>
        </w:rPr>
        <w:t>Virgin of Virgins Praesidium</w:t>
      </w:r>
      <w:r w:rsidR="00B845CD" w:rsidRPr="00B845CD">
        <w:rPr>
          <w:rFonts w:ascii="Avenir Next LT Pro Light" w:hAnsi="Avenir Next LT Pro Light" w:cs="Arial"/>
        </w:rPr>
        <w:t>)</w:t>
      </w:r>
    </w:p>
    <w:p w14:paraId="245A0CC2" w14:textId="2F8B4E92" w:rsidR="007F3160" w:rsidRPr="00B845CD" w:rsidRDefault="00311A59" w:rsidP="004B7C89">
      <w:pPr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Spiritual </w:t>
      </w:r>
      <w:r w:rsidR="00B53CB0" w:rsidRPr="00B845CD">
        <w:rPr>
          <w:rFonts w:ascii="Avenir Next LT Pro Light" w:hAnsi="Avenir Next LT Pro Light" w:cs="Arial"/>
        </w:rPr>
        <w:t xml:space="preserve">Reading </w:t>
      </w:r>
      <w:r w:rsidR="00764C4E" w:rsidRPr="00B845CD">
        <w:rPr>
          <w:rFonts w:ascii="Avenir Next LT Pro Light" w:hAnsi="Avenir Next LT Pro Light" w:cs="Arial"/>
        </w:rPr>
        <w:t>–</w:t>
      </w:r>
      <w:r w:rsidR="00BD1938" w:rsidRPr="00B845CD">
        <w:rPr>
          <w:rFonts w:ascii="Avenir Next LT Pro Light" w:hAnsi="Avenir Next LT Pro Light" w:cs="Arial"/>
        </w:rPr>
        <w:t xml:space="preserve"> </w:t>
      </w:r>
      <w:r w:rsidR="00133D59" w:rsidRPr="00B845CD">
        <w:rPr>
          <w:rFonts w:ascii="Avenir Next LT Pro Light" w:hAnsi="Avenir Next LT Pro Light" w:cs="Arial"/>
        </w:rPr>
        <w:t xml:space="preserve">Handbook page </w:t>
      </w:r>
      <w:r w:rsidR="00797BFC">
        <w:rPr>
          <w:rFonts w:ascii="Avenir Next LT Pro Light" w:hAnsi="Avenir Next LT Pro Light" w:cs="Arial"/>
        </w:rPr>
        <w:t>17</w:t>
      </w:r>
      <w:r w:rsidR="00B10EFC">
        <w:rPr>
          <w:rFonts w:ascii="Avenir Next LT Pro Light" w:hAnsi="Avenir Next LT Pro Light" w:cs="Arial"/>
        </w:rPr>
        <w:t xml:space="preserve">9 </w:t>
      </w:r>
      <w:r w:rsidR="00797BFC">
        <w:rPr>
          <w:rFonts w:ascii="Avenir Next LT Pro Light" w:hAnsi="Avenir Next LT Pro Light" w:cs="Arial"/>
        </w:rPr>
        <w:t>Chapter 3</w:t>
      </w:r>
      <w:r w:rsidR="00B10EFC">
        <w:rPr>
          <w:rFonts w:ascii="Avenir Next LT Pro Light" w:hAnsi="Avenir Next LT Pro Light" w:cs="Arial"/>
        </w:rPr>
        <w:t xml:space="preserve">1 Extension and Recruiting </w:t>
      </w:r>
      <w:r w:rsidR="00437939" w:rsidRPr="00B845CD">
        <w:rPr>
          <w:rFonts w:ascii="Avenir Next LT Pro Light" w:hAnsi="Avenir Next LT Pro Light" w:cs="Arial"/>
        </w:rPr>
        <w:t xml:space="preserve">- </w:t>
      </w:r>
      <w:r w:rsidR="00976C0E" w:rsidRPr="00B845CD">
        <w:rPr>
          <w:rFonts w:ascii="Avenir Next LT Pro Light" w:hAnsi="Avenir Next LT Pro Light" w:cs="Arial"/>
        </w:rPr>
        <w:t>Bishop David Monr</w:t>
      </w:r>
      <w:r w:rsidR="004C65CC" w:rsidRPr="00B845CD">
        <w:rPr>
          <w:rFonts w:ascii="Avenir Next LT Pro Light" w:hAnsi="Avenir Next LT Pro Light" w:cs="Arial"/>
        </w:rPr>
        <w:t>o</w:t>
      </w:r>
      <w:r w:rsidR="00E3208E" w:rsidRPr="00B845CD">
        <w:rPr>
          <w:rFonts w:ascii="Avenir Next LT Pro Light" w:hAnsi="Avenir Next LT Pro Light" w:cs="Arial"/>
        </w:rPr>
        <w:t>e</w:t>
      </w:r>
    </w:p>
    <w:p w14:paraId="660E5764" w14:textId="2DD5422A" w:rsidR="008215ED" w:rsidRPr="00B845CD" w:rsidRDefault="008215ED" w:rsidP="00A11953">
      <w:pPr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>Welcome</w:t>
      </w:r>
      <w:r w:rsidR="009425E3" w:rsidRPr="00B845CD">
        <w:rPr>
          <w:rFonts w:ascii="Avenir Next LT Pro Light" w:hAnsi="Avenir Next LT Pro Light" w:cs="Arial"/>
        </w:rPr>
        <w:t>/Opening</w:t>
      </w:r>
      <w:r w:rsidRPr="00B845CD">
        <w:rPr>
          <w:rFonts w:ascii="Avenir Next LT Pro Light" w:hAnsi="Avenir Next LT Pro Light" w:cs="Arial"/>
        </w:rPr>
        <w:t xml:space="preserve"> </w:t>
      </w:r>
      <w:r w:rsidR="00100A82" w:rsidRPr="00B845CD">
        <w:rPr>
          <w:rFonts w:ascii="Avenir Next LT Pro Light" w:hAnsi="Avenir Next LT Pro Light" w:cs="Arial"/>
        </w:rPr>
        <w:t>R</w:t>
      </w:r>
      <w:r w:rsidRPr="00B845CD">
        <w:rPr>
          <w:rFonts w:ascii="Avenir Next LT Pro Light" w:hAnsi="Avenir Next LT Pro Light" w:cs="Arial"/>
        </w:rPr>
        <w:t>emarks –</w:t>
      </w:r>
      <w:r w:rsidR="00964FB8">
        <w:rPr>
          <w:rFonts w:ascii="Avenir Next LT Pro Light" w:hAnsi="Avenir Next LT Pro Light" w:cs="Arial"/>
        </w:rPr>
        <w:t>Sr. Elsa Dimayuga</w:t>
      </w:r>
    </w:p>
    <w:p w14:paraId="550B8A2A" w14:textId="5DD360DD" w:rsidR="005D4CAF" w:rsidRPr="00B845CD" w:rsidRDefault="005D4CAF" w:rsidP="00924741">
      <w:pPr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>Minutes of the 9</w:t>
      </w:r>
      <w:r w:rsidR="00E3208E" w:rsidRPr="00B845CD">
        <w:rPr>
          <w:rFonts w:ascii="Avenir Next LT Pro Light" w:hAnsi="Avenir Next LT Pro Light" w:cs="Arial"/>
        </w:rPr>
        <w:t>9</w:t>
      </w:r>
      <w:r w:rsidR="00B10EFC">
        <w:rPr>
          <w:rFonts w:ascii="Avenir Next LT Pro Light" w:hAnsi="Avenir Next LT Pro Light" w:cs="Arial"/>
        </w:rPr>
        <w:t>1</w:t>
      </w:r>
      <w:r w:rsidR="00B10EFC" w:rsidRPr="00B10EFC">
        <w:rPr>
          <w:rFonts w:ascii="Avenir Next LT Pro Light" w:hAnsi="Avenir Next LT Pro Light" w:cs="Arial"/>
          <w:vertAlign w:val="superscript"/>
        </w:rPr>
        <w:t>st</w:t>
      </w:r>
      <w:r w:rsidR="00B10EFC">
        <w:rPr>
          <w:rFonts w:ascii="Avenir Next LT Pro Light" w:hAnsi="Avenir Next LT Pro Light" w:cs="Arial"/>
        </w:rPr>
        <w:t xml:space="preserve"> </w:t>
      </w:r>
      <w:r w:rsidRPr="00B845CD">
        <w:rPr>
          <w:rFonts w:ascii="Avenir Next LT Pro Light" w:hAnsi="Avenir Next LT Pro Light" w:cs="Arial"/>
        </w:rPr>
        <w:t>mee</w:t>
      </w:r>
      <w:r w:rsidR="00885C7A" w:rsidRPr="00B845CD">
        <w:rPr>
          <w:rFonts w:ascii="Avenir Next LT Pro Light" w:hAnsi="Avenir Next LT Pro Light" w:cs="Arial"/>
        </w:rPr>
        <w:t>ting or</w:t>
      </w:r>
      <w:r w:rsidR="00D324CE" w:rsidRPr="00B845CD">
        <w:rPr>
          <w:rFonts w:ascii="Avenir Next LT Pro Light" w:hAnsi="Avenir Next LT Pro Light" w:cs="Arial"/>
        </w:rPr>
        <w:t xml:space="preserve"> </w:t>
      </w:r>
      <w:r w:rsidR="00E3208E" w:rsidRPr="00B845CD">
        <w:rPr>
          <w:rFonts w:ascii="Avenir Next LT Pro Light" w:hAnsi="Avenir Next LT Pro Light" w:cs="Arial"/>
        </w:rPr>
        <w:t>April</w:t>
      </w:r>
      <w:r w:rsidR="00924741" w:rsidRPr="00B845CD">
        <w:rPr>
          <w:rFonts w:ascii="Avenir Next LT Pro Light" w:hAnsi="Avenir Next LT Pro Light" w:cs="Arial"/>
        </w:rPr>
        <w:t xml:space="preserve"> </w:t>
      </w:r>
      <w:r w:rsidR="00FD3B96" w:rsidRPr="00B845CD">
        <w:rPr>
          <w:rFonts w:ascii="Avenir Next LT Pro Light" w:hAnsi="Avenir Next LT Pro Light" w:cs="Arial"/>
        </w:rPr>
        <w:t>202</w:t>
      </w:r>
      <w:r w:rsidR="00924741" w:rsidRPr="00B845CD">
        <w:rPr>
          <w:rFonts w:ascii="Avenir Next LT Pro Light" w:hAnsi="Avenir Next LT Pro Light" w:cs="Arial"/>
        </w:rPr>
        <w:t>3</w:t>
      </w:r>
      <w:r w:rsidR="00B70984" w:rsidRPr="00B845CD">
        <w:rPr>
          <w:rFonts w:ascii="Avenir Next LT Pro Light" w:hAnsi="Avenir Next LT Pro Light" w:cs="Arial"/>
        </w:rPr>
        <w:t xml:space="preserve"> </w:t>
      </w:r>
      <w:r w:rsidR="00885C7A" w:rsidRPr="00B845CD">
        <w:rPr>
          <w:rFonts w:ascii="Avenir Next LT Pro Light" w:hAnsi="Avenir Next LT Pro Light" w:cs="Arial"/>
        </w:rPr>
        <w:t>report</w:t>
      </w:r>
      <w:r w:rsidR="008A62CC" w:rsidRPr="00B845CD">
        <w:rPr>
          <w:rFonts w:ascii="Avenir Next LT Pro Light" w:hAnsi="Avenir Next LT Pro Light" w:cs="Arial"/>
        </w:rPr>
        <w:t xml:space="preserve"> – Sr. Elsa Dimayuga</w:t>
      </w:r>
    </w:p>
    <w:p w14:paraId="517F7D78" w14:textId="6FA60E80" w:rsidR="008F25DC" w:rsidRPr="00B845CD" w:rsidRDefault="008F25DC" w:rsidP="00A11953">
      <w:pPr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Roll Call – </w:t>
      </w:r>
      <w:r w:rsidR="00B10EFC">
        <w:rPr>
          <w:rFonts w:ascii="Avenir Next LT Pro Light" w:hAnsi="Avenir Next LT Pro Light" w:cs="Arial"/>
        </w:rPr>
        <w:t xml:space="preserve">Sr. Marivic </w:t>
      </w:r>
      <w:proofErr w:type="spellStart"/>
      <w:r w:rsidR="00B10EFC">
        <w:rPr>
          <w:rFonts w:ascii="Avenir Next LT Pro Light" w:hAnsi="Avenir Next LT Pro Light" w:cs="Arial"/>
        </w:rPr>
        <w:t>Escribel</w:t>
      </w:r>
      <w:proofErr w:type="spellEnd"/>
    </w:p>
    <w:p w14:paraId="473A38B5" w14:textId="52A11C59" w:rsidR="009425E3" w:rsidRPr="00B845CD" w:rsidRDefault="009425E3" w:rsidP="00A11953">
      <w:pPr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>First time visitors</w:t>
      </w:r>
      <w:r w:rsidR="009140E2" w:rsidRPr="00B845CD">
        <w:rPr>
          <w:rFonts w:ascii="Avenir Next LT Pro Light" w:hAnsi="Avenir Next LT Pro Light" w:cs="Arial"/>
        </w:rPr>
        <w:t xml:space="preserve"> (if</w:t>
      </w:r>
      <w:r w:rsidRPr="00B845CD">
        <w:rPr>
          <w:rFonts w:ascii="Avenir Next LT Pro Light" w:hAnsi="Avenir Next LT Pro Light" w:cs="Arial"/>
        </w:rPr>
        <w:t xml:space="preserve"> </w:t>
      </w:r>
      <w:r w:rsidR="005656A0" w:rsidRPr="00B845CD">
        <w:rPr>
          <w:rFonts w:ascii="Avenir Next LT Pro Light" w:hAnsi="Avenir Next LT Pro Light" w:cs="Arial"/>
        </w:rPr>
        <w:t xml:space="preserve">any) </w:t>
      </w:r>
      <w:r w:rsidRPr="00B845CD">
        <w:rPr>
          <w:rFonts w:ascii="Avenir Next LT Pro Light" w:hAnsi="Avenir Next LT Pro Light" w:cs="Arial"/>
        </w:rPr>
        <w:t xml:space="preserve">– </w:t>
      </w:r>
      <w:r w:rsidR="00B10EFC">
        <w:rPr>
          <w:rFonts w:ascii="Avenir Next LT Pro Light" w:hAnsi="Avenir Next LT Pro Light" w:cs="Arial"/>
        </w:rPr>
        <w:t>Br. Peter</w:t>
      </w:r>
      <w:r w:rsidR="00522154">
        <w:rPr>
          <w:rFonts w:ascii="Avenir Next LT Pro Light" w:hAnsi="Avenir Next LT Pro Light" w:cs="Arial"/>
        </w:rPr>
        <w:t xml:space="preserve"> Yoon</w:t>
      </w:r>
    </w:p>
    <w:p w14:paraId="0E88CB89" w14:textId="5375B0E6" w:rsidR="008F25DC" w:rsidRPr="00B845CD" w:rsidRDefault="008F25DC" w:rsidP="00A11953">
      <w:pPr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Ratification and Appointment </w:t>
      </w:r>
      <w:r w:rsidR="008A62CC" w:rsidRPr="00B845CD">
        <w:rPr>
          <w:rFonts w:ascii="Avenir Next LT Pro Light" w:hAnsi="Avenir Next LT Pro Light" w:cs="Arial"/>
        </w:rPr>
        <w:t>(</w:t>
      </w:r>
      <w:r w:rsidR="000B3F69" w:rsidRPr="00B845CD">
        <w:rPr>
          <w:rFonts w:ascii="Avenir Next LT Pro Light" w:hAnsi="Avenir Next LT Pro Light" w:cs="Arial"/>
        </w:rPr>
        <w:t>if any</w:t>
      </w:r>
      <w:r w:rsidR="008A62CC" w:rsidRPr="00B845CD">
        <w:rPr>
          <w:rFonts w:ascii="Avenir Next LT Pro Light" w:hAnsi="Avenir Next LT Pro Light" w:cs="Arial"/>
        </w:rPr>
        <w:t>)</w:t>
      </w:r>
      <w:r w:rsidR="000B3F69" w:rsidRPr="00B845CD">
        <w:rPr>
          <w:rFonts w:ascii="Avenir Next LT Pro Light" w:hAnsi="Avenir Next LT Pro Light" w:cs="Arial"/>
        </w:rPr>
        <w:t xml:space="preserve"> </w:t>
      </w:r>
      <w:r w:rsidRPr="00B845CD">
        <w:rPr>
          <w:rFonts w:ascii="Avenir Next LT Pro Light" w:hAnsi="Avenir Next LT Pro Light" w:cs="Arial"/>
        </w:rPr>
        <w:t xml:space="preserve">– </w:t>
      </w:r>
      <w:r w:rsidR="00522154">
        <w:rPr>
          <w:rFonts w:ascii="Avenir Next LT Pro Light" w:hAnsi="Avenir Next LT Pro Light" w:cs="Arial"/>
        </w:rPr>
        <w:t xml:space="preserve">Sr. Marivic </w:t>
      </w:r>
      <w:proofErr w:type="spellStart"/>
      <w:r w:rsidR="00522154">
        <w:rPr>
          <w:rFonts w:ascii="Avenir Next LT Pro Light" w:hAnsi="Avenir Next LT Pro Light" w:cs="Arial"/>
        </w:rPr>
        <w:t>Escribel</w:t>
      </w:r>
      <w:proofErr w:type="spellEnd"/>
    </w:p>
    <w:p w14:paraId="1A89C246" w14:textId="296A1ACC" w:rsidR="008F25DC" w:rsidRPr="00B845CD" w:rsidRDefault="008F25DC" w:rsidP="00A11953">
      <w:pPr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Treasurer’s Report – Sr. </w:t>
      </w:r>
      <w:r w:rsidR="00D324CE" w:rsidRPr="00B845CD">
        <w:rPr>
          <w:rFonts w:ascii="Avenir Next LT Pro Light" w:hAnsi="Avenir Next LT Pro Light" w:cs="Arial"/>
        </w:rPr>
        <w:t xml:space="preserve">Nellie </w:t>
      </w:r>
      <w:proofErr w:type="spellStart"/>
      <w:r w:rsidR="00D324CE" w:rsidRPr="00B845CD">
        <w:rPr>
          <w:rFonts w:ascii="Avenir Next LT Pro Light" w:hAnsi="Avenir Next LT Pro Light" w:cs="Arial"/>
        </w:rPr>
        <w:t>Siman</w:t>
      </w:r>
      <w:proofErr w:type="spellEnd"/>
    </w:p>
    <w:p w14:paraId="6939B683" w14:textId="0E2E9F5B" w:rsidR="009D3DFB" w:rsidRPr="00B845CD" w:rsidRDefault="001F1AA8" w:rsidP="00504153">
      <w:pPr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Correspondence </w:t>
      </w:r>
      <w:r w:rsidR="005A67CB" w:rsidRPr="00B845CD">
        <w:rPr>
          <w:rFonts w:ascii="Avenir Next LT Pro Light" w:hAnsi="Avenir Next LT Pro Light" w:cs="Arial"/>
        </w:rPr>
        <w:t xml:space="preserve">– </w:t>
      </w:r>
      <w:r w:rsidR="005A67CB">
        <w:rPr>
          <w:rFonts w:ascii="Avenir Next LT Pro Light" w:hAnsi="Avenir Next LT Pro Light" w:cs="Arial"/>
        </w:rPr>
        <w:t>January</w:t>
      </w:r>
      <w:r w:rsidR="00522154">
        <w:rPr>
          <w:rFonts w:ascii="Avenir Next LT Pro Light" w:hAnsi="Avenir Next LT Pro Light" w:cs="Arial"/>
        </w:rPr>
        <w:t xml:space="preserve"> and March report - </w:t>
      </w:r>
      <w:r w:rsidR="00FD3B96" w:rsidRPr="00B845CD">
        <w:rPr>
          <w:rFonts w:ascii="Avenir Next LT Pro Light" w:hAnsi="Avenir Next LT Pro Light" w:cs="Arial"/>
        </w:rPr>
        <w:t xml:space="preserve">Sr. </w:t>
      </w:r>
      <w:r w:rsidR="000B3F69" w:rsidRPr="00B845CD">
        <w:rPr>
          <w:rFonts w:ascii="Avenir Next LT Pro Light" w:hAnsi="Avenir Next LT Pro Light" w:cs="Arial"/>
        </w:rPr>
        <w:t>Elsa Dimayuga</w:t>
      </w:r>
    </w:p>
    <w:p w14:paraId="64DBB981" w14:textId="27C7FEC3" w:rsidR="005656A0" w:rsidRPr="00B845CD" w:rsidRDefault="00EF24FB" w:rsidP="00AA2E1A">
      <w:pPr>
        <w:pStyle w:val="ListParagraph"/>
        <w:numPr>
          <w:ilvl w:val="0"/>
          <w:numId w:val="1"/>
        </w:numPr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  </w:t>
      </w:r>
      <w:r w:rsidR="00B73AD6" w:rsidRPr="00B845CD">
        <w:rPr>
          <w:rFonts w:ascii="Avenir Next LT Pro Light" w:hAnsi="Avenir Next LT Pro Light" w:cs="Arial"/>
        </w:rPr>
        <w:t>Praesidi</w:t>
      </w:r>
      <w:r w:rsidR="00AB3FF2" w:rsidRPr="00B845CD">
        <w:rPr>
          <w:rFonts w:ascii="Avenir Next LT Pro Light" w:hAnsi="Avenir Next LT Pro Light" w:cs="Arial"/>
        </w:rPr>
        <w:t>a</w:t>
      </w:r>
      <w:r w:rsidR="00AA2E1A" w:rsidRPr="00B845CD">
        <w:rPr>
          <w:rFonts w:ascii="Avenir Next LT Pro Light" w:hAnsi="Avenir Next LT Pro Light" w:cs="Arial"/>
        </w:rPr>
        <w:t xml:space="preserve"> to</w:t>
      </w:r>
      <w:r w:rsidR="00A53E57" w:rsidRPr="00B845CD">
        <w:rPr>
          <w:rFonts w:ascii="Avenir Next LT Pro Light" w:hAnsi="Avenir Next LT Pro Light" w:cs="Arial"/>
        </w:rPr>
        <w:t xml:space="preserve"> </w:t>
      </w:r>
      <w:r w:rsidR="00B73AD6" w:rsidRPr="00B845CD">
        <w:rPr>
          <w:rFonts w:ascii="Avenir Next LT Pro Light" w:hAnsi="Avenir Next LT Pro Light" w:cs="Arial"/>
        </w:rPr>
        <w:t>Report</w:t>
      </w:r>
    </w:p>
    <w:p w14:paraId="5E8712EB" w14:textId="4680F590" w:rsidR="00960071" w:rsidRPr="00B845CD" w:rsidRDefault="00612E46" w:rsidP="00960071">
      <w:pPr>
        <w:pStyle w:val="ListParagraph"/>
        <w:numPr>
          <w:ilvl w:val="0"/>
          <w:numId w:val="15"/>
        </w:numPr>
        <w:spacing w:line="360" w:lineRule="auto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Virgin of Virgins Praesidium – Sacred Heart Parish</w:t>
      </w:r>
      <w:r w:rsidR="00CB51E2" w:rsidRPr="00B845CD">
        <w:rPr>
          <w:rFonts w:ascii="Avenir Next LT Pro Light" w:hAnsi="Avenir Next LT Pro Light" w:cs="Arial"/>
        </w:rPr>
        <w:t xml:space="preserve"> </w:t>
      </w:r>
    </w:p>
    <w:p w14:paraId="1B37ED70" w14:textId="3848EF58" w:rsidR="00AB3FF2" w:rsidRPr="00B845CD" w:rsidRDefault="00CB51E2" w:rsidP="00960071">
      <w:pPr>
        <w:pStyle w:val="ListParagraph"/>
        <w:numPr>
          <w:ilvl w:val="0"/>
          <w:numId w:val="15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Our </w:t>
      </w:r>
      <w:r w:rsidR="005A67CB">
        <w:rPr>
          <w:rFonts w:ascii="Avenir Next LT Pro Light" w:hAnsi="Avenir Next LT Pro Light" w:cs="Arial"/>
        </w:rPr>
        <w:t xml:space="preserve">Lady of Purification </w:t>
      </w:r>
      <w:r w:rsidR="005A67CB" w:rsidRPr="00B845CD">
        <w:rPr>
          <w:rFonts w:ascii="Avenir Next LT Pro Light" w:hAnsi="Avenir Next LT Pro Light" w:cs="Arial"/>
        </w:rPr>
        <w:t>–</w:t>
      </w:r>
      <w:r w:rsidR="00AB3FF2" w:rsidRPr="00B845CD">
        <w:rPr>
          <w:rFonts w:ascii="Avenir Next LT Pro Light" w:hAnsi="Avenir Next LT Pro Light" w:cs="Arial"/>
        </w:rPr>
        <w:t xml:space="preserve"> </w:t>
      </w:r>
      <w:r w:rsidR="005A67CB">
        <w:rPr>
          <w:rFonts w:ascii="Avenir Next LT Pro Light" w:hAnsi="Avenir Next LT Pro Light" w:cs="Arial"/>
        </w:rPr>
        <w:t>Quesnel, BC</w:t>
      </w:r>
    </w:p>
    <w:p w14:paraId="5E4D7FDB" w14:textId="7A30F0BA" w:rsidR="002640D0" w:rsidRPr="00B845CD" w:rsidRDefault="00311A59" w:rsidP="00493C00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>Catena</w:t>
      </w:r>
      <w:r w:rsidR="00D74331" w:rsidRPr="00B845CD">
        <w:rPr>
          <w:rFonts w:ascii="Avenir Next LT Pro Light" w:hAnsi="Avenir Next LT Pro Light" w:cs="Arial"/>
        </w:rPr>
        <w:t xml:space="preserve"> and </w:t>
      </w:r>
      <w:proofErr w:type="spellStart"/>
      <w:r w:rsidR="00AE7CF6" w:rsidRPr="00B845CD">
        <w:rPr>
          <w:rFonts w:ascii="Avenir Next LT Pro Light" w:hAnsi="Avenir Next LT Pro Light" w:cs="Arial"/>
        </w:rPr>
        <w:t>Allocutio</w:t>
      </w:r>
      <w:proofErr w:type="spellEnd"/>
      <w:r w:rsidR="00AE7CF6" w:rsidRPr="00B845CD">
        <w:rPr>
          <w:rFonts w:ascii="Avenir Next LT Pro Light" w:hAnsi="Avenir Next LT Pro Light" w:cs="Arial"/>
        </w:rPr>
        <w:t xml:space="preserve"> –</w:t>
      </w:r>
      <w:r w:rsidR="00976C0E" w:rsidRPr="00B845CD">
        <w:rPr>
          <w:rFonts w:ascii="Avenir Next LT Pro Light" w:hAnsi="Avenir Next LT Pro Light" w:cs="Arial"/>
        </w:rPr>
        <w:t xml:space="preserve"> Bishop David Monroe</w:t>
      </w:r>
    </w:p>
    <w:p w14:paraId="27069225" w14:textId="045AEAF1" w:rsidR="00D74331" w:rsidRPr="00B845CD" w:rsidRDefault="00EF24FB" w:rsidP="00960071">
      <w:pPr>
        <w:numPr>
          <w:ilvl w:val="0"/>
          <w:numId w:val="1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  </w:t>
      </w:r>
      <w:r w:rsidR="00B73AD6" w:rsidRPr="00B845CD">
        <w:rPr>
          <w:rFonts w:ascii="Avenir Next LT Pro Light" w:hAnsi="Avenir Next LT Pro Light" w:cs="Arial"/>
        </w:rPr>
        <w:t>Curi</w:t>
      </w:r>
      <w:r w:rsidR="0012088F" w:rsidRPr="00B845CD">
        <w:rPr>
          <w:rFonts w:ascii="Avenir Next LT Pro Light" w:hAnsi="Avenir Next LT Pro Light" w:cs="Arial"/>
        </w:rPr>
        <w:t>a</w:t>
      </w:r>
      <w:r w:rsidR="006C0F72" w:rsidRPr="00B845CD">
        <w:rPr>
          <w:rFonts w:ascii="Avenir Next LT Pro Light" w:hAnsi="Avenir Next LT Pro Light" w:cs="Arial"/>
        </w:rPr>
        <w:t>e</w:t>
      </w:r>
      <w:r w:rsidR="00B73AD6" w:rsidRPr="00B845CD">
        <w:rPr>
          <w:rFonts w:ascii="Avenir Next LT Pro Light" w:hAnsi="Avenir Next LT Pro Light" w:cs="Arial"/>
        </w:rPr>
        <w:t xml:space="preserve"> Report</w:t>
      </w:r>
      <w:r w:rsidR="00ED095F" w:rsidRPr="00B845CD">
        <w:rPr>
          <w:rFonts w:ascii="Avenir Next LT Pro Light" w:hAnsi="Avenir Next LT Pro Light" w:cs="Arial"/>
        </w:rPr>
        <w:t xml:space="preserve"> </w:t>
      </w:r>
    </w:p>
    <w:p w14:paraId="5C8DBB79" w14:textId="77777777" w:rsidR="00871CCC" w:rsidRDefault="007A53B5" w:rsidP="00D74331">
      <w:pPr>
        <w:pStyle w:val="ListParagraph"/>
        <w:numPr>
          <w:ilvl w:val="0"/>
          <w:numId w:val="38"/>
        </w:numPr>
        <w:spacing w:line="360" w:lineRule="auto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Queen of Apostles</w:t>
      </w:r>
    </w:p>
    <w:p w14:paraId="1CCE320D" w14:textId="4ADFC638" w:rsidR="00482A8F" w:rsidRPr="00B845CD" w:rsidRDefault="00A06410" w:rsidP="00D74331">
      <w:pPr>
        <w:pStyle w:val="ListParagraph"/>
        <w:numPr>
          <w:ilvl w:val="0"/>
          <w:numId w:val="38"/>
        </w:numPr>
        <w:spacing w:line="360" w:lineRule="auto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Mother of our Creator</w:t>
      </w:r>
    </w:p>
    <w:p w14:paraId="17BF47BE" w14:textId="5A0EEE83" w:rsidR="00FD3B96" w:rsidRPr="00B845CD" w:rsidRDefault="00EF24FB" w:rsidP="00C564D6">
      <w:pPr>
        <w:numPr>
          <w:ilvl w:val="0"/>
          <w:numId w:val="1"/>
        </w:numPr>
        <w:spacing w:line="360" w:lineRule="auto"/>
        <w:rPr>
          <w:rFonts w:ascii="Avenir Next LT Pro Light" w:hAnsi="Avenir Next LT Pro Light" w:cs="Arial"/>
        </w:rPr>
      </w:pPr>
      <w:bookmarkStart w:id="0" w:name="_Hlk113303218"/>
      <w:r w:rsidRPr="00B845CD">
        <w:rPr>
          <w:rFonts w:ascii="Avenir Next LT Pro Light" w:hAnsi="Avenir Next LT Pro Light" w:cs="Arial"/>
        </w:rPr>
        <w:t xml:space="preserve">  </w:t>
      </w:r>
      <w:r w:rsidR="008215ED" w:rsidRPr="00B845CD">
        <w:rPr>
          <w:rFonts w:ascii="Avenir Next LT Pro Light" w:hAnsi="Avenir Next LT Pro Light" w:cs="Arial"/>
        </w:rPr>
        <w:t>R</w:t>
      </w:r>
      <w:r w:rsidR="00AD7EE2" w:rsidRPr="00B845CD">
        <w:rPr>
          <w:rFonts w:ascii="Avenir Next LT Pro Light" w:hAnsi="Avenir Next LT Pro Light" w:cs="Arial"/>
        </w:rPr>
        <w:t>eminders to Praesidia and Curiae</w:t>
      </w:r>
    </w:p>
    <w:p w14:paraId="5986A885" w14:textId="77777777" w:rsidR="00B87E29" w:rsidRPr="00B845CD" w:rsidRDefault="00CB0B00" w:rsidP="00F475EF">
      <w:pPr>
        <w:pStyle w:val="ListParagraph"/>
        <w:numPr>
          <w:ilvl w:val="0"/>
          <w:numId w:val="15"/>
        </w:numPr>
        <w:shd w:val="clear" w:color="auto" w:fill="FFFFFF"/>
        <w:rPr>
          <w:rFonts w:ascii="Avenir Next LT Pro Light" w:hAnsi="Avenir Next LT Pro Light" w:cs="Arial"/>
          <w:color w:val="000000" w:themeColor="text1"/>
          <w:spacing w:val="4"/>
        </w:rPr>
      </w:pPr>
      <w:r w:rsidRPr="00B845CD">
        <w:rPr>
          <w:rFonts w:ascii="Avenir Next LT Pro Light" w:hAnsi="Avenir Next LT Pro Light" w:cs="Arial"/>
          <w:color w:val="000000" w:themeColor="text1"/>
          <w:spacing w:val="4"/>
        </w:rPr>
        <w:t>C</w:t>
      </w:r>
      <w:r w:rsidR="006945A7"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ontinue to use the website to stay connected and find out the upcoming </w:t>
      </w:r>
      <w:r w:rsidR="00FD3B96" w:rsidRPr="00B845CD">
        <w:rPr>
          <w:rFonts w:ascii="Avenir Next LT Pro Light" w:hAnsi="Avenir Next LT Pro Light" w:cs="Arial"/>
          <w:color w:val="000000" w:themeColor="text1"/>
          <w:spacing w:val="4"/>
        </w:rPr>
        <w:t>activities</w:t>
      </w:r>
    </w:p>
    <w:p w14:paraId="2CF18504" w14:textId="0417EF2C" w:rsidR="005206FB" w:rsidRPr="00B845CD" w:rsidRDefault="005206FB" w:rsidP="00481566">
      <w:pPr>
        <w:pStyle w:val="ListParagraph"/>
        <w:numPr>
          <w:ilvl w:val="0"/>
          <w:numId w:val="22"/>
        </w:numPr>
        <w:shd w:val="clear" w:color="auto" w:fill="FFFFFF"/>
        <w:rPr>
          <w:rFonts w:ascii="Avenir Next LT Pro Light" w:hAnsi="Avenir Next LT Pro Light" w:cs="Arial"/>
          <w:color w:val="000000" w:themeColor="text1"/>
          <w:spacing w:val="4"/>
        </w:rPr>
      </w:pPr>
      <w:r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Recruitment is the work of every Legionary member, please </w:t>
      </w:r>
      <w:r w:rsidR="00854343" w:rsidRPr="00B845CD">
        <w:rPr>
          <w:rFonts w:ascii="Avenir Next LT Pro Light" w:hAnsi="Avenir Next LT Pro Light" w:cs="Arial"/>
          <w:color w:val="000000" w:themeColor="text1"/>
          <w:spacing w:val="4"/>
        </w:rPr>
        <w:t>always support the Membership Drive (Columban Drive)</w:t>
      </w:r>
    </w:p>
    <w:p w14:paraId="64D69EBF" w14:textId="67882060" w:rsidR="00A06E51" w:rsidRPr="00B845CD" w:rsidRDefault="00955C2A" w:rsidP="00481566">
      <w:pPr>
        <w:pStyle w:val="ListParagraph"/>
        <w:numPr>
          <w:ilvl w:val="0"/>
          <w:numId w:val="22"/>
        </w:numPr>
        <w:shd w:val="clear" w:color="auto" w:fill="FFFFFF"/>
        <w:rPr>
          <w:rFonts w:ascii="Avenir Next LT Pro Light" w:hAnsi="Avenir Next LT Pro Light" w:cs="Arial"/>
          <w:color w:val="000000" w:themeColor="text1"/>
          <w:spacing w:val="4"/>
        </w:rPr>
      </w:pPr>
      <w:r>
        <w:rPr>
          <w:rFonts w:ascii="Avenir Next LT Pro Light" w:hAnsi="Avenir Next LT Pro Light" w:cs="Arial"/>
          <w:color w:val="000000" w:themeColor="text1"/>
          <w:spacing w:val="4"/>
        </w:rPr>
        <w:t xml:space="preserve">Use the </w:t>
      </w:r>
      <w:r w:rsidR="0019127F">
        <w:rPr>
          <w:rFonts w:ascii="Avenir Next LT Pro Light" w:hAnsi="Avenir Next LT Pro Light" w:cs="Arial"/>
          <w:color w:val="000000" w:themeColor="text1"/>
          <w:spacing w:val="4"/>
        </w:rPr>
        <w:t>Comitium email address</w:t>
      </w:r>
      <w:r>
        <w:rPr>
          <w:rFonts w:ascii="Avenir Next LT Pro Light" w:hAnsi="Avenir Next LT Pro Light" w:cs="Arial"/>
          <w:color w:val="000000" w:themeColor="text1"/>
          <w:spacing w:val="4"/>
        </w:rPr>
        <w:t xml:space="preserve"> </w:t>
      </w:r>
      <w:hyperlink r:id="rId9" w:history="1">
        <w:r w:rsidRPr="001A612F">
          <w:rPr>
            <w:rStyle w:val="Hyperlink"/>
            <w:rFonts w:ascii="Avenir Next LT Pro Light" w:hAnsi="Avenir Next LT Pro Light" w:cs="Arial"/>
            <w:spacing w:val="4"/>
          </w:rPr>
          <w:t>legionofmaryyvr@gmail.com</w:t>
        </w:r>
      </w:hyperlink>
      <w:r>
        <w:rPr>
          <w:rFonts w:ascii="Avenir Next LT Pro Light" w:hAnsi="Avenir Next LT Pro Light" w:cs="Arial"/>
          <w:color w:val="000000" w:themeColor="text1"/>
          <w:spacing w:val="4"/>
        </w:rPr>
        <w:t xml:space="preserve"> </w:t>
      </w:r>
      <w:r w:rsidR="00C765EC">
        <w:rPr>
          <w:rFonts w:ascii="Avenir Next LT Pro Light" w:hAnsi="Avenir Next LT Pro Light" w:cs="Arial"/>
          <w:color w:val="000000" w:themeColor="text1"/>
          <w:spacing w:val="4"/>
        </w:rPr>
        <w:t xml:space="preserve">which is attached to our we website for any questions and concerns.  Do not reply or send email to </w:t>
      </w:r>
      <w:hyperlink r:id="rId10" w:history="1">
        <w:r w:rsidR="00A57919" w:rsidRPr="001A612F">
          <w:rPr>
            <w:rStyle w:val="Hyperlink"/>
            <w:rFonts w:ascii="Avenir Next LT Pro Light" w:hAnsi="Avenir Next LT Pro Light" w:cs="Arial"/>
            <w:spacing w:val="4"/>
          </w:rPr>
          <w:t>legionofmaryyvrcomitium@googlegroups.com</w:t>
        </w:r>
      </w:hyperlink>
      <w:r w:rsidR="00A57919">
        <w:rPr>
          <w:rFonts w:ascii="Avenir Next LT Pro Light" w:hAnsi="Avenir Next LT Pro Light" w:cs="Arial"/>
          <w:color w:val="000000" w:themeColor="text1"/>
          <w:spacing w:val="4"/>
        </w:rPr>
        <w:t xml:space="preserve"> </w:t>
      </w:r>
      <w:r w:rsidR="005C07AD">
        <w:rPr>
          <w:rFonts w:ascii="Avenir Next LT Pro Light" w:hAnsi="Avenir Next LT Pro Light" w:cs="Arial"/>
          <w:color w:val="000000" w:themeColor="text1"/>
          <w:spacing w:val="4"/>
        </w:rPr>
        <w:t>as it is only being used to</w:t>
      </w:r>
      <w:r w:rsidR="00EB55F0">
        <w:rPr>
          <w:rFonts w:ascii="Avenir Next LT Pro Light" w:hAnsi="Avenir Next LT Pro Light" w:cs="Arial"/>
          <w:color w:val="000000" w:themeColor="text1"/>
          <w:spacing w:val="4"/>
        </w:rPr>
        <w:t xml:space="preserve"> send email to the group</w:t>
      </w:r>
    </w:p>
    <w:p w14:paraId="74506E15" w14:textId="77777777" w:rsidR="003C2E83" w:rsidRPr="00B845CD" w:rsidRDefault="003C2E83" w:rsidP="003C2E83">
      <w:pPr>
        <w:pStyle w:val="ListParagraph"/>
        <w:rPr>
          <w:rFonts w:ascii="Avenir Next LT Pro Light" w:hAnsi="Avenir Next LT Pro Light" w:cs="Arial"/>
          <w:color w:val="000000" w:themeColor="text1"/>
          <w:spacing w:val="4"/>
        </w:rPr>
      </w:pPr>
    </w:p>
    <w:p w14:paraId="7E027269" w14:textId="2247C7F9" w:rsidR="00ED095F" w:rsidRPr="00B845CD" w:rsidRDefault="003C2E83" w:rsidP="003C2E83">
      <w:pPr>
        <w:pStyle w:val="ListParagraph"/>
        <w:numPr>
          <w:ilvl w:val="0"/>
          <w:numId w:val="1"/>
        </w:numPr>
        <w:shd w:val="clear" w:color="auto" w:fill="FFFFFF"/>
        <w:rPr>
          <w:rFonts w:ascii="Avenir Next LT Pro Light" w:hAnsi="Avenir Next LT Pro Light" w:cs="Arial"/>
          <w:color w:val="000000" w:themeColor="text1"/>
          <w:spacing w:val="4"/>
        </w:rPr>
      </w:pPr>
      <w:r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 </w:t>
      </w:r>
      <w:r w:rsidR="00ED095F" w:rsidRPr="00B845CD">
        <w:rPr>
          <w:rFonts w:ascii="Avenir Next LT Pro Light" w:hAnsi="Avenir Next LT Pro Light" w:cs="Arial"/>
          <w:color w:val="000000" w:themeColor="text1"/>
          <w:spacing w:val="4"/>
        </w:rPr>
        <w:t>Praesidi</w:t>
      </w:r>
      <w:r w:rsidR="00CB0B00" w:rsidRPr="00B845CD">
        <w:rPr>
          <w:rFonts w:ascii="Avenir Next LT Pro Light" w:hAnsi="Avenir Next LT Pro Light" w:cs="Arial"/>
          <w:color w:val="000000" w:themeColor="text1"/>
          <w:spacing w:val="4"/>
        </w:rPr>
        <w:t>um</w:t>
      </w:r>
      <w:r w:rsidR="00ED095F"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and Curia Visitation Report</w:t>
      </w:r>
    </w:p>
    <w:p w14:paraId="3EEC1EEE" w14:textId="5EDA007E" w:rsidR="00ED095F" w:rsidRPr="00B845CD" w:rsidRDefault="00ED095F" w:rsidP="003C2E83">
      <w:pPr>
        <w:pStyle w:val="ListParagraph"/>
        <w:numPr>
          <w:ilvl w:val="0"/>
          <w:numId w:val="33"/>
        </w:numPr>
        <w:shd w:val="clear" w:color="auto" w:fill="FFFFFF"/>
        <w:rPr>
          <w:rFonts w:ascii="Avenir Next LT Pro Light" w:hAnsi="Avenir Next LT Pro Light" w:cs="Arial"/>
          <w:color w:val="000000" w:themeColor="text1"/>
          <w:spacing w:val="4"/>
        </w:rPr>
      </w:pPr>
      <w:r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Curia – </w:t>
      </w:r>
      <w:r w:rsidR="00452F2D"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Mother </w:t>
      </w:r>
      <w:r w:rsidR="006358BF" w:rsidRPr="00B845CD">
        <w:rPr>
          <w:rFonts w:ascii="Avenir Next LT Pro Light" w:hAnsi="Avenir Next LT Pro Light" w:cs="Arial"/>
          <w:color w:val="000000" w:themeColor="text1"/>
          <w:spacing w:val="4"/>
        </w:rPr>
        <w:t>of God</w:t>
      </w:r>
      <w:r w:rsidR="005934A0"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- </w:t>
      </w:r>
      <w:r w:rsidRPr="00B845CD">
        <w:rPr>
          <w:rFonts w:ascii="Avenir Next LT Pro Light" w:hAnsi="Avenir Next LT Pro Light" w:cs="Arial"/>
          <w:color w:val="000000" w:themeColor="text1"/>
          <w:spacing w:val="4"/>
        </w:rPr>
        <w:t>Br. Peter</w:t>
      </w:r>
      <w:r w:rsidR="007D6D21"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and Sr. Ave</w:t>
      </w:r>
    </w:p>
    <w:p w14:paraId="3518FDFC" w14:textId="3F81A296" w:rsidR="00452F2D" w:rsidRPr="00B845CD" w:rsidRDefault="00452F2D" w:rsidP="003C2E83">
      <w:pPr>
        <w:pStyle w:val="ListParagraph"/>
        <w:numPr>
          <w:ilvl w:val="0"/>
          <w:numId w:val="33"/>
        </w:numPr>
        <w:shd w:val="clear" w:color="auto" w:fill="FFFFFF"/>
        <w:rPr>
          <w:rFonts w:ascii="Avenir Next LT Pro Light" w:hAnsi="Avenir Next LT Pro Light" w:cs="Arial"/>
          <w:color w:val="000000" w:themeColor="text1"/>
          <w:spacing w:val="4"/>
        </w:rPr>
      </w:pPr>
      <w:r w:rsidRPr="00B845CD">
        <w:rPr>
          <w:rFonts w:ascii="Avenir Next LT Pro Light" w:hAnsi="Avenir Next LT Pro Light" w:cs="Arial"/>
          <w:color w:val="000000" w:themeColor="text1"/>
          <w:spacing w:val="4"/>
        </w:rPr>
        <w:t>Praesidi</w:t>
      </w:r>
      <w:r w:rsidR="007F581D">
        <w:rPr>
          <w:rFonts w:ascii="Avenir Next LT Pro Light" w:hAnsi="Avenir Next LT Pro Light" w:cs="Arial"/>
          <w:color w:val="000000" w:themeColor="text1"/>
          <w:spacing w:val="4"/>
        </w:rPr>
        <w:t xml:space="preserve">um Virgin of </w:t>
      </w:r>
      <w:r w:rsidR="004E6076">
        <w:rPr>
          <w:rFonts w:ascii="Avenir Next LT Pro Light" w:hAnsi="Avenir Next LT Pro Light" w:cs="Arial"/>
          <w:color w:val="000000" w:themeColor="text1"/>
          <w:spacing w:val="4"/>
        </w:rPr>
        <w:t xml:space="preserve">Virgins </w:t>
      </w:r>
      <w:r w:rsidR="004E6076" w:rsidRPr="00B845CD">
        <w:rPr>
          <w:rFonts w:ascii="Avenir Next LT Pro Light" w:hAnsi="Avenir Next LT Pro Light" w:cs="Arial"/>
          <w:color w:val="000000" w:themeColor="text1"/>
          <w:spacing w:val="4"/>
        </w:rPr>
        <w:t>–</w:t>
      </w:r>
      <w:r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Sr. </w:t>
      </w:r>
      <w:r w:rsidR="006358BF" w:rsidRPr="00B845CD">
        <w:rPr>
          <w:rFonts w:ascii="Avenir Next LT Pro Light" w:hAnsi="Avenir Next LT Pro Light" w:cs="Arial"/>
          <w:color w:val="000000" w:themeColor="text1"/>
          <w:spacing w:val="4"/>
        </w:rPr>
        <w:t>Elsa</w:t>
      </w:r>
      <w:r w:rsidR="00871CCC">
        <w:rPr>
          <w:rFonts w:ascii="Avenir Next LT Pro Light" w:hAnsi="Avenir Next LT Pro Light" w:cs="Arial"/>
          <w:color w:val="000000" w:themeColor="text1"/>
          <w:spacing w:val="4"/>
        </w:rPr>
        <w:t xml:space="preserve"> and Sr. Aurelia</w:t>
      </w:r>
    </w:p>
    <w:p w14:paraId="41FA22D4" w14:textId="77777777" w:rsidR="00ED095F" w:rsidRPr="00B845CD" w:rsidRDefault="00ED095F" w:rsidP="00ED095F">
      <w:pPr>
        <w:shd w:val="clear" w:color="auto" w:fill="FFFFFF"/>
        <w:rPr>
          <w:rFonts w:ascii="Avenir Next LT Pro Light" w:hAnsi="Avenir Next LT Pro Light" w:cs="Arial"/>
          <w:color w:val="000000" w:themeColor="text1"/>
          <w:spacing w:val="4"/>
        </w:rPr>
      </w:pPr>
    </w:p>
    <w:p w14:paraId="34CB3289" w14:textId="3E7984F4" w:rsidR="00C50399" w:rsidRPr="00B845CD" w:rsidRDefault="003A0CF2" w:rsidP="002A0F94">
      <w:pPr>
        <w:pStyle w:val="ListParagraph"/>
        <w:numPr>
          <w:ilvl w:val="0"/>
          <w:numId w:val="1"/>
        </w:numPr>
        <w:shd w:val="clear" w:color="auto" w:fill="FFFFFF"/>
        <w:rPr>
          <w:rFonts w:ascii="Avenir Next LT Pro Light" w:hAnsi="Avenir Next LT Pro Light" w:cs="Arial"/>
          <w:color w:val="000000" w:themeColor="text1"/>
          <w:spacing w:val="4"/>
        </w:rPr>
      </w:pPr>
      <w:r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</w:t>
      </w:r>
      <w:r w:rsidR="00ED095F" w:rsidRPr="00B845CD">
        <w:rPr>
          <w:rFonts w:ascii="Avenir Next LT Pro Light" w:hAnsi="Avenir Next LT Pro Light" w:cs="Arial"/>
          <w:color w:val="000000" w:themeColor="text1"/>
          <w:spacing w:val="4"/>
        </w:rPr>
        <w:t>Extension and Recruitment</w:t>
      </w:r>
      <w:r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Report</w:t>
      </w:r>
      <w:r w:rsidR="00ED095F"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</w:t>
      </w:r>
      <w:r w:rsidR="0028281F">
        <w:rPr>
          <w:rFonts w:ascii="Avenir Next LT Pro Light" w:hAnsi="Avenir Next LT Pro Light" w:cs="Arial"/>
          <w:color w:val="000000" w:themeColor="text1"/>
          <w:spacing w:val="4"/>
        </w:rPr>
        <w:t>– Sr. Nieves Rey</w:t>
      </w:r>
    </w:p>
    <w:p w14:paraId="77A4FAB4" w14:textId="2614D17C" w:rsidR="001E6AC0" w:rsidRPr="00B845CD" w:rsidRDefault="001E6AC0" w:rsidP="001E6AC0">
      <w:pPr>
        <w:pStyle w:val="ListParagraph"/>
        <w:shd w:val="clear" w:color="auto" w:fill="FFFFFF"/>
        <w:ind w:left="502"/>
        <w:rPr>
          <w:rFonts w:ascii="Avenir Next LT Pro Light" w:hAnsi="Avenir Next LT Pro Light" w:cs="Arial"/>
          <w:color w:val="000000" w:themeColor="text1"/>
          <w:spacing w:val="4"/>
        </w:rPr>
      </w:pPr>
    </w:p>
    <w:p w14:paraId="145D50C4" w14:textId="77777777" w:rsidR="007F581D" w:rsidRDefault="007F581D" w:rsidP="007F581D">
      <w:pPr>
        <w:pStyle w:val="ListParagraph"/>
        <w:ind w:left="502"/>
        <w:rPr>
          <w:rFonts w:ascii="Avenir Next LT Pro Light" w:hAnsi="Avenir Next LT Pro Light" w:cs="Arial"/>
          <w:color w:val="000000" w:themeColor="text1"/>
          <w:spacing w:val="4"/>
        </w:rPr>
      </w:pPr>
    </w:p>
    <w:p w14:paraId="5AF033D6" w14:textId="77777777" w:rsidR="007F581D" w:rsidRPr="007F581D" w:rsidRDefault="007F581D" w:rsidP="007F581D">
      <w:pPr>
        <w:pStyle w:val="ListParagraph"/>
        <w:rPr>
          <w:rFonts w:ascii="Avenir Next LT Pro Light" w:hAnsi="Avenir Next LT Pro Light" w:cs="Arial"/>
          <w:color w:val="000000" w:themeColor="text1"/>
          <w:spacing w:val="4"/>
        </w:rPr>
      </w:pPr>
    </w:p>
    <w:p w14:paraId="6A7277EF" w14:textId="0777A764" w:rsidR="005934A0" w:rsidRPr="00B845CD" w:rsidRDefault="003A0CF2" w:rsidP="005934A0">
      <w:pPr>
        <w:pStyle w:val="ListParagraph"/>
        <w:numPr>
          <w:ilvl w:val="0"/>
          <w:numId w:val="1"/>
        </w:numPr>
        <w:rPr>
          <w:rFonts w:ascii="Avenir Next LT Pro Light" w:hAnsi="Avenir Next LT Pro Light" w:cs="Arial"/>
          <w:color w:val="000000" w:themeColor="text1"/>
          <w:spacing w:val="4"/>
        </w:rPr>
      </w:pPr>
      <w:r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</w:t>
      </w:r>
      <w:r w:rsidR="00C7187C" w:rsidRPr="00B845CD">
        <w:rPr>
          <w:rFonts w:ascii="Avenir Next LT Pro Light" w:hAnsi="Avenir Next LT Pro Light" w:cs="Arial"/>
          <w:color w:val="000000" w:themeColor="text1"/>
          <w:spacing w:val="4"/>
        </w:rPr>
        <w:t xml:space="preserve"> </w:t>
      </w:r>
      <w:bookmarkStart w:id="1" w:name="_Hlk113303269"/>
      <w:r w:rsidR="004B4337" w:rsidRPr="00B845CD">
        <w:rPr>
          <w:rFonts w:ascii="Avenir Next LT Pro Light" w:hAnsi="Avenir Next LT Pro Light" w:cs="Arial"/>
          <w:color w:val="000000" w:themeColor="text1"/>
          <w:spacing w:val="4"/>
        </w:rPr>
        <w:t>Other Business</w:t>
      </w:r>
      <w:r w:rsidR="005934A0" w:rsidRPr="00B845CD">
        <w:rPr>
          <w:rFonts w:ascii="Avenir Next LT Pro Light" w:hAnsi="Avenir Next LT Pro Light"/>
        </w:rPr>
        <w:t xml:space="preserve"> </w:t>
      </w:r>
    </w:p>
    <w:p w14:paraId="7ECDB31C" w14:textId="77777777" w:rsidR="001C1445" w:rsidRPr="00B845CD" w:rsidRDefault="001C1445" w:rsidP="001C1445">
      <w:pPr>
        <w:pStyle w:val="ListParagraph"/>
        <w:ind w:left="502"/>
        <w:rPr>
          <w:rFonts w:ascii="Avenir Next LT Pro Light" w:hAnsi="Avenir Next LT Pro Light" w:cs="Arial"/>
          <w:color w:val="000000" w:themeColor="text1"/>
          <w:spacing w:val="4"/>
        </w:rPr>
      </w:pPr>
    </w:p>
    <w:p w14:paraId="542E65D1" w14:textId="574237E8" w:rsidR="006E6745" w:rsidRPr="00B845CD" w:rsidRDefault="001322C8" w:rsidP="00A077DD">
      <w:pPr>
        <w:pStyle w:val="ListParagraph"/>
        <w:numPr>
          <w:ilvl w:val="0"/>
          <w:numId w:val="23"/>
        </w:numPr>
        <w:shd w:val="clear" w:color="auto" w:fill="FFFFFF"/>
        <w:spacing w:before="100" w:beforeAutospacing="1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Need a v</w:t>
      </w:r>
      <w:r w:rsidR="00756C57" w:rsidRPr="00B845CD">
        <w:rPr>
          <w:rFonts w:ascii="Avenir Next LT Pro Light" w:hAnsi="Avenir Next LT Pro Light" w:cs="Arial"/>
        </w:rPr>
        <w:t xml:space="preserve">olunteer </w:t>
      </w:r>
      <w:r w:rsidR="00760743" w:rsidRPr="00B845CD">
        <w:rPr>
          <w:rFonts w:ascii="Avenir Next LT Pro Light" w:hAnsi="Avenir Next LT Pro Light" w:cs="Arial"/>
        </w:rPr>
        <w:t xml:space="preserve">from </w:t>
      </w:r>
      <w:r w:rsidR="006E6745" w:rsidRPr="00B845CD">
        <w:rPr>
          <w:rFonts w:ascii="Avenir Next LT Pro Light" w:hAnsi="Avenir Next LT Pro Light" w:cs="Arial"/>
        </w:rPr>
        <w:t>Praesidi</w:t>
      </w:r>
      <w:r w:rsidR="001F7411" w:rsidRPr="00B845CD">
        <w:rPr>
          <w:rFonts w:ascii="Avenir Next LT Pro Light" w:hAnsi="Avenir Next LT Pro Light" w:cs="Arial"/>
        </w:rPr>
        <w:t xml:space="preserve">um </w:t>
      </w:r>
      <w:r w:rsidR="00760743" w:rsidRPr="00B845CD">
        <w:rPr>
          <w:rFonts w:ascii="Avenir Next LT Pro Light" w:hAnsi="Avenir Next LT Pro Light" w:cs="Arial"/>
        </w:rPr>
        <w:t>who</w:t>
      </w:r>
      <w:r w:rsidR="001F7411" w:rsidRPr="00B845CD">
        <w:rPr>
          <w:rFonts w:ascii="Avenir Next LT Pro Light" w:hAnsi="Avenir Next LT Pro Light" w:cs="Arial"/>
        </w:rPr>
        <w:t xml:space="preserve"> will join the</w:t>
      </w:r>
      <w:r w:rsidR="007D6D21" w:rsidRPr="00B845CD">
        <w:rPr>
          <w:rFonts w:ascii="Avenir Next LT Pro Light" w:hAnsi="Avenir Next LT Pro Light" w:cs="Arial"/>
        </w:rPr>
        <w:t xml:space="preserve"> </w:t>
      </w:r>
      <w:r w:rsidR="006E6745" w:rsidRPr="00B845CD">
        <w:rPr>
          <w:rFonts w:ascii="Avenir Next LT Pro Light" w:hAnsi="Avenir Next LT Pro Light" w:cs="Arial"/>
        </w:rPr>
        <w:t>Praesidium and Curia visitation</w:t>
      </w:r>
      <w:r w:rsidR="001F7411" w:rsidRPr="00B845CD">
        <w:rPr>
          <w:rFonts w:ascii="Avenir Next LT Pro Light" w:hAnsi="Avenir Next LT Pro Light" w:cs="Arial"/>
        </w:rPr>
        <w:t xml:space="preserve"> in </w:t>
      </w:r>
      <w:r w:rsidR="007F581D">
        <w:rPr>
          <w:rFonts w:ascii="Avenir Next LT Pro Light" w:hAnsi="Avenir Next LT Pro Light" w:cs="Arial"/>
        </w:rPr>
        <w:t>July</w:t>
      </w:r>
      <w:r w:rsidR="00EE142C" w:rsidRPr="00B845CD">
        <w:rPr>
          <w:rFonts w:ascii="Avenir Next LT Pro Light" w:hAnsi="Avenir Next LT Pro Light" w:cs="Arial"/>
        </w:rPr>
        <w:t xml:space="preserve"> </w:t>
      </w:r>
      <w:r w:rsidR="00CF75D3" w:rsidRPr="00B845CD">
        <w:rPr>
          <w:rFonts w:ascii="Avenir Next LT Pro Light" w:hAnsi="Avenir Next LT Pro Light" w:cs="Arial"/>
        </w:rPr>
        <w:t>2023</w:t>
      </w:r>
    </w:p>
    <w:p w14:paraId="59D23EB0" w14:textId="77777777" w:rsidR="007578B0" w:rsidRPr="00B845CD" w:rsidRDefault="007578B0" w:rsidP="007578B0">
      <w:pPr>
        <w:pStyle w:val="ListParagraph"/>
        <w:shd w:val="clear" w:color="auto" w:fill="FFFFFF"/>
        <w:spacing w:before="100" w:beforeAutospacing="1"/>
        <w:rPr>
          <w:rFonts w:ascii="Avenir Next LT Pro Light" w:hAnsi="Avenir Next LT Pro Light" w:cs="Arial"/>
        </w:rPr>
      </w:pPr>
    </w:p>
    <w:p w14:paraId="3CC1808E" w14:textId="2F32F4DD" w:rsidR="00CB45B2" w:rsidRDefault="000E4BD4" w:rsidP="007F643A">
      <w:pPr>
        <w:pStyle w:val="ListParagraph"/>
        <w:numPr>
          <w:ilvl w:val="0"/>
          <w:numId w:val="23"/>
        </w:numPr>
        <w:shd w:val="clear" w:color="auto" w:fill="FFFFFF"/>
        <w:spacing w:before="100" w:beforeAutospacing="1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Summer Function on </w:t>
      </w:r>
      <w:r w:rsidR="007F581D">
        <w:rPr>
          <w:rFonts w:ascii="Avenir Next LT Pro Light" w:hAnsi="Avenir Next LT Pro Light" w:cs="Arial"/>
        </w:rPr>
        <w:t>August 06</w:t>
      </w:r>
      <w:r w:rsidRPr="00B845CD">
        <w:rPr>
          <w:rFonts w:ascii="Avenir Next LT Pro Light" w:hAnsi="Avenir Next LT Pro Light" w:cs="Arial"/>
        </w:rPr>
        <w:t xml:space="preserve">, </w:t>
      </w:r>
      <w:r w:rsidR="00282222" w:rsidRPr="00B845CD">
        <w:rPr>
          <w:rFonts w:ascii="Avenir Next LT Pro Light" w:hAnsi="Avenir Next LT Pro Light" w:cs="Arial"/>
        </w:rPr>
        <w:t>2023,</w:t>
      </w:r>
      <w:r w:rsidRPr="00B845CD">
        <w:rPr>
          <w:rFonts w:ascii="Avenir Next LT Pro Light" w:hAnsi="Avenir Next LT Pro Light" w:cs="Arial"/>
        </w:rPr>
        <w:t xml:space="preserve"> </w:t>
      </w:r>
      <w:r w:rsidR="003648BF">
        <w:rPr>
          <w:rFonts w:ascii="Avenir Next LT Pro Light" w:hAnsi="Avenir Next LT Pro Light" w:cs="Arial"/>
        </w:rPr>
        <w:t xml:space="preserve">picnic </w:t>
      </w:r>
      <w:r w:rsidRPr="00B845CD">
        <w:rPr>
          <w:rFonts w:ascii="Avenir Next LT Pro Light" w:hAnsi="Avenir Next LT Pro Light" w:cs="Arial"/>
        </w:rPr>
        <w:t>at John Lawson Park in West Vancouver</w:t>
      </w:r>
      <w:r w:rsidR="00314A62" w:rsidRPr="00B845CD">
        <w:rPr>
          <w:rFonts w:ascii="Avenir Next LT Pro Light" w:hAnsi="Avenir Next LT Pro Light" w:cs="Arial"/>
        </w:rPr>
        <w:t xml:space="preserve"> – </w:t>
      </w:r>
      <w:r w:rsidR="002545B0" w:rsidRPr="00B845CD">
        <w:rPr>
          <w:rFonts w:ascii="Avenir Next LT Pro Light" w:hAnsi="Avenir Next LT Pro Light" w:cs="Arial"/>
        </w:rPr>
        <w:t>1:00 PM, potluck</w:t>
      </w:r>
      <w:r w:rsidR="00057232" w:rsidRPr="00B845CD">
        <w:rPr>
          <w:rFonts w:ascii="Avenir Next LT Pro Light" w:hAnsi="Avenir Next LT Pro Light" w:cs="Arial"/>
        </w:rPr>
        <w:t xml:space="preserve"> (</w:t>
      </w:r>
      <w:r w:rsidR="00E66EFD" w:rsidRPr="00B845CD">
        <w:rPr>
          <w:rFonts w:ascii="Avenir Next LT Pro Light" w:hAnsi="Avenir Next LT Pro Light" w:cs="Arial"/>
        </w:rPr>
        <w:t>It’s a Day of Games and Fun)</w:t>
      </w:r>
      <w:r w:rsidR="002C2678" w:rsidRPr="00B845CD">
        <w:rPr>
          <w:rFonts w:ascii="Avenir Next LT Pro Light" w:hAnsi="Avenir Next LT Pro Light" w:cs="Arial"/>
        </w:rPr>
        <w:t xml:space="preserve"> </w:t>
      </w:r>
    </w:p>
    <w:p w14:paraId="56AF04C3" w14:textId="77777777" w:rsidR="00871CCC" w:rsidRPr="00871CCC" w:rsidRDefault="00871CCC" w:rsidP="00871CCC">
      <w:pPr>
        <w:pStyle w:val="ListParagraph"/>
        <w:rPr>
          <w:rFonts w:ascii="Avenir Next LT Pro Light" w:hAnsi="Avenir Next LT Pro Light" w:cs="Arial"/>
        </w:rPr>
      </w:pPr>
    </w:p>
    <w:p w14:paraId="22EC1A05" w14:textId="79EAFF48" w:rsidR="00871CCC" w:rsidRPr="00B845CD" w:rsidRDefault="00871CCC" w:rsidP="007F643A">
      <w:pPr>
        <w:pStyle w:val="ListParagraph"/>
        <w:numPr>
          <w:ilvl w:val="0"/>
          <w:numId w:val="23"/>
        </w:numPr>
        <w:shd w:val="clear" w:color="auto" w:fill="FFFFFF"/>
        <w:spacing w:before="100" w:beforeAutospacing="1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 xml:space="preserve">Pilgrimage </w:t>
      </w:r>
      <w:r w:rsidR="00455470">
        <w:rPr>
          <w:rFonts w:ascii="Avenir Next LT Pro Light" w:hAnsi="Avenir Next LT Pro Light" w:cs="Arial"/>
        </w:rPr>
        <w:t>to the</w:t>
      </w:r>
      <w:r>
        <w:rPr>
          <w:rFonts w:ascii="Avenir Next LT Pro Light" w:hAnsi="Avenir Next LT Pro Light" w:cs="Arial"/>
        </w:rPr>
        <w:t xml:space="preserve"> Grotto of Our Lady of Lourdes, Mission BC is on August 19, 2023 </w:t>
      </w:r>
    </w:p>
    <w:p w14:paraId="70A23A79" w14:textId="77777777" w:rsidR="00E268CB" w:rsidRPr="00B845CD" w:rsidRDefault="00E268CB" w:rsidP="00E268CB">
      <w:pPr>
        <w:pStyle w:val="ListParagraph"/>
        <w:rPr>
          <w:rFonts w:ascii="Avenir Next LT Pro Light" w:hAnsi="Avenir Next LT Pro Light" w:cs="Arial"/>
        </w:rPr>
      </w:pPr>
    </w:p>
    <w:p w14:paraId="6DECF79F" w14:textId="54A1DFE9" w:rsidR="00E81CAA" w:rsidRDefault="00EB1F32" w:rsidP="004540C6">
      <w:pPr>
        <w:pStyle w:val="ListParagraph"/>
        <w:numPr>
          <w:ilvl w:val="0"/>
          <w:numId w:val="23"/>
        </w:numPr>
        <w:shd w:val="clear" w:color="auto" w:fill="FFFFFF"/>
        <w:spacing w:before="100" w:beforeAutospacing="1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>Comitium Annual Retreat at Westminster Abbey</w:t>
      </w:r>
      <w:r w:rsidR="00060928" w:rsidRPr="00B845CD">
        <w:rPr>
          <w:rFonts w:ascii="Avenir Next LT Pro Light" w:hAnsi="Avenir Next LT Pro Light" w:cs="Arial"/>
        </w:rPr>
        <w:t xml:space="preserve"> on </w:t>
      </w:r>
      <w:r w:rsidRPr="00B845CD">
        <w:rPr>
          <w:rFonts w:ascii="Avenir Next LT Pro Light" w:hAnsi="Avenir Next LT Pro Light" w:cs="Arial"/>
        </w:rPr>
        <w:t xml:space="preserve">September </w:t>
      </w:r>
      <w:r w:rsidR="00721C3E" w:rsidRPr="00B845CD">
        <w:rPr>
          <w:rFonts w:ascii="Avenir Next LT Pro Light" w:hAnsi="Avenir Next LT Pro Light" w:cs="Arial"/>
        </w:rPr>
        <w:t>22</w:t>
      </w:r>
      <w:r w:rsidR="00C77B8B" w:rsidRPr="00B845CD">
        <w:rPr>
          <w:rFonts w:ascii="Avenir Next LT Pro Light" w:hAnsi="Avenir Next LT Pro Light" w:cs="Arial"/>
        </w:rPr>
        <w:t xml:space="preserve"> to September 24</w:t>
      </w:r>
      <w:r w:rsidR="00E268CB" w:rsidRPr="00B845CD">
        <w:rPr>
          <w:rFonts w:ascii="Avenir Next LT Pro Light" w:hAnsi="Avenir Next LT Pro Light" w:cs="Arial"/>
        </w:rPr>
        <w:t xml:space="preserve">.  The cost </w:t>
      </w:r>
      <w:r w:rsidR="004A0782" w:rsidRPr="00B845CD">
        <w:rPr>
          <w:rFonts w:ascii="Avenir Next LT Pro Light" w:hAnsi="Avenir Next LT Pro Light" w:cs="Arial"/>
        </w:rPr>
        <w:t xml:space="preserve">is </w:t>
      </w:r>
      <w:r w:rsidR="004A0782" w:rsidRPr="004A0782">
        <w:rPr>
          <w:rFonts w:ascii="Avenir Next LT Pro Light" w:hAnsi="Avenir Next LT Pro Light" w:cs="Arial"/>
          <w:b/>
          <w:bCs/>
        </w:rPr>
        <w:t>$</w:t>
      </w:r>
      <w:r w:rsidR="008718EB" w:rsidRPr="004A0782">
        <w:rPr>
          <w:rFonts w:ascii="Avenir Next LT Pro Light" w:hAnsi="Avenir Next LT Pro Light" w:cs="Arial"/>
          <w:b/>
          <w:bCs/>
        </w:rPr>
        <w:t>1</w:t>
      </w:r>
      <w:r w:rsidR="00173686" w:rsidRPr="004A0782">
        <w:rPr>
          <w:rFonts w:ascii="Avenir Next LT Pro Light" w:hAnsi="Avenir Next LT Pro Light" w:cs="Arial"/>
          <w:b/>
          <w:bCs/>
        </w:rPr>
        <w:t>65</w:t>
      </w:r>
      <w:r w:rsidR="00FF2D48" w:rsidRPr="004A0782">
        <w:rPr>
          <w:rFonts w:ascii="Avenir Next LT Pro Light" w:hAnsi="Avenir Next LT Pro Light" w:cs="Arial"/>
          <w:b/>
          <w:bCs/>
        </w:rPr>
        <w:t>.</w:t>
      </w:r>
      <w:r w:rsidR="00FF2D48" w:rsidRPr="00B845CD">
        <w:rPr>
          <w:rFonts w:ascii="Avenir Next LT Pro Light" w:hAnsi="Avenir Next LT Pro Light" w:cs="Arial"/>
        </w:rPr>
        <w:t xml:space="preserve"> </w:t>
      </w:r>
      <w:r w:rsidR="00E268CB" w:rsidRPr="00B845CD">
        <w:rPr>
          <w:rFonts w:ascii="Avenir Next LT Pro Light" w:hAnsi="Avenir Next LT Pro Light" w:cs="Arial"/>
        </w:rPr>
        <w:t xml:space="preserve">  Retreat master </w:t>
      </w:r>
      <w:r w:rsidR="00E268CB" w:rsidRPr="004A0782">
        <w:rPr>
          <w:rFonts w:ascii="Avenir Next LT Pro Light" w:hAnsi="Avenir Next LT Pro Light" w:cs="Arial"/>
          <w:b/>
          <w:bCs/>
        </w:rPr>
        <w:t>Fr. David Be</w:t>
      </w:r>
      <w:r w:rsidR="004E6076">
        <w:rPr>
          <w:rFonts w:ascii="Avenir Next LT Pro Light" w:hAnsi="Avenir Next LT Pro Light" w:cs="Arial"/>
          <w:b/>
          <w:bCs/>
        </w:rPr>
        <w:t>l</w:t>
      </w:r>
      <w:r w:rsidR="00E268CB" w:rsidRPr="004A0782">
        <w:rPr>
          <w:rFonts w:ascii="Avenir Next LT Pro Light" w:hAnsi="Avenir Next LT Pro Light" w:cs="Arial"/>
          <w:b/>
          <w:bCs/>
        </w:rPr>
        <w:t>lusci</w:t>
      </w:r>
      <w:r w:rsidR="002D1DA5" w:rsidRPr="00B845CD">
        <w:rPr>
          <w:rFonts w:ascii="Avenir Next LT Pro Light" w:hAnsi="Avenir Next LT Pro Light" w:cs="Arial"/>
        </w:rPr>
        <w:t xml:space="preserve">, part 2 of the Devout Life.  </w:t>
      </w:r>
      <w:r w:rsidR="00FF2D48" w:rsidRPr="00B845CD">
        <w:rPr>
          <w:rFonts w:ascii="Avenir Next LT Pro Light" w:hAnsi="Avenir Next LT Pro Light" w:cs="Arial"/>
        </w:rPr>
        <w:t xml:space="preserve"> It’s </w:t>
      </w:r>
      <w:r w:rsidR="00FF2D48" w:rsidRPr="00624C56">
        <w:rPr>
          <w:rFonts w:ascii="Avenir Next LT Pro Light" w:hAnsi="Avenir Next LT Pro Light" w:cs="Arial"/>
          <w:b/>
          <w:bCs/>
        </w:rPr>
        <w:t>prepaid</w:t>
      </w:r>
      <w:r w:rsidR="00FF2D48" w:rsidRPr="00B845CD">
        <w:rPr>
          <w:rFonts w:ascii="Avenir Next LT Pro Light" w:hAnsi="Avenir Next LT Pro Light" w:cs="Arial"/>
        </w:rPr>
        <w:t xml:space="preserve">, </w:t>
      </w:r>
      <w:r w:rsidR="000E0C89" w:rsidRPr="00B845CD">
        <w:rPr>
          <w:rFonts w:ascii="Avenir Next LT Pro Light" w:hAnsi="Avenir Next LT Pro Light" w:cs="Arial"/>
        </w:rPr>
        <w:t xml:space="preserve">space is limited, </w:t>
      </w:r>
      <w:r w:rsidR="004975CB">
        <w:rPr>
          <w:rFonts w:ascii="Avenir Next LT Pro Light" w:hAnsi="Avenir Next LT Pro Light" w:cs="Arial"/>
        </w:rPr>
        <w:t xml:space="preserve">please register after the Comitium meeting.  Payment deadline is </w:t>
      </w:r>
      <w:r w:rsidR="00F12D08">
        <w:rPr>
          <w:rFonts w:ascii="Avenir Next LT Pro Light" w:hAnsi="Avenir Next LT Pro Light" w:cs="Arial"/>
        </w:rPr>
        <w:t>in</w:t>
      </w:r>
      <w:r w:rsidR="00B07FE0">
        <w:rPr>
          <w:rFonts w:ascii="Avenir Next LT Pro Light" w:hAnsi="Avenir Next LT Pro Light" w:cs="Arial"/>
        </w:rPr>
        <w:t xml:space="preserve"> July 2023 Comitium </w:t>
      </w:r>
      <w:r w:rsidR="00060928" w:rsidRPr="00B845CD">
        <w:rPr>
          <w:rFonts w:ascii="Avenir Next LT Pro Light" w:hAnsi="Avenir Next LT Pro Light" w:cs="Arial"/>
        </w:rPr>
        <w:t xml:space="preserve"> </w:t>
      </w:r>
    </w:p>
    <w:p w14:paraId="6458BDED" w14:textId="77777777" w:rsidR="00B55360" w:rsidRPr="00B55360" w:rsidRDefault="00B55360" w:rsidP="00B55360">
      <w:pPr>
        <w:pStyle w:val="ListParagraph"/>
        <w:rPr>
          <w:rFonts w:ascii="Avenir Next LT Pro Light" w:hAnsi="Avenir Next LT Pro Light" w:cs="Arial"/>
        </w:rPr>
      </w:pPr>
    </w:p>
    <w:p w14:paraId="50839E32" w14:textId="445C39FB" w:rsidR="00B55360" w:rsidRPr="00B845CD" w:rsidRDefault="00B55360" w:rsidP="004540C6">
      <w:pPr>
        <w:pStyle w:val="ListParagraph"/>
        <w:numPr>
          <w:ilvl w:val="0"/>
          <w:numId w:val="23"/>
        </w:numPr>
        <w:shd w:val="clear" w:color="auto" w:fill="FFFFFF"/>
        <w:spacing w:before="100" w:beforeAutospacing="1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Legion forms are now uploaded</w:t>
      </w:r>
      <w:r w:rsidR="001D69AF">
        <w:rPr>
          <w:rFonts w:ascii="Avenir Next LT Pro Light" w:hAnsi="Avenir Next LT Pro Light" w:cs="Arial"/>
        </w:rPr>
        <w:t xml:space="preserve"> to</w:t>
      </w:r>
      <w:r>
        <w:rPr>
          <w:rFonts w:ascii="Avenir Next LT Pro Light" w:hAnsi="Avenir Next LT Pro Light" w:cs="Arial"/>
        </w:rPr>
        <w:t xml:space="preserve"> our webs</w:t>
      </w:r>
      <w:r w:rsidR="0097788A">
        <w:rPr>
          <w:rFonts w:ascii="Avenir Next LT Pro Light" w:hAnsi="Avenir Next LT Pro Light" w:cs="Arial"/>
        </w:rPr>
        <w:t xml:space="preserve">ite.  Please </w:t>
      </w:r>
      <w:r w:rsidR="001D69AF">
        <w:rPr>
          <w:rFonts w:ascii="Avenir Next LT Pro Light" w:hAnsi="Avenir Next LT Pro Light" w:cs="Arial"/>
        </w:rPr>
        <w:t>check it under Forms</w:t>
      </w:r>
    </w:p>
    <w:p w14:paraId="37388915" w14:textId="77777777" w:rsidR="00E268CB" w:rsidRPr="00B845CD" w:rsidRDefault="00E268CB" w:rsidP="00E268CB">
      <w:pPr>
        <w:pStyle w:val="ListParagraph"/>
        <w:rPr>
          <w:rFonts w:ascii="Avenir Next LT Pro Light" w:hAnsi="Avenir Next LT Pro Light" w:cs="Arial"/>
        </w:rPr>
      </w:pPr>
    </w:p>
    <w:p w14:paraId="4E5886CA" w14:textId="780F85B3" w:rsidR="00C17F06" w:rsidRPr="00B845CD" w:rsidRDefault="009620DD" w:rsidP="00635022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 </w:t>
      </w:r>
      <w:bookmarkStart w:id="2" w:name="_Hlk52737448"/>
      <w:r w:rsidR="00885E73" w:rsidRPr="00B845CD">
        <w:rPr>
          <w:rFonts w:ascii="Avenir Next LT Pro Light" w:hAnsi="Avenir Next LT Pro Light" w:cs="Arial"/>
        </w:rPr>
        <w:t xml:space="preserve"> </w:t>
      </w:r>
      <w:r w:rsidR="00C12B81" w:rsidRPr="00B845CD">
        <w:rPr>
          <w:rFonts w:ascii="Avenir Next LT Pro Light" w:hAnsi="Avenir Next LT Pro Light" w:cs="Arial"/>
        </w:rPr>
        <w:t>Praesi</w:t>
      </w:r>
      <w:r w:rsidR="00A208D6" w:rsidRPr="00B845CD">
        <w:rPr>
          <w:rFonts w:ascii="Avenir Next LT Pro Light" w:hAnsi="Avenir Next LT Pro Light" w:cs="Arial"/>
        </w:rPr>
        <w:t>di</w:t>
      </w:r>
      <w:r w:rsidR="00067F6C" w:rsidRPr="00B845CD">
        <w:rPr>
          <w:rFonts w:ascii="Avenir Next LT Pro Light" w:hAnsi="Avenir Next LT Pro Light" w:cs="Arial"/>
        </w:rPr>
        <w:t>a</w:t>
      </w:r>
      <w:r w:rsidR="005A0F62" w:rsidRPr="00B845CD">
        <w:rPr>
          <w:rFonts w:ascii="Avenir Next LT Pro Light" w:hAnsi="Avenir Next LT Pro Light" w:cs="Arial"/>
        </w:rPr>
        <w:t xml:space="preserve"> and Curiae to </w:t>
      </w:r>
      <w:r w:rsidR="00D232C6" w:rsidRPr="00B845CD">
        <w:rPr>
          <w:rFonts w:ascii="Avenir Next LT Pro Light" w:hAnsi="Avenir Next LT Pro Light" w:cs="Arial"/>
        </w:rPr>
        <w:t xml:space="preserve">report in </w:t>
      </w:r>
      <w:r w:rsidR="001E7743" w:rsidRPr="00B845CD">
        <w:rPr>
          <w:rFonts w:ascii="Avenir Next LT Pro Light" w:hAnsi="Avenir Next LT Pro Light" w:cs="Arial"/>
        </w:rPr>
        <w:t>Ju</w:t>
      </w:r>
      <w:r w:rsidR="007F581D">
        <w:rPr>
          <w:rFonts w:ascii="Avenir Next LT Pro Light" w:hAnsi="Avenir Next LT Pro Light" w:cs="Arial"/>
        </w:rPr>
        <w:t>ly</w:t>
      </w:r>
      <w:r w:rsidR="001E7743" w:rsidRPr="00B845CD">
        <w:rPr>
          <w:rFonts w:ascii="Avenir Next LT Pro Light" w:hAnsi="Avenir Next LT Pro Light" w:cs="Arial"/>
        </w:rPr>
        <w:t xml:space="preserve"> </w:t>
      </w:r>
      <w:r w:rsidR="00F15811" w:rsidRPr="00B845CD">
        <w:rPr>
          <w:rFonts w:ascii="Avenir Next LT Pro Light" w:hAnsi="Avenir Next LT Pro Light" w:cs="Arial"/>
        </w:rPr>
        <w:t>202</w:t>
      </w:r>
      <w:r w:rsidR="001F7411" w:rsidRPr="00B845CD">
        <w:rPr>
          <w:rFonts w:ascii="Avenir Next LT Pro Light" w:hAnsi="Avenir Next LT Pro Light" w:cs="Arial"/>
        </w:rPr>
        <w:t>3</w:t>
      </w:r>
    </w:p>
    <w:p w14:paraId="01BBFA61" w14:textId="74F15067" w:rsidR="00564015" w:rsidRPr="00B845CD" w:rsidRDefault="009D07C1" w:rsidP="00E64973">
      <w:pPr>
        <w:pStyle w:val="ListParagraph"/>
        <w:numPr>
          <w:ilvl w:val="0"/>
          <w:numId w:val="25"/>
        </w:numPr>
        <w:spacing w:line="360" w:lineRule="auto"/>
        <w:rPr>
          <w:rFonts w:ascii="Avenir Next LT Pro Light" w:hAnsi="Avenir Next LT Pro Light" w:cs="Arial"/>
        </w:rPr>
      </w:pPr>
      <w:bookmarkStart w:id="3" w:name="_Hlk111407814"/>
      <w:r w:rsidRPr="00B845CD">
        <w:rPr>
          <w:rFonts w:ascii="Avenir Next LT Pro Light" w:hAnsi="Avenir Next LT Pro Light" w:cs="Arial"/>
        </w:rPr>
        <w:t>Praesidi</w:t>
      </w:r>
      <w:bookmarkStart w:id="4" w:name="_Hlk90415391"/>
      <w:bookmarkStart w:id="5" w:name="_Hlk91516237"/>
      <w:r w:rsidR="00F02BF7">
        <w:rPr>
          <w:rFonts w:ascii="Avenir Next LT Pro Light" w:hAnsi="Avenir Next LT Pro Light" w:cs="Arial"/>
        </w:rPr>
        <w:t xml:space="preserve">a – </w:t>
      </w:r>
      <w:r w:rsidR="00455220">
        <w:rPr>
          <w:rFonts w:ascii="Avenir Next LT Pro Light" w:hAnsi="Avenir Next LT Pro Light" w:cs="Arial"/>
        </w:rPr>
        <w:t>Queen of Chinese Martyrs and</w:t>
      </w:r>
      <w:r w:rsidR="00A824AA">
        <w:rPr>
          <w:rFonts w:ascii="Avenir Next LT Pro Light" w:hAnsi="Avenir Next LT Pro Light" w:cs="Arial"/>
        </w:rPr>
        <w:t xml:space="preserve"> Mary, Spouse of the Holy Spirit</w:t>
      </w:r>
    </w:p>
    <w:p w14:paraId="7A9A6822" w14:textId="0338A82B" w:rsidR="001875AD" w:rsidRDefault="009A68C8" w:rsidP="00E64973">
      <w:pPr>
        <w:pStyle w:val="ListParagraph"/>
        <w:numPr>
          <w:ilvl w:val="0"/>
          <w:numId w:val="25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>Curia</w:t>
      </w:r>
      <w:r w:rsidR="003D389D" w:rsidRPr="00B845CD">
        <w:rPr>
          <w:rFonts w:ascii="Avenir Next LT Pro Light" w:hAnsi="Avenir Next LT Pro Light" w:cs="Arial"/>
        </w:rPr>
        <w:t>e</w:t>
      </w:r>
      <w:r w:rsidRPr="00B845CD">
        <w:rPr>
          <w:rFonts w:ascii="Avenir Next LT Pro Light" w:hAnsi="Avenir Next LT Pro Light" w:cs="Arial"/>
        </w:rPr>
        <w:t xml:space="preserve"> </w:t>
      </w:r>
      <w:bookmarkStart w:id="6" w:name="_Hlk114492356"/>
      <w:r w:rsidR="00233375" w:rsidRPr="00B845CD">
        <w:rPr>
          <w:rFonts w:ascii="Avenir Next LT Pro Light" w:hAnsi="Avenir Next LT Pro Light" w:cs="Arial"/>
        </w:rPr>
        <w:t>–</w:t>
      </w:r>
      <w:r w:rsidR="00E24F67" w:rsidRPr="00B845CD">
        <w:rPr>
          <w:rFonts w:ascii="Avenir Next LT Pro Light" w:hAnsi="Avenir Next LT Pro Light" w:cs="Arial"/>
        </w:rPr>
        <w:t xml:space="preserve"> </w:t>
      </w:r>
      <w:r w:rsidR="008D1926">
        <w:rPr>
          <w:rFonts w:ascii="Avenir Next LT Pro Light" w:hAnsi="Avenir Next LT Pro Light" w:cs="Arial"/>
        </w:rPr>
        <w:t xml:space="preserve">Mary Ark of the Covenant </w:t>
      </w:r>
      <w:r w:rsidR="00C22C85">
        <w:rPr>
          <w:rFonts w:ascii="Avenir Next LT Pro Light" w:hAnsi="Avenir Next LT Pro Light" w:cs="Arial"/>
        </w:rPr>
        <w:t xml:space="preserve">and </w:t>
      </w:r>
      <w:r w:rsidR="00AB3686">
        <w:rPr>
          <w:rFonts w:ascii="Avenir Next LT Pro Light" w:hAnsi="Avenir Next LT Pro Light" w:cs="Arial"/>
        </w:rPr>
        <w:t>Our Lady</w:t>
      </w:r>
      <w:r w:rsidR="004127C4">
        <w:rPr>
          <w:rFonts w:ascii="Avenir Next LT Pro Light" w:hAnsi="Avenir Next LT Pro Light" w:cs="Arial"/>
        </w:rPr>
        <w:t xml:space="preserve"> Mother of God</w:t>
      </w:r>
      <w:r w:rsidR="00823737">
        <w:rPr>
          <w:rFonts w:ascii="Avenir Next LT Pro Light" w:hAnsi="Avenir Next LT Pro Light" w:cs="Arial"/>
        </w:rPr>
        <w:t xml:space="preserve"> (Korean</w:t>
      </w:r>
      <w:r w:rsidR="002775C9">
        <w:rPr>
          <w:rFonts w:ascii="Avenir Next LT Pro Light" w:hAnsi="Avenir Next LT Pro Light" w:cs="Arial"/>
        </w:rPr>
        <w:t>)</w:t>
      </w:r>
    </w:p>
    <w:p w14:paraId="78F34D30" w14:textId="77777777" w:rsidR="002775C9" w:rsidRDefault="002775C9" w:rsidP="002775C9">
      <w:pPr>
        <w:pStyle w:val="ListParagraph"/>
        <w:spacing w:line="360" w:lineRule="auto"/>
        <w:ind w:left="785"/>
        <w:rPr>
          <w:rFonts w:ascii="Avenir Next LT Pro Light" w:hAnsi="Avenir Next LT Pro Light" w:cs="Arial"/>
        </w:rPr>
      </w:pPr>
    </w:p>
    <w:bookmarkEnd w:id="3"/>
    <w:bookmarkEnd w:id="6"/>
    <w:p w14:paraId="73E3537F" w14:textId="5941719F" w:rsidR="003D56DD" w:rsidRPr="00B845CD" w:rsidRDefault="003D56DD" w:rsidP="008C42C1">
      <w:pPr>
        <w:pStyle w:val="ListParagraph"/>
        <w:numPr>
          <w:ilvl w:val="0"/>
          <w:numId w:val="1"/>
        </w:numPr>
        <w:spacing w:after="120"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 Curia</w:t>
      </w:r>
      <w:r w:rsidR="00FA1F8A" w:rsidRPr="00B845CD">
        <w:rPr>
          <w:rFonts w:ascii="Avenir Next LT Pro Light" w:hAnsi="Avenir Next LT Pro Light" w:cs="Arial"/>
        </w:rPr>
        <w:t xml:space="preserve">e and Praesidia </w:t>
      </w:r>
      <w:r w:rsidR="00DA60D5" w:rsidRPr="00B845CD">
        <w:rPr>
          <w:rFonts w:ascii="Avenir Next LT Pro Light" w:hAnsi="Avenir Next LT Pro Light" w:cs="Arial"/>
        </w:rPr>
        <w:t>Visitation</w:t>
      </w:r>
      <w:r w:rsidR="006350F4" w:rsidRPr="00B845CD">
        <w:rPr>
          <w:rFonts w:ascii="Avenir Next LT Pro Light" w:hAnsi="Avenir Next LT Pro Light" w:cs="Arial"/>
        </w:rPr>
        <w:t xml:space="preserve"> </w:t>
      </w:r>
      <w:r w:rsidR="00CA4E9C" w:rsidRPr="00B845CD">
        <w:rPr>
          <w:rFonts w:ascii="Avenir Next LT Pro Light" w:hAnsi="Avenir Next LT Pro Light" w:cs="Arial"/>
        </w:rPr>
        <w:t>Ju</w:t>
      </w:r>
      <w:r w:rsidR="00C22C85">
        <w:rPr>
          <w:rFonts w:ascii="Avenir Next LT Pro Light" w:hAnsi="Avenir Next LT Pro Light" w:cs="Arial"/>
        </w:rPr>
        <w:t>ly</w:t>
      </w:r>
      <w:r w:rsidR="00CC047B" w:rsidRPr="00B845CD">
        <w:rPr>
          <w:rFonts w:ascii="Avenir Next LT Pro Light" w:hAnsi="Avenir Next LT Pro Light" w:cs="Arial"/>
        </w:rPr>
        <w:t xml:space="preserve"> </w:t>
      </w:r>
      <w:r w:rsidR="001875AD" w:rsidRPr="00B845CD">
        <w:rPr>
          <w:rFonts w:ascii="Avenir Next LT Pro Light" w:hAnsi="Avenir Next LT Pro Light" w:cs="Arial"/>
        </w:rPr>
        <w:t>202</w:t>
      </w:r>
      <w:r w:rsidR="00A620F7" w:rsidRPr="00B845CD">
        <w:rPr>
          <w:rFonts w:ascii="Avenir Next LT Pro Light" w:hAnsi="Avenir Next LT Pro Light" w:cs="Arial"/>
        </w:rPr>
        <w:t>3</w:t>
      </w:r>
    </w:p>
    <w:p w14:paraId="6BF438A8" w14:textId="65630DFD" w:rsidR="00C17A31" w:rsidRPr="00B845CD" w:rsidRDefault="00C74894" w:rsidP="002C72D6">
      <w:pPr>
        <w:pStyle w:val="ListParagraph"/>
        <w:numPr>
          <w:ilvl w:val="0"/>
          <w:numId w:val="31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Curia </w:t>
      </w:r>
      <w:r w:rsidR="00A77069" w:rsidRPr="00B845CD">
        <w:rPr>
          <w:rFonts w:ascii="Avenir Next LT Pro Light" w:hAnsi="Avenir Next LT Pro Light" w:cs="Arial"/>
        </w:rPr>
        <w:t xml:space="preserve">– </w:t>
      </w:r>
      <w:r w:rsidR="00002948">
        <w:rPr>
          <w:rFonts w:ascii="Avenir Next LT Pro Light" w:hAnsi="Avenir Next LT Pro Light" w:cs="Arial"/>
        </w:rPr>
        <w:t>Queen of Apostles</w:t>
      </w:r>
      <w:r w:rsidR="00A77069" w:rsidRPr="00B845CD">
        <w:rPr>
          <w:rFonts w:ascii="Avenir Next LT Pro Light" w:hAnsi="Avenir Next LT Pro Light" w:cs="Arial"/>
        </w:rPr>
        <w:t xml:space="preserve"> - </w:t>
      </w:r>
      <w:r w:rsidR="00C17A31" w:rsidRPr="00B845CD">
        <w:rPr>
          <w:rFonts w:ascii="Avenir Next LT Pro Light" w:hAnsi="Avenir Next LT Pro Light" w:cs="Arial"/>
        </w:rPr>
        <w:t xml:space="preserve">Sr. </w:t>
      </w:r>
      <w:r w:rsidR="00002948">
        <w:rPr>
          <w:rFonts w:ascii="Avenir Next LT Pro Light" w:hAnsi="Avenir Next LT Pro Light" w:cs="Arial"/>
        </w:rPr>
        <w:t>Elsa</w:t>
      </w:r>
      <w:r w:rsidR="00C17A31" w:rsidRPr="00B845CD">
        <w:rPr>
          <w:rFonts w:ascii="Avenir Next LT Pro Light" w:hAnsi="Avenir Next LT Pro Light" w:cs="Arial"/>
        </w:rPr>
        <w:t xml:space="preserve"> and Br. Peter</w:t>
      </w:r>
    </w:p>
    <w:p w14:paraId="05616A93" w14:textId="5B3628A4" w:rsidR="00992BED" w:rsidRDefault="0085513E" w:rsidP="002C72D6">
      <w:pPr>
        <w:pStyle w:val="ListParagraph"/>
        <w:numPr>
          <w:ilvl w:val="0"/>
          <w:numId w:val="31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Praesidia </w:t>
      </w:r>
      <w:r w:rsidR="00A77069" w:rsidRPr="00B845CD">
        <w:rPr>
          <w:rFonts w:ascii="Avenir Next LT Pro Light" w:hAnsi="Avenir Next LT Pro Light" w:cs="Arial"/>
        </w:rPr>
        <w:t xml:space="preserve">– </w:t>
      </w:r>
      <w:r w:rsidR="00C22C85">
        <w:rPr>
          <w:rFonts w:ascii="Avenir Next LT Pro Light" w:hAnsi="Avenir Next LT Pro Light" w:cs="Arial"/>
        </w:rPr>
        <w:t>Mary Spouse of the Holy Spirit</w:t>
      </w:r>
      <w:r w:rsidR="00A77069" w:rsidRPr="00B845CD">
        <w:rPr>
          <w:rFonts w:ascii="Avenir Next LT Pro Light" w:hAnsi="Avenir Next LT Pro Light" w:cs="Arial"/>
        </w:rPr>
        <w:t xml:space="preserve"> </w:t>
      </w:r>
      <w:r w:rsidR="000F4149" w:rsidRPr="00B845CD">
        <w:rPr>
          <w:rFonts w:ascii="Avenir Next LT Pro Light" w:hAnsi="Avenir Next LT Pro Light" w:cs="Arial"/>
        </w:rPr>
        <w:t>– Sr. Elsa and Sr. Nellie</w:t>
      </w:r>
    </w:p>
    <w:p w14:paraId="1E31CEDF" w14:textId="77777777" w:rsidR="0074012E" w:rsidRDefault="0074012E" w:rsidP="0074012E">
      <w:pPr>
        <w:pStyle w:val="ListParagraph"/>
        <w:spacing w:line="360" w:lineRule="auto"/>
        <w:rPr>
          <w:rFonts w:ascii="Avenir Next LT Pro Light" w:hAnsi="Avenir Next LT Pro Light" w:cs="Arial"/>
        </w:rPr>
      </w:pPr>
    </w:p>
    <w:p w14:paraId="322CFF8D" w14:textId="7801DB09" w:rsidR="0057291B" w:rsidRDefault="00C17A31" w:rsidP="00D6474D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 </w:t>
      </w:r>
      <w:r w:rsidR="00B31D44" w:rsidRPr="00B845CD">
        <w:rPr>
          <w:rFonts w:ascii="Avenir Next LT Pro Light" w:hAnsi="Avenir Next LT Pro Light" w:cs="Arial"/>
        </w:rPr>
        <w:t>First Saturday Devotion on</w:t>
      </w:r>
      <w:r w:rsidR="00EC7405" w:rsidRPr="00B845CD">
        <w:rPr>
          <w:rFonts w:ascii="Avenir Next LT Pro Light" w:hAnsi="Avenir Next LT Pro Light" w:cs="Arial"/>
        </w:rPr>
        <w:t xml:space="preserve"> </w:t>
      </w:r>
      <w:r w:rsidR="00BA6E16" w:rsidRPr="00B845CD">
        <w:rPr>
          <w:rFonts w:ascii="Avenir Next LT Pro Light" w:hAnsi="Avenir Next LT Pro Light" w:cs="Arial"/>
        </w:rPr>
        <w:t>Ju</w:t>
      </w:r>
      <w:r w:rsidR="00BA6E16">
        <w:rPr>
          <w:rFonts w:ascii="Avenir Next LT Pro Light" w:hAnsi="Avenir Next LT Pro Light" w:cs="Arial"/>
        </w:rPr>
        <w:t xml:space="preserve">ly </w:t>
      </w:r>
      <w:r w:rsidR="00BA6E16" w:rsidRPr="00B845CD">
        <w:rPr>
          <w:rFonts w:ascii="Avenir Next LT Pro Light" w:hAnsi="Avenir Next LT Pro Light" w:cs="Arial"/>
        </w:rPr>
        <w:t>01</w:t>
      </w:r>
      <w:r w:rsidR="00D16515" w:rsidRPr="00B845CD">
        <w:rPr>
          <w:rFonts w:ascii="Avenir Next LT Pro Light" w:hAnsi="Avenir Next LT Pro Light" w:cs="Arial"/>
        </w:rPr>
        <w:t xml:space="preserve"> </w:t>
      </w:r>
      <w:r w:rsidR="00B31D44" w:rsidRPr="00B845CD">
        <w:rPr>
          <w:rFonts w:ascii="Avenir Next LT Pro Light" w:hAnsi="Avenir Next LT Pro Light" w:cs="Arial"/>
        </w:rPr>
        <w:t>,202</w:t>
      </w:r>
      <w:r w:rsidR="003D389D" w:rsidRPr="00B845CD">
        <w:rPr>
          <w:rFonts w:ascii="Avenir Next LT Pro Light" w:hAnsi="Avenir Next LT Pro Light" w:cs="Arial"/>
        </w:rPr>
        <w:t>3</w:t>
      </w:r>
      <w:r w:rsidR="00B31D44" w:rsidRPr="00B845CD">
        <w:rPr>
          <w:rFonts w:ascii="Avenir Next LT Pro Light" w:hAnsi="Avenir Next LT Pro Light" w:cs="Arial"/>
        </w:rPr>
        <w:t xml:space="preserve"> at St. John the Apostle at 10:00 </w:t>
      </w:r>
      <w:r w:rsidR="00E83DB8" w:rsidRPr="00B845CD">
        <w:rPr>
          <w:rFonts w:ascii="Avenir Next LT Pro Light" w:hAnsi="Avenir Next LT Pro Light" w:cs="Arial"/>
        </w:rPr>
        <w:t xml:space="preserve">AM. </w:t>
      </w:r>
      <w:r w:rsidR="00B5667F" w:rsidRPr="00B845CD">
        <w:rPr>
          <w:rFonts w:ascii="Avenir Next LT Pro Light" w:hAnsi="Avenir Next LT Pro Light" w:cs="Arial"/>
        </w:rPr>
        <w:t>We hope to see</w:t>
      </w:r>
      <w:r w:rsidR="00226378" w:rsidRPr="00B845CD">
        <w:rPr>
          <w:rFonts w:ascii="Avenir Next LT Pro Light" w:hAnsi="Avenir Next LT Pro Light" w:cs="Arial"/>
        </w:rPr>
        <w:t xml:space="preserve"> you all</w:t>
      </w:r>
      <w:r w:rsidR="00B5667F" w:rsidRPr="00B845CD">
        <w:rPr>
          <w:rFonts w:ascii="Avenir Next LT Pro Light" w:hAnsi="Avenir Next LT Pro Light" w:cs="Arial"/>
        </w:rPr>
        <w:t xml:space="preserve"> </w:t>
      </w:r>
      <w:r w:rsidR="00BB7B36" w:rsidRPr="00B845CD">
        <w:rPr>
          <w:rFonts w:ascii="Avenir Next LT Pro Light" w:hAnsi="Avenir Next LT Pro Light" w:cs="Arial"/>
        </w:rPr>
        <w:t xml:space="preserve">in person or </w:t>
      </w:r>
      <w:r w:rsidR="00B5667F" w:rsidRPr="00B845CD">
        <w:rPr>
          <w:rFonts w:ascii="Avenir Next LT Pro Light" w:hAnsi="Avenir Next LT Pro Light" w:cs="Arial"/>
        </w:rPr>
        <w:t xml:space="preserve">join Fr. Anthony’s zoom </w:t>
      </w:r>
      <w:r w:rsidR="00E83DB8" w:rsidRPr="00B845CD">
        <w:rPr>
          <w:rFonts w:ascii="Avenir Next LT Pro Light" w:hAnsi="Avenir Next LT Pro Light" w:cs="Arial"/>
        </w:rPr>
        <w:t>meeting link</w:t>
      </w:r>
      <w:r w:rsidR="0057291B" w:rsidRPr="00B845CD">
        <w:rPr>
          <w:rFonts w:ascii="Avenir Next LT Pro Light" w:hAnsi="Avenir Next LT Pro Light" w:cs="Arial"/>
        </w:rPr>
        <w:t xml:space="preserve"> </w:t>
      </w:r>
      <w:r w:rsidR="00B5667F" w:rsidRPr="00B845CD">
        <w:rPr>
          <w:rFonts w:ascii="Avenir Next LT Pro Light" w:hAnsi="Avenir Next LT Pro Light" w:cs="Arial"/>
        </w:rPr>
        <w:t xml:space="preserve"> </w:t>
      </w:r>
      <w:hyperlink r:id="rId11" w:history="1">
        <w:r w:rsidR="0057291B" w:rsidRPr="00B845CD">
          <w:rPr>
            <w:rStyle w:val="Hyperlink"/>
            <w:rFonts w:ascii="Avenir Next LT Pro Light" w:hAnsi="Avenir Next LT Pro Light"/>
            <w:lang w:eastAsia="en-GB"/>
          </w:rPr>
          <w:t>https://us02web.zoom.us/j/6047297638</w:t>
        </w:r>
      </w:hyperlink>
      <w:r w:rsidR="0057291B" w:rsidRPr="00B845CD">
        <w:rPr>
          <w:rFonts w:ascii="Avenir Next LT Pro Light" w:hAnsi="Avenir Next LT Pro Light"/>
          <w:lang w:eastAsia="en-GB"/>
        </w:rPr>
        <w:t xml:space="preserve"> </w:t>
      </w:r>
      <w:r w:rsidR="0057291B" w:rsidRPr="00B845CD">
        <w:rPr>
          <w:rFonts w:ascii="Avenir Next LT Pro Light" w:hAnsi="Avenir Next LT Pro Light" w:cs="Arial"/>
        </w:rPr>
        <w:t>Zoom ID 604 729 7638</w:t>
      </w:r>
      <w:r w:rsidR="00BB7B36" w:rsidRPr="00B845CD">
        <w:rPr>
          <w:rFonts w:ascii="Avenir Next LT Pro Light" w:hAnsi="Avenir Next LT Pro Light" w:cs="Arial"/>
        </w:rPr>
        <w:t xml:space="preserve"> o</w:t>
      </w:r>
      <w:r w:rsidR="00842F93" w:rsidRPr="00B845CD">
        <w:rPr>
          <w:rFonts w:ascii="Avenir Next LT Pro Light" w:hAnsi="Avenir Next LT Pro Light" w:cs="Arial"/>
        </w:rPr>
        <w:t>r join the FSD at 10:00 AM at Holy Rosary Cathedral</w:t>
      </w:r>
      <w:r w:rsidR="005934CB" w:rsidRPr="00B845CD">
        <w:rPr>
          <w:rFonts w:ascii="Avenir Next LT Pro Light" w:hAnsi="Avenir Next LT Pro Light" w:cs="Arial"/>
        </w:rPr>
        <w:t>’s</w:t>
      </w:r>
      <w:r w:rsidR="00226378" w:rsidRPr="00B845CD">
        <w:rPr>
          <w:rFonts w:ascii="Avenir Next LT Pro Light" w:hAnsi="Avenir Next LT Pro Light" w:cs="Arial"/>
        </w:rPr>
        <w:t xml:space="preserve"> music room</w:t>
      </w:r>
    </w:p>
    <w:p w14:paraId="434C58D4" w14:textId="77777777" w:rsidR="008A22FF" w:rsidRPr="00B845CD" w:rsidRDefault="008A22FF" w:rsidP="008A22FF">
      <w:pPr>
        <w:pStyle w:val="ListParagraph"/>
        <w:spacing w:line="360" w:lineRule="auto"/>
        <w:ind w:left="502"/>
        <w:rPr>
          <w:rFonts w:ascii="Avenir Next LT Pro Light" w:hAnsi="Avenir Next LT Pro Light" w:cs="Arial"/>
        </w:rPr>
      </w:pPr>
    </w:p>
    <w:bookmarkEnd w:id="4"/>
    <w:bookmarkEnd w:id="5"/>
    <w:p w14:paraId="2F50D4D2" w14:textId="539092BD" w:rsidR="00A261EE" w:rsidRPr="00B845CD" w:rsidRDefault="00EF24FB" w:rsidP="00635022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 </w:t>
      </w:r>
      <w:r w:rsidR="005D05C0" w:rsidRPr="00B845CD">
        <w:rPr>
          <w:rFonts w:ascii="Avenir Next LT Pro Light" w:hAnsi="Avenir Next LT Pro Light" w:cs="Arial"/>
        </w:rPr>
        <w:t xml:space="preserve">Next meeting will be on </w:t>
      </w:r>
      <w:r w:rsidR="00D2331F" w:rsidRPr="00B845CD">
        <w:rPr>
          <w:rFonts w:ascii="Avenir Next LT Pro Light" w:hAnsi="Avenir Next LT Pro Light" w:cs="Arial"/>
        </w:rPr>
        <w:t xml:space="preserve">Monday, </w:t>
      </w:r>
      <w:r w:rsidR="00A77069" w:rsidRPr="00B845CD">
        <w:rPr>
          <w:rFonts w:ascii="Avenir Next LT Pro Light" w:hAnsi="Avenir Next LT Pro Light" w:cs="Arial"/>
        </w:rPr>
        <w:t>Ju</w:t>
      </w:r>
      <w:r w:rsidR="00A1102B">
        <w:rPr>
          <w:rFonts w:ascii="Avenir Next LT Pro Light" w:hAnsi="Avenir Next LT Pro Light" w:cs="Arial"/>
        </w:rPr>
        <w:t>ly</w:t>
      </w:r>
      <w:r w:rsidR="00A77069" w:rsidRPr="00B845CD">
        <w:rPr>
          <w:rFonts w:ascii="Avenir Next LT Pro Light" w:hAnsi="Avenir Next LT Pro Light" w:cs="Arial"/>
        </w:rPr>
        <w:t xml:space="preserve"> 2</w:t>
      </w:r>
      <w:r w:rsidR="00A8151C">
        <w:rPr>
          <w:rFonts w:ascii="Avenir Next LT Pro Light" w:hAnsi="Avenir Next LT Pro Light" w:cs="Arial"/>
        </w:rPr>
        <w:t>4</w:t>
      </w:r>
      <w:r w:rsidR="003F3D70" w:rsidRPr="00B845CD">
        <w:rPr>
          <w:rFonts w:ascii="Avenir Next LT Pro Light" w:hAnsi="Avenir Next LT Pro Light" w:cs="Arial"/>
        </w:rPr>
        <w:t>,</w:t>
      </w:r>
      <w:r w:rsidR="005D05C0" w:rsidRPr="00B845CD">
        <w:rPr>
          <w:rFonts w:ascii="Avenir Next LT Pro Light" w:hAnsi="Avenir Next LT Pro Light" w:cs="Arial"/>
        </w:rPr>
        <w:t xml:space="preserve"> 202</w:t>
      </w:r>
      <w:r w:rsidR="006E3348" w:rsidRPr="00B845CD">
        <w:rPr>
          <w:rFonts w:ascii="Avenir Next LT Pro Light" w:hAnsi="Avenir Next LT Pro Light" w:cs="Arial"/>
        </w:rPr>
        <w:t>3</w:t>
      </w:r>
      <w:r w:rsidR="005D05C0" w:rsidRPr="00B845CD">
        <w:rPr>
          <w:rFonts w:ascii="Avenir Next LT Pro Light" w:hAnsi="Avenir Next LT Pro Light" w:cs="Arial"/>
        </w:rPr>
        <w:t xml:space="preserve"> @ 7:00 PM </w:t>
      </w:r>
      <w:r w:rsidR="008763C2" w:rsidRPr="00B845CD">
        <w:rPr>
          <w:rFonts w:ascii="Avenir Next LT Pro Light" w:hAnsi="Avenir Next LT Pro Light" w:cs="Arial"/>
        </w:rPr>
        <w:t xml:space="preserve">at </w:t>
      </w:r>
      <w:r w:rsidR="00BF4629" w:rsidRPr="00B845CD">
        <w:rPr>
          <w:rFonts w:ascii="Avenir Next LT Pro Light" w:hAnsi="Avenir Next LT Pro Light" w:cs="Arial"/>
        </w:rPr>
        <w:t xml:space="preserve">St. </w:t>
      </w:r>
      <w:r w:rsidR="008763C2" w:rsidRPr="00B845CD">
        <w:rPr>
          <w:rFonts w:ascii="Avenir Next LT Pro Light" w:hAnsi="Avenir Next LT Pro Light" w:cs="Arial"/>
        </w:rPr>
        <w:t xml:space="preserve">JP II </w:t>
      </w:r>
      <w:r w:rsidR="00A53E57" w:rsidRPr="00B845CD">
        <w:rPr>
          <w:rFonts w:ascii="Avenir Next LT Pro Light" w:hAnsi="Avenir Next LT Pro Light" w:cs="Arial"/>
        </w:rPr>
        <w:t>Hall</w:t>
      </w:r>
      <w:r w:rsidR="00C37009" w:rsidRPr="00B845CD">
        <w:rPr>
          <w:rFonts w:ascii="Avenir Next LT Pro Light" w:hAnsi="Avenir Next LT Pro Light" w:cs="Arial"/>
        </w:rPr>
        <w:t xml:space="preserve"> Pastoral Centre</w:t>
      </w:r>
    </w:p>
    <w:p w14:paraId="326F5F87" w14:textId="77777777" w:rsidR="005F0806" w:rsidRPr="00B845CD" w:rsidRDefault="005F0806" w:rsidP="005F0806">
      <w:pPr>
        <w:pStyle w:val="ListParagraph"/>
        <w:rPr>
          <w:rFonts w:ascii="Avenir Next LT Pro Light" w:hAnsi="Avenir Next LT Pro Light" w:cs="Arial"/>
        </w:rPr>
      </w:pPr>
    </w:p>
    <w:p w14:paraId="010BF4A0" w14:textId="17464A70" w:rsidR="00C17A31" w:rsidRPr="00B845CD" w:rsidRDefault="00C92CCC" w:rsidP="00635022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>Question</w:t>
      </w:r>
      <w:r w:rsidR="00441B7A" w:rsidRPr="00B845CD">
        <w:rPr>
          <w:rFonts w:ascii="Avenir Next LT Pro Light" w:hAnsi="Avenir Next LT Pro Light" w:cs="Arial"/>
        </w:rPr>
        <w:t xml:space="preserve">s </w:t>
      </w:r>
      <w:r w:rsidRPr="00B845CD">
        <w:rPr>
          <w:rFonts w:ascii="Avenir Next LT Pro Light" w:hAnsi="Avenir Next LT Pro Light" w:cs="Arial"/>
        </w:rPr>
        <w:t>and C</w:t>
      </w:r>
      <w:r w:rsidR="00C17A31" w:rsidRPr="00B845CD">
        <w:rPr>
          <w:rFonts w:ascii="Avenir Next LT Pro Light" w:hAnsi="Avenir Next LT Pro Light" w:cs="Arial"/>
        </w:rPr>
        <w:t>oncerns</w:t>
      </w:r>
    </w:p>
    <w:p w14:paraId="2411A24E" w14:textId="77777777" w:rsidR="005F0806" w:rsidRPr="00B845CD" w:rsidRDefault="005F0806" w:rsidP="005F0806">
      <w:pPr>
        <w:pStyle w:val="ListParagraph"/>
        <w:rPr>
          <w:rFonts w:ascii="Avenir Next LT Pro Light" w:hAnsi="Avenir Next LT Pro Light" w:cs="Arial"/>
        </w:rPr>
      </w:pPr>
    </w:p>
    <w:bookmarkEnd w:id="0"/>
    <w:bookmarkEnd w:id="1"/>
    <w:p w14:paraId="5614D1C0" w14:textId="0F11BBEE" w:rsidR="00D663A7" w:rsidRPr="00B845CD" w:rsidRDefault="00EF24FB" w:rsidP="00635022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 w:cs="Arial"/>
        </w:rPr>
      </w:pPr>
      <w:r w:rsidRPr="00B845CD">
        <w:rPr>
          <w:rFonts w:ascii="Avenir Next LT Pro Light" w:hAnsi="Avenir Next LT Pro Light" w:cs="Arial"/>
        </w:rPr>
        <w:t xml:space="preserve"> </w:t>
      </w:r>
      <w:r w:rsidR="007405BB" w:rsidRPr="00B845CD">
        <w:rPr>
          <w:rFonts w:ascii="Avenir Next LT Pro Light" w:hAnsi="Avenir Next LT Pro Light" w:cs="Arial"/>
        </w:rPr>
        <w:t>Concluding P</w:t>
      </w:r>
      <w:r w:rsidR="00325D09" w:rsidRPr="00B845CD">
        <w:rPr>
          <w:rFonts w:ascii="Avenir Next LT Pro Light" w:hAnsi="Avenir Next LT Pro Light" w:cs="Arial"/>
        </w:rPr>
        <w:t>rayer</w:t>
      </w:r>
      <w:r w:rsidR="00B10EB1" w:rsidRPr="00B845CD">
        <w:rPr>
          <w:rFonts w:ascii="Avenir Next LT Pro Light" w:hAnsi="Avenir Next LT Pro Light" w:cs="Arial"/>
        </w:rPr>
        <w:t>s</w:t>
      </w:r>
      <w:r w:rsidR="00D44311" w:rsidRPr="00B845CD">
        <w:rPr>
          <w:rFonts w:ascii="Avenir Next LT Pro Light" w:hAnsi="Avenir Next LT Pro Light" w:cs="Arial"/>
        </w:rPr>
        <w:t>,</w:t>
      </w:r>
      <w:r w:rsidR="00CE5C99" w:rsidRPr="00B845CD">
        <w:rPr>
          <w:rFonts w:ascii="Avenir Next LT Pro Light" w:hAnsi="Avenir Next LT Pro Light" w:cs="Arial"/>
        </w:rPr>
        <w:t xml:space="preserve"> Blessings of Bishop David </w:t>
      </w:r>
      <w:r w:rsidR="00624C56" w:rsidRPr="00B845CD">
        <w:rPr>
          <w:rFonts w:ascii="Avenir Next LT Pro Light" w:hAnsi="Avenir Next LT Pro Light" w:cs="Arial"/>
        </w:rPr>
        <w:t>Monroe,</w:t>
      </w:r>
      <w:r w:rsidR="00CE5C99" w:rsidRPr="00B845CD">
        <w:rPr>
          <w:rFonts w:ascii="Avenir Next LT Pro Light" w:hAnsi="Avenir Next LT Pro Light" w:cs="Arial"/>
        </w:rPr>
        <w:t xml:space="preserve"> </w:t>
      </w:r>
      <w:r w:rsidR="00A77069" w:rsidRPr="00B845CD">
        <w:rPr>
          <w:rFonts w:ascii="Avenir Next LT Pro Light" w:hAnsi="Avenir Next LT Pro Light" w:cs="Arial"/>
        </w:rPr>
        <w:t>and Prayer</w:t>
      </w:r>
      <w:r w:rsidR="0041279E" w:rsidRPr="00B845CD">
        <w:rPr>
          <w:rFonts w:ascii="Avenir Next LT Pro Light" w:hAnsi="Avenir Next LT Pro Light" w:cs="Arial"/>
        </w:rPr>
        <w:t xml:space="preserve"> for Beatification of</w:t>
      </w:r>
      <w:r w:rsidR="00B10EB1" w:rsidRPr="00B845CD">
        <w:rPr>
          <w:rFonts w:ascii="Avenir Next LT Pro Light" w:hAnsi="Avenir Next LT Pro Light" w:cs="Arial"/>
        </w:rPr>
        <w:t xml:space="preserve"> Servant of God</w:t>
      </w:r>
      <w:r w:rsidR="0041279E" w:rsidRPr="00B845CD">
        <w:rPr>
          <w:rFonts w:ascii="Avenir Next LT Pro Light" w:hAnsi="Avenir Next LT Pro Light" w:cs="Arial"/>
        </w:rPr>
        <w:t xml:space="preserve"> Frank </w:t>
      </w:r>
      <w:r w:rsidR="006B77E7" w:rsidRPr="00B845CD">
        <w:rPr>
          <w:rFonts w:ascii="Avenir Next LT Pro Light" w:hAnsi="Avenir Next LT Pro Light" w:cs="Arial"/>
        </w:rPr>
        <w:t>Duff</w:t>
      </w:r>
      <w:bookmarkEnd w:id="2"/>
    </w:p>
    <w:p w14:paraId="4DFCAD3E" w14:textId="77777777" w:rsidR="007D6D21" w:rsidRPr="00B845CD" w:rsidRDefault="007D6D21" w:rsidP="007D6D21">
      <w:pPr>
        <w:pStyle w:val="ListParagraph"/>
        <w:rPr>
          <w:rFonts w:ascii="Arial" w:hAnsi="Arial" w:cs="Arial"/>
        </w:rPr>
      </w:pPr>
    </w:p>
    <w:sectPr w:rsidR="007D6D21" w:rsidRPr="00B845CD" w:rsidSect="00E64973">
      <w:pgSz w:w="12240" w:h="15840"/>
      <w:pgMar w:top="720" w:right="720" w:bottom="720" w:left="720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096B" w14:textId="77777777" w:rsidR="00957DE3" w:rsidRDefault="00957DE3" w:rsidP="004914C9">
      <w:r>
        <w:separator/>
      </w:r>
    </w:p>
  </w:endnote>
  <w:endnote w:type="continuationSeparator" w:id="0">
    <w:p w14:paraId="1C4D163F" w14:textId="77777777" w:rsidR="00957DE3" w:rsidRDefault="00957DE3" w:rsidP="0049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A80E" w14:textId="77777777" w:rsidR="00957DE3" w:rsidRDefault="00957DE3" w:rsidP="004914C9">
      <w:r>
        <w:separator/>
      </w:r>
    </w:p>
  </w:footnote>
  <w:footnote w:type="continuationSeparator" w:id="0">
    <w:p w14:paraId="6F295127" w14:textId="77777777" w:rsidR="00957DE3" w:rsidRDefault="00957DE3" w:rsidP="0049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654"/>
    <w:multiLevelType w:val="hybridMultilevel"/>
    <w:tmpl w:val="68980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987"/>
    <w:multiLevelType w:val="hybridMultilevel"/>
    <w:tmpl w:val="4F82B9E6"/>
    <w:lvl w:ilvl="0" w:tplc="10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5846"/>
    <w:multiLevelType w:val="hybridMultilevel"/>
    <w:tmpl w:val="9BAA43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08DC"/>
    <w:multiLevelType w:val="hybridMultilevel"/>
    <w:tmpl w:val="B34E3320"/>
    <w:lvl w:ilvl="0" w:tplc="F6CA38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7277"/>
    <w:multiLevelType w:val="hybridMultilevel"/>
    <w:tmpl w:val="120249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918"/>
    <w:multiLevelType w:val="hybridMultilevel"/>
    <w:tmpl w:val="0D98CE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2CB9"/>
    <w:multiLevelType w:val="hybridMultilevel"/>
    <w:tmpl w:val="28406EEA"/>
    <w:lvl w:ilvl="0" w:tplc="609497EE">
      <w:start w:val="17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5F76C99"/>
    <w:multiLevelType w:val="hybridMultilevel"/>
    <w:tmpl w:val="A76097D8"/>
    <w:lvl w:ilvl="0" w:tplc="10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8467C2F"/>
    <w:multiLevelType w:val="hybridMultilevel"/>
    <w:tmpl w:val="73C6D5D0"/>
    <w:lvl w:ilvl="0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B496453"/>
    <w:multiLevelType w:val="hybridMultilevel"/>
    <w:tmpl w:val="4D9A88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46E"/>
    <w:multiLevelType w:val="hybridMultilevel"/>
    <w:tmpl w:val="FA16C586"/>
    <w:lvl w:ilvl="0" w:tplc="10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25EE6180"/>
    <w:multiLevelType w:val="hybridMultilevel"/>
    <w:tmpl w:val="95EE47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243B5"/>
    <w:multiLevelType w:val="hybridMultilevel"/>
    <w:tmpl w:val="7EA02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47BB"/>
    <w:multiLevelType w:val="hybridMultilevel"/>
    <w:tmpl w:val="115EBFEA"/>
    <w:lvl w:ilvl="0" w:tplc="1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77D1BC1"/>
    <w:multiLevelType w:val="hybridMultilevel"/>
    <w:tmpl w:val="561E18A8"/>
    <w:lvl w:ilvl="0" w:tplc="CC7A0ABE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FD615B"/>
    <w:multiLevelType w:val="hybridMultilevel"/>
    <w:tmpl w:val="52061C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C7019"/>
    <w:multiLevelType w:val="hybridMultilevel"/>
    <w:tmpl w:val="C05AE602"/>
    <w:lvl w:ilvl="0" w:tplc="10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DA960CF"/>
    <w:multiLevelType w:val="hybridMultilevel"/>
    <w:tmpl w:val="E28CD0A4"/>
    <w:lvl w:ilvl="0" w:tplc="10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D43EBA"/>
    <w:multiLevelType w:val="hybridMultilevel"/>
    <w:tmpl w:val="68BC52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C62AE"/>
    <w:multiLevelType w:val="hybridMultilevel"/>
    <w:tmpl w:val="DC6CC3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466EA"/>
    <w:multiLevelType w:val="hybridMultilevel"/>
    <w:tmpl w:val="BCFCC2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C7DE6"/>
    <w:multiLevelType w:val="hybridMultilevel"/>
    <w:tmpl w:val="68E48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842DE"/>
    <w:multiLevelType w:val="hybridMultilevel"/>
    <w:tmpl w:val="0A4EB84A"/>
    <w:lvl w:ilvl="0" w:tplc="10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7985750"/>
    <w:multiLevelType w:val="hybridMultilevel"/>
    <w:tmpl w:val="63C4D2E8"/>
    <w:lvl w:ilvl="0" w:tplc="10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ED21C4"/>
    <w:multiLevelType w:val="hybridMultilevel"/>
    <w:tmpl w:val="87DA2FA8"/>
    <w:lvl w:ilvl="0" w:tplc="1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5" w15:restartNumberingAfterBreak="0">
    <w:nsid w:val="4DC12F61"/>
    <w:multiLevelType w:val="hybridMultilevel"/>
    <w:tmpl w:val="C0EEFC62"/>
    <w:lvl w:ilvl="0" w:tplc="C568CFF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4C02C5"/>
    <w:multiLevelType w:val="hybridMultilevel"/>
    <w:tmpl w:val="F4EA60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B1367"/>
    <w:multiLevelType w:val="hybridMultilevel"/>
    <w:tmpl w:val="675EE25E"/>
    <w:lvl w:ilvl="0" w:tplc="10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15856C5"/>
    <w:multiLevelType w:val="hybridMultilevel"/>
    <w:tmpl w:val="197284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31487"/>
    <w:multiLevelType w:val="hybridMultilevel"/>
    <w:tmpl w:val="92A08642"/>
    <w:lvl w:ilvl="0" w:tplc="10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1164C57"/>
    <w:multiLevelType w:val="hybridMultilevel"/>
    <w:tmpl w:val="874A83E4"/>
    <w:lvl w:ilvl="0" w:tplc="4A8EC2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1BBC3F84">
      <w:start w:val="1"/>
      <w:numFmt w:val="upperLetter"/>
      <w:lvlText w:val="%3)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3" w:tplc="A0489B10">
      <w:start w:val="1"/>
      <w:numFmt w:val="lowerLetter"/>
      <w:lvlText w:val="%4)"/>
      <w:lvlJc w:val="left"/>
      <w:pPr>
        <w:ind w:left="231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1" w15:restartNumberingAfterBreak="0">
    <w:nsid w:val="62DB4341"/>
    <w:multiLevelType w:val="hybridMultilevel"/>
    <w:tmpl w:val="B97E90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F51385"/>
    <w:multiLevelType w:val="hybridMultilevel"/>
    <w:tmpl w:val="C18A3BE2"/>
    <w:lvl w:ilvl="0" w:tplc="10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83169BE"/>
    <w:multiLevelType w:val="hybridMultilevel"/>
    <w:tmpl w:val="FA0C57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06020"/>
    <w:multiLevelType w:val="hybridMultilevel"/>
    <w:tmpl w:val="160AC8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111"/>
    <w:multiLevelType w:val="hybridMultilevel"/>
    <w:tmpl w:val="DF660ECA"/>
    <w:lvl w:ilvl="0" w:tplc="7FD241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7A25881"/>
    <w:multiLevelType w:val="hybridMultilevel"/>
    <w:tmpl w:val="4EA0D4CC"/>
    <w:lvl w:ilvl="0" w:tplc="10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8713EC"/>
    <w:multiLevelType w:val="hybridMultilevel"/>
    <w:tmpl w:val="D30C30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53BEB"/>
    <w:multiLevelType w:val="hybridMultilevel"/>
    <w:tmpl w:val="FA50826A"/>
    <w:lvl w:ilvl="0" w:tplc="10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41444452">
    <w:abstractNumId w:val="30"/>
  </w:num>
  <w:num w:numId="2" w16cid:durableId="1292445360">
    <w:abstractNumId w:val="38"/>
  </w:num>
  <w:num w:numId="3" w16cid:durableId="372190361">
    <w:abstractNumId w:val="27"/>
  </w:num>
  <w:num w:numId="4" w16cid:durableId="1764761202">
    <w:abstractNumId w:val="6"/>
  </w:num>
  <w:num w:numId="5" w16cid:durableId="235821614">
    <w:abstractNumId w:val="14"/>
  </w:num>
  <w:num w:numId="6" w16cid:durableId="418410505">
    <w:abstractNumId w:val="32"/>
  </w:num>
  <w:num w:numId="7" w16cid:durableId="568005895">
    <w:abstractNumId w:val="25"/>
  </w:num>
  <w:num w:numId="8" w16cid:durableId="1701590170">
    <w:abstractNumId w:val="8"/>
  </w:num>
  <w:num w:numId="9" w16cid:durableId="416481338">
    <w:abstractNumId w:val="29"/>
  </w:num>
  <w:num w:numId="10" w16cid:durableId="1375501614">
    <w:abstractNumId w:val="12"/>
  </w:num>
  <w:num w:numId="11" w16cid:durableId="1226451608">
    <w:abstractNumId w:val="35"/>
  </w:num>
  <w:num w:numId="12" w16cid:durableId="315376237">
    <w:abstractNumId w:val="2"/>
  </w:num>
  <w:num w:numId="13" w16cid:durableId="625812275">
    <w:abstractNumId w:val="7"/>
  </w:num>
  <w:num w:numId="14" w16cid:durableId="1515532355">
    <w:abstractNumId w:val="21"/>
  </w:num>
  <w:num w:numId="15" w16cid:durableId="1007639377">
    <w:abstractNumId w:val="11"/>
  </w:num>
  <w:num w:numId="16" w16cid:durableId="752776668">
    <w:abstractNumId w:val="22"/>
  </w:num>
  <w:num w:numId="17" w16cid:durableId="1518151785">
    <w:abstractNumId w:val="1"/>
  </w:num>
  <w:num w:numId="18" w16cid:durableId="1516923059">
    <w:abstractNumId w:val="36"/>
  </w:num>
  <w:num w:numId="19" w16cid:durableId="783574854">
    <w:abstractNumId w:val="20"/>
  </w:num>
  <w:num w:numId="20" w16cid:durableId="1515653543">
    <w:abstractNumId w:val="4"/>
  </w:num>
  <w:num w:numId="21" w16cid:durableId="1880970800">
    <w:abstractNumId w:val="18"/>
  </w:num>
  <w:num w:numId="22" w16cid:durableId="1654336897">
    <w:abstractNumId w:val="37"/>
  </w:num>
  <w:num w:numId="23" w16cid:durableId="377828098">
    <w:abstractNumId w:val="5"/>
  </w:num>
  <w:num w:numId="24" w16cid:durableId="1604529755">
    <w:abstractNumId w:val="15"/>
  </w:num>
  <w:num w:numId="25" w16cid:durableId="1956671906">
    <w:abstractNumId w:val="13"/>
  </w:num>
  <w:num w:numId="26" w16cid:durableId="396631082">
    <w:abstractNumId w:val="16"/>
  </w:num>
  <w:num w:numId="27" w16cid:durableId="477764211">
    <w:abstractNumId w:val="34"/>
  </w:num>
  <w:num w:numId="28" w16cid:durableId="985934034">
    <w:abstractNumId w:val="19"/>
  </w:num>
  <w:num w:numId="29" w16cid:durableId="675695330">
    <w:abstractNumId w:val="3"/>
  </w:num>
  <w:num w:numId="30" w16cid:durableId="483011410">
    <w:abstractNumId w:val="17"/>
  </w:num>
  <w:num w:numId="31" w16cid:durableId="658923681">
    <w:abstractNumId w:val="26"/>
  </w:num>
  <w:num w:numId="32" w16cid:durableId="389693256">
    <w:abstractNumId w:val="0"/>
  </w:num>
  <w:num w:numId="33" w16cid:durableId="2103259156">
    <w:abstractNumId w:val="9"/>
  </w:num>
  <w:num w:numId="34" w16cid:durableId="583339718">
    <w:abstractNumId w:val="33"/>
  </w:num>
  <w:num w:numId="35" w16cid:durableId="744962147">
    <w:abstractNumId w:val="31"/>
  </w:num>
  <w:num w:numId="36" w16cid:durableId="1759133268">
    <w:abstractNumId w:val="28"/>
  </w:num>
  <w:num w:numId="37" w16cid:durableId="1059792339">
    <w:abstractNumId w:val="24"/>
  </w:num>
  <w:num w:numId="38" w16cid:durableId="2098865057">
    <w:abstractNumId w:val="10"/>
  </w:num>
  <w:num w:numId="39" w16cid:durableId="8881748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C9"/>
    <w:rsid w:val="000007B8"/>
    <w:rsid w:val="000009A5"/>
    <w:rsid w:val="00000E73"/>
    <w:rsid w:val="000012EA"/>
    <w:rsid w:val="00002948"/>
    <w:rsid w:val="00002AB8"/>
    <w:rsid w:val="00002EAC"/>
    <w:rsid w:val="000034E0"/>
    <w:rsid w:val="00004394"/>
    <w:rsid w:val="000052B0"/>
    <w:rsid w:val="000053A0"/>
    <w:rsid w:val="00006018"/>
    <w:rsid w:val="00010E0B"/>
    <w:rsid w:val="00011D9D"/>
    <w:rsid w:val="00011E97"/>
    <w:rsid w:val="0001273D"/>
    <w:rsid w:val="0001423D"/>
    <w:rsid w:val="00014263"/>
    <w:rsid w:val="00014377"/>
    <w:rsid w:val="00015689"/>
    <w:rsid w:val="000157F7"/>
    <w:rsid w:val="00016255"/>
    <w:rsid w:val="0001636C"/>
    <w:rsid w:val="000166D0"/>
    <w:rsid w:val="00017990"/>
    <w:rsid w:val="00017B52"/>
    <w:rsid w:val="00017C15"/>
    <w:rsid w:val="00020C86"/>
    <w:rsid w:val="000243D6"/>
    <w:rsid w:val="00024F09"/>
    <w:rsid w:val="00026760"/>
    <w:rsid w:val="00026C7E"/>
    <w:rsid w:val="00026D2F"/>
    <w:rsid w:val="00026F80"/>
    <w:rsid w:val="00030175"/>
    <w:rsid w:val="000301CB"/>
    <w:rsid w:val="00031C4A"/>
    <w:rsid w:val="00031D32"/>
    <w:rsid w:val="0003232F"/>
    <w:rsid w:val="00032939"/>
    <w:rsid w:val="00032D2C"/>
    <w:rsid w:val="00032FFA"/>
    <w:rsid w:val="00034D4D"/>
    <w:rsid w:val="00035415"/>
    <w:rsid w:val="00037342"/>
    <w:rsid w:val="00037B02"/>
    <w:rsid w:val="0004154D"/>
    <w:rsid w:val="000416FB"/>
    <w:rsid w:val="000417B2"/>
    <w:rsid w:val="0004183D"/>
    <w:rsid w:val="000429BF"/>
    <w:rsid w:val="00042D80"/>
    <w:rsid w:val="00045382"/>
    <w:rsid w:val="00045D0C"/>
    <w:rsid w:val="000465C5"/>
    <w:rsid w:val="000474F6"/>
    <w:rsid w:val="000502EB"/>
    <w:rsid w:val="00052EAF"/>
    <w:rsid w:val="00053984"/>
    <w:rsid w:val="00054817"/>
    <w:rsid w:val="00055EB5"/>
    <w:rsid w:val="000563C8"/>
    <w:rsid w:val="00057232"/>
    <w:rsid w:val="00060928"/>
    <w:rsid w:val="00060DD9"/>
    <w:rsid w:val="00060F09"/>
    <w:rsid w:val="00063209"/>
    <w:rsid w:val="00063F39"/>
    <w:rsid w:val="00065078"/>
    <w:rsid w:val="00065826"/>
    <w:rsid w:val="00067201"/>
    <w:rsid w:val="00067F6C"/>
    <w:rsid w:val="000702F8"/>
    <w:rsid w:val="000710A1"/>
    <w:rsid w:val="000719E6"/>
    <w:rsid w:val="00071F5E"/>
    <w:rsid w:val="0007211E"/>
    <w:rsid w:val="00072436"/>
    <w:rsid w:val="00072494"/>
    <w:rsid w:val="00072A24"/>
    <w:rsid w:val="00073687"/>
    <w:rsid w:val="00074B47"/>
    <w:rsid w:val="000753DF"/>
    <w:rsid w:val="00082821"/>
    <w:rsid w:val="0008479B"/>
    <w:rsid w:val="00085063"/>
    <w:rsid w:val="00086B96"/>
    <w:rsid w:val="00087A91"/>
    <w:rsid w:val="00087D0E"/>
    <w:rsid w:val="00090323"/>
    <w:rsid w:val="0009088D"/>
    <w:rsid w:val="00091C98"/>
    <w:rsid w:val="00092F88"/>
    <w:rsid w:val="00093489"/>
    <w:rsid w:val="0009404F"/>
    <w:rsid w:val="0009552B"/>
    <w:rsid w:val="00095DF3"/>
    <w:rsid w:val="00096087"/>
    <w:rsid w:val="000962ED"/>
    <w:rsid w:val="000A06AA"/>
    <w:rsid w:val="000A1269"/>
    <w:rsid w:val="000A19B7"/>
    <w:rsid w:val="000A21B5"/>
    <w:rsid w:val="000A2847"/>
    <w:rsid w:val="000A2CFA"/>
    <w:rsid w:val="000A40C4"/>
    <w:rsid w:val="000A40F0"/>
    <w:rsid w:val="000A438B"/>
    <w:rsid w:val="000A62F6"/>
    <w:rsid w:val="000A6978"/>
    <w:rsid w:val="000A69E0"/>
    <w:rsid w:val="000A6CED"/>
    <w:rsid w:val="000A6F88"/>
    <w:rsid w:val="000B0B7F"/>
    <w:rsid w:val="000B1391"/>
    <w:rsid w:val="000B14B6"/>
    <w:rsid w:val="000B17D9"/>
    <w:rsid w:val="000B2433"/>
    <w:rsid w:val="000B2C48"/>
    <w:rsid w:val="000B2F5E"/>
    <w:rsid w:val="000B3F69"/>
    <w:rsid w:val="000B5B4D"/>
    <w:rsid w:val="000B669A"/>
    <w:rsid w:val="000B6DF6"/>
    <w:rsid w:val="000B7886"/>
    <w:rsid w:val="000B7893"/>
    <w:rsid w:val="000B7957"/>
    <w:rsid w:val="000C08F8"/>
    <w:rsid w:val="000C0B70"/>
    <w:rsid w:val="000C0CEC"/>
    <w:rsid w:val="000C1756"/>
    <w:rsid w:val="000C1767"/>
    <w:rsid w:val="000C44F8"/>
    <w:rsid w:val="000C4CEE"/>
    <w:rsid w:val="000C4E17"/>
    <w:rsid w:val="000C5719"/>
    <w:rsid w:val="000C6159"/>
    <w:rsid w:val="000C6A52"/>
    <w:rsid w:val="000C73F8"/>
    <w:rsid w:val="000C76A7"/>
    <w:rsid w:val="000D2968"/>
    <w:rsid w:val="000D2A8C"/>
    <w:rsid w:val="000D35BB"/>
    <w:rsid w:val="000D3639"/>
    <w:rsid w:val="000D3AD6"/>
    <w:rsid w:val="000D409E"/>
    <w:rsid w:val="000D4F10"/>
    <w:rsid w:val="000D5CAA"/>
    <w:rsid w:val="000E067B"/>
    <w:rsid w:val="000E0C89"/>
    <w:rsid w:val="000E10D3"/>
    <w:rsid w:val="000E34F3"/>
    <w:rsid w:val="000E3A09"/>
    <w:rsid w:val="000E420E"/>
    <w:rsid w:val="000E4451"/>
    <w:rsid w:val="000E4B43"/>
    <w:rsid w:val="000E4BD4"/>
    <w:rsid w:val="000E5B50"/>
    <w:rsid w:val="000E6691"/>
    <w:rsid w:val="000E6DE6"/>
    <w:rsid w:val="000E7FC8"/>
    <w:rsid w:val="000F19FD"/>
    <w:rsid w:val="000F2CA5"/>
    <w:rsid w:val="000F2FE6"/>
    <w:rsid w:val="000F4149"/>
    <w:rsid w:val="000F4424"/>
    <w:rsid w:val="000F4834"/>
    <w:rsid w:val="000F49EB"/>
    <w:rsid w:val="00100017"/>
    <w:rsid w:val="0010077E"/>
    <w:rsid w:val="00100A82"/>
    <w:rsid w:val="00100BA2"/>
    <w:rsid w:val="001010FD"/>
    <w:rsid w:val="00101405"/>
    <w:rsid w:val="001026C3"/>
    <w:rsid w:val="001039BE"/>
    <w:rsid w:val="0010446D"/>
    <w:rsid w:val="00104A4F"/>
    <w:rsid w:val="00105DF0"/>
    <w:rsid w:val="00107C4A"/>
    <w:rsid w:val="00107C59"/>
    <w:rsid w:val="00110EF1"/>
    <w:rsid w:val="00112AF1"/>
    <w:rsid w:val="00112E8C"/>
    <w:rsid w:val="00113733"/>
    <w:rsid w:val="00113E61"/>
    <w:rsid w:val="00114005"/>
    <w:rsid w:val="00114819"/>
    <w:rsid w:val="00114AAC"/>
    <w:rsid w:val="0011547F"/>
    <w:rsid w:val="001160E2"/>
    <w:rsid w:val="00116537"/>
    <w:rsid w:val="001171EF"/>
    <w:rsid w:val="0012028D"/>
    <w:rsid w:val="0012075F"/>
    <w:rsid w:val="0012088F"/>
    <w:rsid w:val="00120E41"/>
    <w:rsid w:val="0012130A"/>
    <w:rsid w:val="00121858"/>
    <w:rsid w:val="00121BF2"/>
    <w:rsid w:val="00123D01"/>
    <w:rsid w:val="00125391"/>
    <w:rsid w:val="00125417"/>
    <w:rsid w:val="001257E5"/>
    <w:rsid w:val="00126803"/>
    <w:rsid w:val="00126977"/>
    <w:rsid w:val="00127C77"/>
    <w:rsid w:val="00130A99"/>
    <w:rsid w:val="00130E1C"/>
    <w:rsid w:val="0013160A"/>
    <w:rsid w:val="0013184F"/>
    <w:rsid w:val="001319C7"/>
    <w:rsid w:val="001322C8"/>
    <w:rsid w:val="00133AFA"/>
    <w:rsid w:val="00133C1F"/>
    <w:rsid w:val="00133D59"/>
    <w:rsid w:val="00134A9B"/>
    <w:rsid w:val="00134B2A"/>
    <w:rsid w:val="00136B19"/>
    <w:rsid w:val="0013773D"/>
    <w:rsid w:val="001377C8"/>
    <w:rsid w:val="00137B5C"/>
    <w:rsid w:val="00140B0A"/>
    <w:rsid w:val="00140C2D"/>
    <w:rsid w:val="00141A0D"/>
    <w:rsid w:val="001441F9"/>
    <w:rsid w:val="00144858"/>
    <w:rsid w:val="00144CF7"/>
    <w:rsid w:val="001462BF"/>
    <w:rsid w:val="00146815"/>
    <w:rsid w:val="00150907"/>
    <w:rsid w:val="00150E82"/>
    <w:rsid w:val="00151A07"/>
    <w:rsid w:val="0015266F"/>
    <w:rsid w:val="00152822"/>
    <w:rsid w:val="00153138"/>
    <w:rsid w:val="00153485"/>
    <w:rsid w:val="00154C49"/>
    <w:rsid w:val="00155573"/>
    <w:rsid w:val="001559CC"/>
    <w:rsid w:val="001568FE"/>
    <w:rsid w:val="00156BAC"/>
    <w:rsid w:val="00156DA5"/>
    <w:rsid w:val="001572A7"/>
    <w:rsid w:val="00157EAF"/>
    <w:rsid w:val="00164D73"/>
    <w:rsid w:val="00165D53"/>
    <w:rsid w:val="00166AB4"/>
    <w:rsid w:val="00166EFB"/>
    <w:rsid w:val="001671B8"/>
    <w:rsid w:val="0016759D"/>
    <w:rsid w:val="00167701"/>
    <w:rsid w:val="00167F5D"/>
    <w:rsid w:val="00170245"/>
    <w:rsid w:val="001702D2"/>
    <w:rsid w:val="00171FA1"/>
    <w:rsid w:val="001728D0"/>
    <w:rsid w:val="00172C5D"/>
    <w:rsid w:val="00173686"/>
    <w:rsid w:val="00173BCC"/>
    <w:rsid w:val="00173EC4"/>
    <w:rsid w:val="0017526B"/>
    <w:rsid w:val="00175C92"/>
    <w:rsid w:val="00175CDA"/>
    <w:rsid w:val="00177249"/>
    <w:rsid w:val="00177F82"/>
    <w:rsid w:val="00180693"/>
    <w:rsid w:val="00181040"/>
    <w:rsid w:val="0018221F"/>
    <w:rsid w:val="00184436"/>
    <w:rsid w:val="001858B7"/>
    <w:rsid w:val="00185A2E"/>
    <w:rsid w:val="001869E0"/>
    <w:rsid w:val="00186EB4"/>
    <w:rsid w:val="001875AD"/>
    <w:rsid w:val="0019127F"/>
    <w:rsid w:val="00192412"/>
    <w:rsid w:val="00192443"/>
    <w:rsid w:val="00194279"/>
    <w:rsid w:val="00194AF2"/>
    <w:rsid w:val="0019709E"/>
    <w:rsid w:val="00197D11"/>
    <w:rsid w:val="001A00D8"/>
    <w:rsid w:val="001A178E"/>
    <w:rsid w:val="001A2354"/>
    <w:rsid w:val="001A24F1"/>
    <w:rsid w:val="001A256B"/>
    <w:rsid w:val="001A29FA"/>
    <w:rsid w:val="001A2DF7"/>
    <w:rsid w:val="001A3AB3"/>
    <w:rsid w:val="001A3E28"/>
    <w:rsid w:val="001A4365"/>
    <w:rsid w:val="001A4734"/>
    <w:rsid w:val="001A64C7"/>
    <w:rsid w:val="001B4B5E"/>
    <w:rsid w:val="001B6DAE"/>
    <w:rsid w:val="001B73AA"/>
    <w:rsid w:val="001C03A6"/>
    <w:rsid w:val="001C1445"/>
    <w:rsid w:val="001C17A7"/>
    <w:rsid w:val="001C1B59"/>
    <w:rsid w:val="001C281C"/>
    <w:rsid w:val="001C3A49"/>
    <w:rsid w:val="001C45B3"/>
    <w:rsid w:val="001C4D0E"/>
    <w:rsid w:val="001C7553"/>
    <w:rsid w:val="001D18AF"/>
    <w:rsid w:val="001D4CE5"/>
    <w:rsid w:val="001D597C"/>
    <w:rsid w:val="001D5993"/>
    <w:rsid w:val="001D6107"/>
    <w:rsid w:val="001D6437"/>
    <w:rsid w:val="001D69AF"/>
    <w:rsid w:val="001D6BEF"/>
    <w:rsid w:val="001D70C2"/>
    <w:rsid w:val="001D7534"/>
    <w:rsid w:val="001D75F1"/>
    <w:rsid w:val="001D793C"/>
    <w:rsid w:val="001D7CA7"/>
    <w:rsid w:val="001E223B"/>
    <w:rsid w:val="001E30E6"/>
    <w:rsid w:val="001E4BCA"/>
    <w:rsid w:val="001E4C7E"/>
    <w:rsid w:val="001E5845"/>
    <w:rsid w:val="001E5E9E"/>
    <w:rsid w:val="001E6973"/>
    <w:rsid w:val="001E6AC0"/>
    <w:rsid w:val="001E6FF9"/>
    <w:rsid w:val="001E7743"/>
    <w:rsid w:val="001F11EB"/>
    <w:rsid w:val="001F1990"/>
    <w:rsid w:val="001F1AA8"/>
    <w:rsid w:val="001F220D"/>
    <w:rsid w:val="001F26BC"/>
    <w:rsid w:val="001F2CB2"/>
    <w:rsid w:val="001F2D60"/>
    <w:rsid w:val="001F39CE"/>
    <w:rsid w:val="001F4333"/>
    <w:rsid w:val="001F4B3B"/>
    <w:rsid w:val="001F4D1D"/>
    <w:rsid w:val="001F667F"/>
    <w:rsid w:val="001F6D4B"/>
    <w:rsid w:val="001F6E81"/>
    <w:rsid w:val="001F7411"/>
    <w:rsid w:val="00200CF5"/>
    <w:rsid w:val="0020103A"/>
    <w:rsid w:val="0020367C"/>
    <w:rsid w:val="00203DDD"/>
    <w:rsid w:val="002071BB"/>
    <w:rsid w:val="002071C5"/>
    <w:rsid w:val="002109D8"/>
    <w:rsid w:val="002118CC"/>
    <w:rsid w:val="00211B3F"/>
    <w:rsid w:val="00212388"/>
    <w:rsid w:val="0021259A"/>
    <w:rsid w:val="00212ACE"/>
    <w:rsid w:val="002137E1"/>
    <w:rsid w:val="00213E41"/>
    <w:rsid w:val="00214D2A"/>
    <w:rsid w:val="00215355"/>
    <w:rsid w:val="00215717"/>
    <w:rsid w:val="0021615B"/>
    <w:rsid w:val="00217F3E"/>
    <w:rsid w:val="00220285"/>
    <w:rsid w:val="0022121B"/>
    <w:rsid w:val="0022131B"/>
    <w:rsid w:val="002215E5"/>
    <w:rsid w:val="002233FF"/>
    <w:rsid w:val="00223E7B"/>
    <w:rsid w:val="002260DC"/>
    <w:rsid w:val="00226378"/>
    <w:rsid w:val="002265D5"/>
    <w:rsid w:val="00226A86"/>
    <w:rsid w:val="00226C55"/>
    <w:rsid w:val="0022784A"/>
    <w:rsid w:val="00231345"/>
    <w:rsid w:val="00231972"/>
    <w:rsid w:val="00231A4C"/>
    <w:rsid w:val="002329C0"/>
    <w:rsid w:val="002332B6"/>
    <w:rsid w:val="00233375"/>
    <w:rsid w:val="0023353A"/>
    <w:rsid w:val="0023499C"/>
    <w:rsid w:val="00234D7F"/>
    <w:rsid w:val="00235527"/>
    <w:rsid w:val="00236333"/>
    <w:rsid w:val="0023652E"/>
    <w:rsid w:val="0023662F"/>
    <w:rsid w:val="00237A11"/>
    <w:rsid w:val="00237F43"/>
    <w:rsid w:val="002410F9"/>
    <w:rsid w:val="00241124"/>
    <w:rsid w:val="00241D20"/>
    <w:rsid w:val="00242607"/>
    <w:rsid w:val="0024408F"/>
    <w:rsid w:val="00244BF4"/>
    <w:rsid w:val="002451F5"/>
    <w:rsid w:val="00245D00"/>
    <w:rsid w:val="00245F8B"/>
    <w:rsid w:val="0024630B"/>
    <w:rsid w:val="002478D5"/>
    <w:rsid w:val="00247F9F"/>
    <w:rsid w:val="00251C6F"/>
    <w:rsid w:val="00252906"/>
    <w:rsid w:val="002542C4"/>
    <w:rsid w:val="002545B0"/>
    <w:rsid w:val="00256F9E"/>
    <w:rsid w:val="002604B3"/>
    <w:rsid w:val="002607CF"/>
    <w:rsid w:val="00260DB4"/>
    <w:rsid w:val="0026355F"/>
    <w:rsid w:val="002640D0"/>
    <w:rsid w:val="00265351"/>
    <w:rsid w:val="00266877"/>
    <w:rsid w:val="00267498"/>
    <w:rsid w:val="00267C8E"/>
    <w:rsid w:val="0027153C"/>
    <w:rsid w:val="002732E8"/>
    <w:rsid w:val="00273E85"/>
    <w:rsid w:val="002752AA"/>
    <w:rsid w:val="00275C77"/>
    <w:rsid w:val="00275E5C"/>
    <w:rsid w:val="002775C9"/>
    <w:rsid w:val="002802B9"/>
    <w:rsid w:val="00280BDA"/>
    <w:rsid w:val="0028146F"/>
    <w:rsid w:val="00281582"/>
    <w:rsid w:val="00282222"/>
    <w:rsid w:val="00282344"/>
    <w:rsid w:val="0028281F"/>
    <w:rsid w:val="00284DD7"/>
    <w:rsid w:val="00285298"/>
    <w:rsid w:val="00285453"/>
    <w:rsid w:val="00285D7B"/>
    <w:rsid w:val="0028652F"/>
    <w:rsid w:val="0028689F"/>
    <w:rsid w:val="00286F4E"/>
    <w:rsid w:val="00290D84"/>
    <w:rsid w:val="00291B8F"/>
    <w:rsid w:val="0029261D"/>
    <w:rsid w:val="002928F9"/>
    <w:rsid w:val="00294027"/>
    <w:rsid w:val="002945C8"/>
    <w:rsid w:val="00294C15"/>
    <w:rsid w:val="00294D17"/>
    <w:rsid w:val="00294D39"/>
    <w:rsid w:val="0029532F"/>
    <w:rsid w:val="00295737"/>
    <w:rsid w:val="002962FC"/>
    <w:rsid w:val="00296D93"/>
    <w:rsid w:val="00296F32"/>
    <w:rsid w:val="0029704B"/>
    <w:rsid w:val="002A0390"/>
    <w:rsid w:val="002A06C0"/>
    <w:rsid w:val="002A1249"/>
    <w:rsid w:val="002A2A50"/>
    <w:rsid w:val="002A3D7B"/>
    <w:rsid w:val="002A496A"/>
    <w:rsid w:val="002A4FF5"/>
    <w:rsid w:val="002A5F97"/>
    <w:rsid w:val="002A6452"/>
    <w:rsid w:val="002A72C6"/>
    <w:rsid w:val="002B038C"/>
    <w:rsid w:val="002B15AC"/>
    <w:rsid w:val="002B22E7"/>
    <w:rsid w:val="002B4370"/>
    <w:rsid w:val="002B458B"/>
    <w:rsid w:val="002B54E8"/>
    <w:rsid w:val="002B628E"/>
    <w:rsid w:val="002B6C2D"/>
    <w:rsid w:val="002B737E"/>
    <w:rsid w:val="002C0C99"/>
    <w:rsid w:val="002C181B"/>
    <w:rsid w:val="002C22C1"/>
    <w:rsid w:val="002C2678"/>
    <w:rsid w:val="002C393D"/>
    <w:rsid w:val="002C499A"/>
    <w:rsid w:val="002C68AC"/>
    <w:rsid w:val="002C72D6"/>
    <w:rsid w:val="002C7BEC"/>
    <w:rsid w:val="002D1DA5"/>
    <w:rsid w:val="002D68C4"/>
    <w:rsid w:val="002E03D3"/>
    <w:rsid w:val="002E0F68"/>
    <w:rsid w:val="002E39EF"/>
    <w:rsid w:val="002E45B0"/>
    <w:rsid w:val="002E470A"/>
    <w:rsid w:val="002E6091"/>
    <w:rsid w:val="002E65D6"/>
    <w:rsid w:val="002F05D8"/>
    <w:rsid w:val="002F07B9"/>
    <w:rsid w:val="002F111C"/>
    <w:rsid w:val="002F2389"/>
    <w:rsid w:val="002F33B9"/>
    <w:rsid w:val="002F3695"/>
    <w:rsid w:val="002F3DDE"/>
    <w:rsid w:val="002F65AE"/>
    <w:rsid w:val="002F68E2"/>
    <w:rsid w:val="002F6E11"/>
    <w:rsid w:val="002F7301"/>
    <w:rsid w:val="002F7DF4"/>
    <w:rsid w:val="00300D4C"/>
    <w:rsid w:val="003013C9"/>
    <w:rsid w:val="0030337B"/>
    <w:rsid w:val="00305E1C"/>
    <w:rsid w:val="00306525"/>
    <w:rsid w:val="003107E8"/>
    <w:rsid w:val="00310931"/>
    <w:rsid w:val="00310B28"/>
    <w:rsid w:val="0031106E"/>
    <w:rsid w:val="00311A59"/>
    <w:rsid w:val="003123E7"/>
    <w:rsid w:val="00312C38"/>
    <w:rsid w:val="003132BA"/>
    <w:rsid w:val="0031359C"/>
    <w:rsid w:val="003146BA"/>
    <w:rsid w:val="00314A62"/>
    <w:rsid w:val="00314FC0"/>
    <w:rsid w:val="00314FF0"/>
    <w:rsid w:val="00315F2E"/>
    <w:rsid w:val="00317909"/>
    <w:rsid w:val="003212CF"/>
    <w:rsid w:val="0032143E"/>
    <w:rsid w:val="003226B6"/>
    <w:rsid w:val="00323D20"/>
    <w:rsid w:val="0032453A"/>
    <w:rsid w:val="00325CDE"/>
    <w:rsid w:val="00325D09"/>
    <w:rsid w:val="0032734E"/>
    <w:rsid w:val="00327E03"/>
    <w:rsid w:val="00331308"/>
    <w:rsid w:val="0033162C"/>
    <w:rsid w:val="00331ADC"/>
    <w:rsid w:val="00332A06"/>
    <w:rsid w:val="00332CA2"/>
    <w:rsid w:val="00332E83"/>
    <w:rsid w:val="0033379A"/>
    <w:rsid w:val="00333A6C"/>
    <w:rsid w:val="00333CDE"/>
    <w:rsid w:val="00333F58"/>
    <w:rsid w:val="003342B2"/>
    <w:rsid w:val="003348E4"/>
    <w:rsid w:val="00334D1C"/>
    <w:rsid w:val="00334F11"/>
    <w:rsid w:val="00334F20"/>
    <w:rsid w:val="00335DA0"/>
    <w:rsid w:val="0033613F"/>
    <w:rsid w:val="00340020"/>
    <w:rsid w:val="003413AF"/>
    <w:rsid w:val="0034185A"/>
    <w:rsid w:val="0034188D"/>
    <w:rsid w:val="003418B7"/>
    <w:rsid w:val="00342FFD"/>
    <w:rsid w:val="00343D0E"/>
    <w:rsid w:val="00344CC1"/>
    <w:rsid w:val="00345263"/>
    <w:rsid w:val="00346060"/>
    <w:rsid w:val="00346088"/>
    <w:rsid w:val="00346A0F"/>
    <w:rsid w:val="003506D0"/>
    <w:rsid w:val="00352A8E"/>
    <w:rsid w:val="00353B96"/>
    <w:rsid w:val="00355A99"/>
    <w:rsid w:val="003564AB"/>
    <w:rsid w:val="003566DE"/>
    <w:rsid w:val="00356D8F"/>
    <w:rsid w:val="003571B4"/>
    <w:rsid w:val="00357622"/>
    <w:rsid w:val="00357AA1"/>
    <w:rsid w:val="0036147E"/>
    <w:rsid w:val="00361B29"/>
    <w:rsid w:val="00361DAA"/>
    <w:rsid w:val="003648BF"/>
    <w:rsid w:val="0036499A"/>
    <w:rsid w:val="00371975"/>
    <w:rsid w:val="00371FDF"/>
    <w:rsid w:val="0037322E"/>
    <w:rsid w:val="003747AF"/>
    <w:rsid w:val="003749E9"/>
    <w:rsid w:val="00374E8C"/>
    <w:rsid w:val="00374E97"/>
    <w:rsid w:val="003751E5"/>
    <w:rsid w:val="00375EE9"/>
    <w:rsid w:val="00376043"/>
    <w:rsid w:val="003765A6"/>
    <w:rsid w:val="00376A52"/>
    <w:rsid w:val="003811EC"/>
    <w:rsid w:val="00381C03"/>
    <w:rsid w:val="00382E6D"/>
    <w:rsid w:val="00383004"/>
    <w:rsid w:val="003837CC"/>
    <w:rsid w:val="00383E25"/>
    <w:rsid w:val="00384524"/>
    <w:rsid w:val="00384E19"/>
    <w:rsid w:val="003858A2"/>
    <w:rsid w:val="003860B0"/>
    <w:rsid w:val="00386981"/>
    <w:rsid w:val="00386EB0"/>
    <w:rsid w:val="003875C5"/>
    <w:rsid w:val="00387709"/>
    <w:rsid w:val="00387D70"/>
    <w:rsid w:val="0039206A"/>
    <w:rsid w:val="00392BD1"/>
    <w:rsid w:val="0039410E"/>
    <w:rsid w:val="00394CEC"/>
    <w:rsid w:val="003969CF"/>
    <w:rsid w:val="003A002F"/>
    <w:rsid w:val="003A0392"/>
    <w:rsid w:val="003A0CF2"/>
    <w:rsid w:val="003A164E"/>
    <w:rsid w:val="003A3F7B"/>
    <w:rsid w:val="003A509A"/>
    <w:rsid w:val="003A5380"/>
    <w:rsid w:val="003A5C17"/>
    <w:rsid w:val="003A7A10"/>
    <w:rsid w:val="003B1B94"/>
    <w:rsid w:val="003B228A"/>
    <w:rsid w:val="003B4250"/>
    <w:rsid w:val="003B44D4"/>
    <w:rsid w:val="003B4E6A"/>
    <w:rsid w:val="003B548F"/>
    <w:rsid w:val="003C1050"/>
    <w:rsid w:val="003C2019"/>
    <w:rsid w:val="003C2E83"/>
    <w:rsid w:val="003C6AC0"/>
    <w:rsid w:val="003C6ACC"/>
    <w:rsid w:val="003C7A22"/>
    <w:rsid w:val="003D0BB0"/>
    <w:rsid w:val="003D160B"/>
    <w:rsid w:val="003D344A"/>
    <w:rsid w:val="003D389D"/>
    <w:rsid w:val="003D3A95"/>
    <w:rsid w:val="003D45BD"/>
    <w:rsid w:val="003D4A98"/>
    <w:rsid w:val="003D4D5E"/>
    <w:rsid w:val="003D511A"/>
    <w:rsid w:val="003D56DD"/>
    <w:rsid w:val="003D5959"/>
    <w:rsid w:val="003E072B"/>
    <w:rsid w:val="003E088B"/>
    <w:rsid w:val="003E16D8"/>
    <w:rsid w:val="003E1C42"/>
    <w:rsid w:val="003E2DB3"/>
    <w:rsid w:val="003E3338"/>
    <w:rsid w:val="003E336A"/>
    <w:rsid w:val="003E3685"/>
    <w:rsid w:val="003E48F6"/>
    <w:rsid w:val="003E49FE"/>
    <w:rsid w:val="003E4E97"/>
    <w:rsid w:val="003E528C"/>
    <w:rsid w:val="003E52CE"/>
    <w:rsid w:val="003E5363"/>
    <w:rsid w:val="003E5AAB"/>
    <w:rsid w:val="003E647E"/>
    <w:rsid w:val="003E7E16"/>
    <w:rsid w:val="003F0213"/>
    <w:rsid w:val="003F036C"/>
    <w:rsid w:val="003F0385"/>
    <w:rsid w:val="003F14A9"/>
    <w:rsid w:val="003F21DD"/>
    <w:rsid w:val="003F2280"/>
    <w:rsid w:val="003F23D1"/>
    <w:rsid w:val="003F26A7"/>
    <w:rsid w:val="003F2B80"/>
    <w:rsid w:val="003F34D6"/>
    <w:rsid w:val="003F3D70"/>
    <w:rsid w:val="003F3EBC"/>
    <w:rsid w:val="003F4B10"/>
    <w:rsid w:val="003F528F"/>
    <w:rsid w:val="003F6EAF"/>
    <w:rsid w:val="003F7885"/>
    <w:rsid w:val="003F78B8"/>
    <w:rsid w:val="00400A9F"/>
    <w:rsid w:val="00400E8E"/>
    <w:rsid w:val="00400E9B"/>
    <w:rsid w:val="00400FD3"/>
    <w:rsid w:val="00401AEC"/>
    <w:rsid w:val="00401D72"/>
    <w:rsid w:val="00401D79"/>
    <w:rsid w:val="00402080"/>
    <w:rsid w:val="00402712"/>
    <w:rsid w:val="00402895"/>
    <w:rsid w:val="0040314C"/>
    <w:rsid w:val="00403636"/>
    <w:rsid w:val="004038E3"/>
    <w:rsid w:val="0040512C"/>
    <w:rsid w:val="004055C5"/>
    <w:rsid w:val="004056E9"/>
    <w:rsid w:val="00407781"/>
    <w:rsid w:val="00410294"/>
    <w:rsid w:val="00410C42"/>
    <w:rsid w:val="00411661"/>
    <w:rsid w:val="0041279E"/>
    <w:rsid w:val="004127B6"/>
    <w:rsid w:val="004127C4"/>
    <w:rsid w:val="00413D6E"/>
    <w:rsid w:val="00414A43"/>
    <w:rsid w:val="00414B04"/>
    <w:rsid w:val="004156E4"/>
    <w:rsid w:val="00416D72"/>
    <w:rsid w:val="00417CE6"/>
    <w:rsid w:val="00420541"/>
    <w:rsid w:val="0042091B"/>
    <w:rsid w:val="004209E8"/>
    <w:rsid w:val="00420A2F"/>
    <w:rsid w:val="00423168"/>
    <w:rsid w:val="00423B2F"/>
    <w:rsid w:val="0042427A"/>
    <w:rsid w:val="004245DA"/>
    <w:rsid w:val="00424C44"/>
    <w:rsid w:val="0042600D"/>
    <w:rsid w:val="004268BD"/>
    <w:rsid w:val="00426CFF"/>
    <w:rsid w:val="00427461"/>
    <w:rsid w:val="00427A3D"/>
    <w:rsid w:val="00427B4C"/>
    <w:rsid w:val="004317C7"/>
    <w:rsid w:val="00431888"/>
    <w:rsid w:val="00431E82"/>
    <w:rsid w:val="00432525"/>
    <w:rsid w:val="004336B6"/>
    <w:rsid w:val="004348CD"/>
    <w:rsid w:val="0043492B"/>
    <w:rsid w:val="00435382"/>
    <w:rsid w:val="004363DD"/>
    <w:rsid w:val="00437939"/>
    <w:rsid w:val="00440114"/>
    <w:rsid w:val="0044130B"/>
    <w:rsid w:val="0044174C"/>
    <w:rsid w:val="00441B7A"/>
    <w:rsid w:val="00441FCD"/>
    <w:rsid w:val="004426AC"/>
    <w:rsid w:val="00442BBE"/>
    <w:rsid w:val="004434B4"/>
    <w:rsid w:val="004435CF"/>
    <w:rsid w:val="00443AFB"/>
    <w:rsid w:val="0044575A"/>
    <w:rsid w:val="004461F8"/>
    <w:rsid w:val="00447079"/>
    <w:rsid w:val="004478EF"/>
    <w:rsid w:val="004507CF"/>
    <w:rsid w:val="004526A6"/>
    <w:rsid w:val="00452D43"/>
    <w:rsid w:val="00452F2D"/>
    <w:rsid w:val="004531B8"/>
    <w:rsid w:val="004535BC"/>
    <w:rsid w:val="00455220"/>
    <w:rsid w:val="00455470"/>
    <w:rsid w:val="00457284"/>
    <w:rsid w:val="0045735A"/>
    <w:rsid w:val="0045781E"/>
    <w:rsid w:val="00457FEC"/>
    <w:rsid w:val="004601AE"/>
    <w:rsid w:val="00460304"/>
    <w:rsid w:val="004611FB"/>
    <w:rsid w:val="00461415"/>
    <w:rsid w:val="00461DA1"/>
    <w:rsid w:val="004627C1"/>
    <w:rsid w:val="00462FEE"/>
    <w:rsid w:val="004647E1"/>
    <w:rsid w:val="00464C28"/>
    <w:rsid w:val="00465CE2"/>
    <w:rsid w:val="004666F7"/>
    <w:rsid w:val="00466830"/>
    <w:rsid w:val="004668A2"/>
    <w:rsid w:val="004675D5"/>
    <w:rsid w:val="00470EA5"/>
    <w:rsid w:val="00470F93"/>
    <w:rsid w:val="00471018"/>
    <w:rsid w:val="00471387"/>
    <w:rsid w:val="004749AD"/>
    <w:rsid w:val="00475DA4"/>
    <w:rsid w:val="00476EEB"/>
    <w:rsid w:val="004773B9"/>
    <w:rsid w:val="00480BF0"/>
    <w:rsid w:val="00481041"/>
    <w:rsid w:val="00481566"/>
    <w:rsid w:val="004825F6"/>
    <w:rsid w:val="00482A8F"/>
    <w:rsid w:val="004842C1"/>
    <w:rsid w:val="004845E4"/>
    <w:rsid w:val="00484C1F"/>
    <w:rsid w:val="0049011C"/>
    <w:rsid w:val="004903A4"/>
    <w:rsid w:val="00490C5A"/>
    <w:rsid w:val="004914C9"/>
    <w:rsid w:val="0049247F"/>
    <w:rsid w:val="00492A8C"/>
    <w:rsid w:val="00492F82"/>
    <w:rsid w:val="00493D59"/>
    <w:rsid w:val="00493FCD"/>
    <w:rsid w:val="00494865"/>
    <w:rsid w:val="00495642"/>
    <w:rsid w:val="00496922"/>
    <w:rsid w:val="00496A7F"/>
    <w:rsid w:val="004971CA"/>
    <w:rsid w:val="004972F4"/>
    <w:rsid w:val="004975CB"/>
    <w:rsid w:val="004A032C"/>
    <w:rsid w:val="004A0782"/>
    <w:rsid w:val="004A2677"/>
    <w:rsid w:val="004A2DA0"/>
    <w:rsid w:val="004A343B"/>
    <w:rsid w:val="004A46AF"/>
    <w:rsid w:val="004A4B3D"/>
    <w:rsid w:val="004A54C8"/>
    <w:rsid w:val="004A59A6"/>
    <w:rsid w:val="004A6840"/>
    <w:rsid w:val="004A6FFE"/>
    <w:rsid w:val="004B0E08"/>
    <w:rsid w:val="004B14BC"/>
    <w:rsid w:val="004B1C33"/>
    <w:rsid w:val="004B2229"/>
    <w:rsid w:val="004B3125"/>
    <w:rsid w:val="004B34E2"/>
    <w:rsid w:val="004B3B73"/>
    <w:rsid w:val="004B4337"/>
    <w:rsid w:val="004B71F9"/>
    <w:rsid w:val="004B72CB"/>
    <w:rsid w:val="004C0109"/>
    <w:rsid w:val="004C2CE0"/>
    <w:rsid w:val="004C3E59"/>
    <w:rsid w:val="004C5851"/>
    <w:rsid w:val="004C630B"/>
    <w:rsid w:val="004C65CC"/>
    <w:rsid w:val="004C6E03"/>
    <w:rsid w:val="004C6ED5"/>
    <w:rsid w:val="004C724F"/>
    <w:rsid w:val="004C7D65"/>
    <w:rsid w:val="004D0453"/>
    <w:rsid w:val="004D0726"/>
    <w:rsid w:val="004D0EBD"/>
    <w:rsid w:val="004D10E1"/>
    <w:rsid w:val="004D1640"/>
    <w:rsid w:val="004D2346"/>
    <w:rsid w:val="004D2B8A"/>
    <w:rsid w:val="004D3677"/>
    <w:rsid w:val="004D3BC8"/>
    <w:rsid w:val="004D4103"/>
    <w:rsid w:val="004D4C36"/>
    <w:rsid w:val="004D52C7"/>
    <w:rsid w:val="004D7730"/>
    <w:rsid w:val="004E11C8"/>
    <w:rsid w:val="004E15CD"/>
    <w:rsid w:val="004E1A64"/>
    <w:rsid w:val="004E1CC1"/>
    <w:rsid w:val="004E2539"/>
    <w:rsid w:val="004E31CF"/>
    <w:rsid w:val="004E43C9"/>
    <w:rsid w:val="004E46C7"/>
    <w:rsid w:val="004E4C15"/>
    <w:rsid w:val="004E4E88"/>
    <w:rsid w:val="004E5844"/>
    <w:rsid w:val="004E5848"/>
    <w:rsid w:val="004E6076"/>
    <w:rsid w:val="004E6497"/>
    <w:rsid w:val="004E64BC"/>
    <w:rsid w:val="004E6F1F"/>
    <w:rsid w:val="004E7819"/>
    <w:rsid w:val="004E7D5D"/>
    <w:rsid w:val="004F0159"/>
    <w:rsid w:val="004F0843"/>
    <w:rsid w:val="004F141F"/>
    <w:rsid w:val="004F44F2"/>
    <w:rsid w:val="004F4D67"/>
    <w:rsid w:val="004F799C"/>
    <w:rsid w:val="00500068"/>
    <w:rsid w:val="00500E36"/>
    <w:rsid w:val="0050130B"/>
    <w:rsid w:val="0050132E"/>
    <w:rsid w:val="00503B07"/>
    <w:rsid w:val="00503BB9"/>
    <w:rsid w:val="00503E1D"/>
    <w:rsid w:val="00504153"/>
    <w:rsid w:val="0050471A"/>
    <w:rsid w:val="00504D80"/>
    <w:rsid w:val="00505022"/>
    <w:rsid w:val="005071F1"/>
    <w:rsid w:val="005073A3"/>
    <w:rsid w:val="005073AA"/>
    <w:rsid w:val="005078BA"/>
    <w:rsid w:val="00507F84"/>
    <w:rsid w:val="00510460"/>
    <w:rsid w:val="0051073A"/>
    <w:rsid w:val="005115E0"/>
    <w:rsid w:val="00512E10"/>
    <w:rsid w:val="0051439D"/>
    <w:rsid w:val="0051512B"/>
    <w:rsid w:val="005157B4"/>
    <w:rsid w:val="00516FB7"/>
    <w:rsid w:val="00517E2C"/>
    <w:rsid w:val="00520035"/>
    <w:rsid w:val="005201A7"/>
    <w:rsid w:val="00520485"/>
    <w:rsid w:val="005206FB"/>
    <w:rsid w:val="0052080C"/>
    <w:rsid w:val="00522154"/>
    <w:rsid w:val="0052286C"/>
    <w:rsid w:val="00522E3F"/>
    <w:rsid w:val="005235E4"/>
    <w:rsid w:val="00525341"/>
    <w:rsid w:val="00525C91"/>
    <w:rsid w:val="00526729"/>
    <w:rsid w:val="00526DAF"/>
    <w:rsid w:val="0052718E"/>
    <w:rsid w:val="00527E86"/>
    <w:rsid w:val="005317AF"/>
    <w:rsid w:val="00531B37"/>
    <w:rsid w:val="00531FED"/>
    <w:rsid w:val="00532872"/>
    <w:rsid w:val="00533566"/>
    <w:rsid w:val="00533B63"/>
    <w:rsid w:val="00534036"/>
    <w:rsid w:val="005343BD"/>
    <w:rsid w:val="00534413"/>
    <w:rsid w:val="00535574"/>
    <w:rsid w:val="0053656B"/>
    <w:rsid w:val="00536746"/>
    <w:rsid w:val="005404C1"/>
    <w:rsid w:val="00543197"/>
    <w:rsid w:val="00545191"/>
    <w:rsid w:val="00545D6C"/>
    <w:rsid w:val="00550081"/>
    <w:rsid w:val="00550B92"/>
    <w:rsid w:val="00552BE4"/>
    <w:rsid w:val="00554739"/>
    <w:rsid w:val="00554C64"/>
    <w:rsid w:val="00555CE7"/>
    <w:rsid w:val="00556076"/>
    <w:rsid w:val="00557E48"/>
    <w:rsid w:val="00561460"/>
    <w:rsid w:val="00562216"/>
    <w:rsid w:val="0056248C"/>
    <w:rsid w:val="00564015"/>
    <w:rsid w:val="0056416A"/>
    <w:rsid w:val="005656A0"/>
    <w:rsid w:val="00566828"/>
    <w:rsid w:val="00567232"/>
    <w:rsid w:val="005673E3"/>
    <w:rsid w:val="00567511"/>
    <w:rsid w:val="0056758A"/>
    <w:rsid w:val="0056771D"/>
    <w:rsid w:val="00570277"/>
    <w:rsid w:val="00571745"/>
    <w:rsid w:val="00571977"/>
    <w:rsid w:val="00571C57"/>
    <w:rsid w:val="00572729"/>
    <w:rsid w:val="0057291B"/>
    <w:rsid w:val="005738EC"/>
    <w:rsid w:val="00574229"/>
    <w:rsid w:val="005745DD"/>
    <w:rsid w:val="00574F70"/>
    <w:rsid w:val="00575188"/>
    <w:rsid w:val="005764FA"/>
    <w:rsid w:val="00577460"/>
    <w:rsid w:val="005774D5"/>
    <w:rsid w:val="00577584"/>
    <w:rsid w:val="0057760D"/>
    <w:rsid w:val="00577DD6"/>
    <w:rsid w:val="0058057E"/>
    <w:rsid w:val="00580900"/>
    <w:rsid w:val="0058519F"/>
    <w:rsid w:val="00586C15"/>
    <w:rsid w:val="00587402"/>
    <w:rsid w:val="005876F0"/>
    <w:rsid w:val="00587CBE"/>
    <w:rsid w:val="005902BC"/>
    <w:rsid w:val="005909C9"/>
    <w:rsid w:val="00590A8B"/>
    <w:rsid w:val="005915C9"/>
    <w:rsid w:val="005923D2"/>
    <w:rsid w:val="005925AC"/>
    <w:rsid w:val="005926EA"/>
    <w:rsid w:val="00593125"/>
    <w:rsid w:val="005934A0"/>
    <w:rsid w:val="005934CB"/>
    <w:rsid w:val="005963B2"/>
    <w:rsid w:val="005975A9"/>
    <w:rsid w:val="005A0328"/>
    <w:rsid w:val="005A03D9"/>
    <w:rsid w:val="005A0991"/>
    <w:rsid w:val="005A0F62"/>
    <w:rsid w:val="005A1030"/>
    <w:rsid w:val="005A123D"/>
    <w:rsid w:val="005A1F29"/>
    <w:rsid w:val="005A285E"/>
    <w:rsid w:val="005A2AAD"/>
    <w:rsid w:val="005A2C19"/>
    <w:rsid w:val="005A2EEB"/>
    <w:rsid w:val="005A372F"/>
    <w:rsid w:val="005A3E14"/>
    <w:rsid w:val="005A4154"/>
    <w:rsid w:val="005A535B"/>
    <w:rsid w:val="005A6733"/>
    <w:rsid w:val="005A67CB"/>
    <w:rsid w:val="005B060C"/>
    <w:rsid w:val="005B096B"/>
    <w:rsid w:val="005B147D"/>
    <w:rsid w:val="005B150A"/>
    <w:rsid w:val="005B165A"/>
    <w:rsid w:val="005B1C24"/>
    <w:rsid w:val="005B25F8"/>
    <w:rsid w:val="005B2744"/>
    <w:rsid w:val="005B35BA"/>
    <w:rsid w:val="005B47BC"/>
    <w:rsid w:val="005B4DB6"/>
    <w:rsid w:val="005B5F7D"/>
    <w:rsid w:val="005C07AD"/>
    <w:rsid w:val="005C0AC9"/>
    <w:rsid w:val="005C1A58"/>
    <w:rsid w:val="005C1B75"/>
    <w:rsid w:val="005C2855"/>
    <w:rsid w:val="005C3C5B"/>
    <w:rsid w:val="005C5883"/>
    <w:rsid w:val="005D011C"/>
    <w:rsid w:val="005D05C0"/>
    <w:rsid w:val="005D0E82"/>
    <w:rsid w:val="005D1560"/>
    <w:rsid w:val="005D2822"/>
    <w:rsid w:val="005D34AF"/>
    <w:rsid w:val="005D3DBE"/>
    <w:rsid w:val="005D4CAF"/>
    <w:rsid w:val="005D5465"/>
    <w:rsid w:val="005D5ABE"/>
    <w:rsid w:val="005D65E7"/>
    <w:rsid w:val="005D6B9D"/>
    <w:rsid w:val="005D73D8"/>
    <w:rsid w:val="005D79B5"/>
    <w:rsid w:val="005D7AB8"/>
    <w:rsid w:val="005E07DA"/>
    <w:rsid w:val="005E0B7A"/>
    <w:rsid w:val="005E17AC"/>
    <w:rsid w:val="005E1A7C"/>
    <w:rsid w:val="005E2702"/>
    <w:rsid w:val="005E3ECE"/>
    <w:rsid w:val="005E4228"/>
    <w:rsid w:val="005E543D"/>
    <w:rsid w:val="005E58D0"/>
    <w:rsid w:val="005E614B"/>
    <w:rsid w:val="005E62D2"/>
    <w:rsid w:val="005E69EF"/>
    <w:rsid w:val="005E6E8C"/>
    <w:rsid w:val="005F05DA"/>
    <w:rsid w:val="005F0806"/>
    <w:rsid w:val="005F1120"/>
    <w:rsid w:val="005F1F25"/>
    <w:rsid w:val="005F3A06"/>
    <w:rsid w:val="005F3A77"/>
    <w:rsid w:val="005F3DF5"/>
    <w:rsid w:val="005F5056"/>
    <w:rsid w:val="005F7DEB"/>
    <w:rsid w:val="0060008C"/>
    <w:rsid w:val="00603F67"/>
    <w:rsid w:val="006053EA"/>
    <w:rsid w:val="00605F0E"/>
    <w:rsid w:val="00606B20"/>
    <w:rsid w:val="0061065E"/>
    <w:rsid w:val="0061075A"/>
    <w:rsid w:val="00611783"/>
    <w:rsid w:val="00612D1E"/>
    <w:rsid w:val="00612E46"/>
    <w:rsid w:val="00613A5C"/>
    <w:rsid w:val="00614054"/>
    <w:rsid w:val="0061768B"/>
    <w:rsid w:val="00621817"/>
    <w:rsid w:val="00621D37"/>
    <w:rsid w:val="00621EA2"/>
    <w:rsid w:val="00624C56"/>
    <w:rsid w:val="0062539A"/>
    <w:rsid w:val="00625E31"/>
    <w:rsid w:val="00625FE8"/>
    <w:rsid w:val="006267BA"/>
    <w:rsid w:val="00631EED"/>
    <w:rsid w:val="0063451F"/>
    <w:rsid w:val="00635022"/>
    <w:rsid w:val="006350F4"/>
    <w:rsid w:val="0063515A"/>
    <w:rsid w:val="00635252"/>
    <w:rsid w:val="0063580E"/>
    <w:rsid w:val="006358BF"/>
    <w:rsid w:val="00637B20"/>
    <w:rsid w:val="00637D72"/>
    <w:rsid w:val="006403BA"/>
    <w:rsid w:val="00640613"/>
    <w:rsid w:val="0064135B"/>
    <w:rsid w:val="00641CE2"/>
    <w:rsid w:val="006420E1"/>
    <w:rsid w:val="006422C6"/>
    <w:rsid w:val="006434EF"/>
    <w:rsid w:val="00643DD6"/>
    <w:rsid w:val="00645131"/>
    <w:rsid w:val="00645BB3"/>
    <w:rsid w:val="006465AB"/>
    <w:rsid w:val="00646B6B"/>
    <w:rsid w:val="00647887"/>
    <w:rsid w:val="00647C7E"/>
    <w:rsid w:val="00650811"/>
    <w:rsid w:val="006508C2"/>
    <w:rsid w:val="00650A22"/>
    <w:rsid w:val="0065114E"/>
    <w:rsid w:val="00651779"/>
    <w:rsid w:val="006518B4"/>
    <w:rsid w:val="00652F06"/>
    <w:rsid w:val="00653490"/>
    <w:rsid w:val="0065381D"/>
    <w:rsid w:val="00654109"/>
    <w:rsid w:val="0065447E"/>
    <w:rsid w:val="006548DD"/>
    <w:rsid w:val="006551BD"/>
    <w:rsid w:val="00655EC3"/>
    <w:rsid w:val="006561B6"/>
    <w:rsid w:val="0065622F"/>
    <w:rsid w:val="006564CB"/>
    <w:rsid w:val="00660849"/>
    <w:rsid w:val="006615DF"/>
    <w:rsid w:val="00662945"/>
    <w:rsid w:val="00662A20"/>
    <w:rsid w:val="00662F3D"/>
    <w:rsid w:val="00663E19"/>
    <w:rsid w:val="006641CF"/>
    <w:rsid w:val="00664EEB"/>
    <w:rsid w:val="00665750"/>
    <w:rsid w:val="00667783"/>
    <w:rsid w:val="00667BEB"/>
    <w:rsid w:val="00672B22"/>
    <w:rsid w:val="00673414"/>
    <w:rsid w:val="00673C41"/>
    <w:rsid w:val="00674B75"/>
    <w:rsid w:val="00675DDA"/>
    <w:rsid w:val="0067695A"/>
    <w:rsid w:val="0068007A"/>
    <w:rsid w:val="006800B2"/>
    <w:rsid w:val="00681FD5"/>
    <w:rsid w:val="00684728"/>
    <w:rsid w:val="0068572F"/>
    <w:rsid w:val="00686853"/>
    <w:rsid w:val="00687644"/>
    <w:rsid w:val="00687CF2"/>
    <w:rsid w:val="006945A7"/>
    <w:rsid w:val="00697340"/>
    <w:rsid w:val="006A10D7"/>
    <w:rsid w:val="006A3181"/>
    <w:rsid w:val="006A34DB"/>
    <w:rsid w:val="006A36CD"/>
    <w:rsid w:val="006A4C82"/>
    <w:rsid w:val="006A4E1F"/>
    <w:rsid w:val="006A5FEA"/>
    <w:rsid w:val="006B1B71"/>
    <w:rsid w:val="006B2774"/>
    <w:rsid w:val="006B2D3F"/>
    <w:rsid w:val="006B402A"/>
    <w:rsid w:val="006B5626"/>
    <w:rsid w:val="006B6099"/>
    <w:rsid w:val="006B64D7"/>
    <w:rsid w:val="006B6D77"/>
    <w:rsid w:val="006B77E7"/>
    <w:rsid w:val="006C04B6"/>
    <w:rsid w:val="006C0F72"/>
    <w:rsid w:val="006C100A"/>
    <w:rsid w:val="006C283A"/>
    <w:rsid w:val="006C3428"/>
    <w:rsid w:val="006C4264"/>
    <w:rsid w:val="006C4791"/>
    <w:rsid w:val="006C4D0E"/>
    <w:rsid w:val="006C6723"/>
    <w:rsid w:val="006C7195"/>
    <w:rsid w:val="006D0AFD"/>
    <w:rsid w:val="006D0C64"/>
    <w:rsid w:val="006D0ECF"/>
    <w:rsid w:val="006D192D"/>
    <w:rsid w:val="006D26A8"/>
    <w:rsid w:val="006D29DA"/>
    <w:rsid w:val="006D3731"/>
    <w:rsid w:val="006D64A7"/>
    <w:rsid w:val="006D6B52"/>
    <w:rsid w:val="006D7D01"/>
    <w:rsid w:val="006E18A2"/>
    <w:rsid w:val="006E1B2D"/>
    <w:rsid w:val="006E2E86"/>
    <w:rsid w:val="006E3348"/>
    <w:rsid w:val="006E3C77"/>
    <w:rsid w:val="006E5F5E"/>
    <w:rsid w:val="006E6745"/>
    <w:rsid w:val="006F0276"/>
    <w:rsid w:val="006F1DAF"/>
    <w:rsid w:val="006F3185"/>
    <w:rsid w:val="006F452B"/>
    <w:rsid w:val="006F6275"/>
    <w:rsid w:val="006F7917"/>
    <w:rsid w:val="006F7990"/>
    <w:rsid w:val="0070111D"/>
    <w:rsid w:val="007027E4"/>
    <w:rsid w:val="007047BA"/>
    <w:rsid w:val="00704982"/>
    <w:rsid w:val="00704B51"/>
    <w:rsid w:val="00705423"/>
    <w:rsid w:val="0070588D"/>
    <w:rsid w:val="007072EC"/>
    <w:rsid w:val="00710BB3"/>
    <w:rsid w:val="007114DD"/>
    <w:rsid w:val="00711E5F"/>
    <w:rsid w:val="00712162"/>
    <w:rsid w:val="0071274B"/>
    <w:rsid w:val="00712A71"/>
    <w:rsid w:val="00714A84"/>
    <w:rsid w:val="00715BCE"/>
    <w:rsid w:val="007162A4"/>
    <w:rsid w:val="00717242"/>
    <w:rsid w:val="00720168"/>
    <w:rsid w:val="00720249"/>
    <w:rsid w:val="00720B7A"/>
    <w:rsid w:val="00720CB1"/>
    <w:rsid w:val="00721C3E"/>
    <w:rsid w:val="00723B41"/>
    <w:rsid w:val="007251E6"/>
    <w:rsid w:val="00725E9A"/>
    <w:rsid w:val="00725FC6"/>
    <w:rsid w:val="00727757"/>
    <w:rsid w:val="0073040E"/>
    <w:rsid w:val="007308A6"/>
    <w:rsid w:val="007308AC"/>
    <w:rsid w:val="007320D7"/>
    <w:rsid w:val="0073295C"/>
    <w:rsid w:val="00732BAA"/>
    <w:rsid w:val="00734525"/>
    <w:rsid w:val="00735011"/>
    <w:rsid w:val="00735937"/>
    <w:rsid w:val="00736571"/>
    <w:rsid w:val="0073679E"/>
    <w:rsid w:val="007370C9"/>
    <w:rsid w:val="007377FB"/>
    <w:rsid w:val="0074012E"/>
    <w:rsid w:val="007405BB"/>
    <w:rsid w:val="00741376"/>
    <w:rsid w:val="007419CF"/>
    <w:rsid w:val="007433A7"/>
    <w:rsid w:val="00743709"/>
    <w:rsid w:val="007438C1"/>
    <w:rsid w:val="00743C4C"/>
    <w:rsid w:val="00744692"/>
    <w:rsid w:val="0074676B"/>
    <w:rsid w:val="007472F6"/>
    <w:rsid w:val="00747686"/>
    <w:rsid w:val="0074773B"/>
    <w:rsid w:val="00750EC4"/>
    <w:rsid w:val="007511E2"/>
    <w:rsid w:val="00751D54"/>
    <w:rsid w:val="0075288D"/>
    <w:rsid w:val="00753457"/>
    <w:rsid w:val="007550B8"/>
    <w:rsid w:val="00755697"/>
    <w:rsid w:val="00755745"/>
    <w:rsid w:val="00756C57"/>
    <w:rsid w:val="007578B0"/>
    <w:rsid w:val="00757B1C"/>
    <w:rsid w:val="00760743"/>
    <w:rsid w:val="007621F7"/>
    <w:rsid w:val="00762A96"/>
    <w:rsid w:val="00763EED"/>
    <w:rsid w:val="00764775"/>
    <w:rsid w:val="00764C4E"/>
    <w:rsid w:val="00765314"/>
    <w:rsid w:val="007655E4"/>
    <w:rsid w:val="00765D38"/>
    <w:rsid w:val="00766281"/>
    <w:rsid w:val="00766AB7"/>
    <w:rsid w:val="00767B9B"/>
    <w:rsid w:val="00767E66"/>
    <w:rsid w:val="00773A30"/>
    <w:rsid w:val="00773EF9"/>
    <w:rsid w:val="007749DB"/>
    <w:rsid w:val="00774CFA"/>
    <w:rsid w:val="00780EFD"/>
    <w:rsid w:val="007819D5"/>
    <w:rsid w:val="0078221D"/>
    <w:rsid w:val="007844F6"/>
    <w:rsid w:val="00785081"/>
    <w:rsid w:val="007851B6"/>
    <w:rsid w:val="007851ED"/>
    <w:rsid w:val="00790B50"/>
    <w:rsid w:val="007918D6"/>
    <w:rsid w:val="00793558"/>
    <w:rsid w:val="0079394A"/>
    <w:rsid w:val="00793BD5"/>
    <w:rsid w:val="007940BB"/>
    <w:rsid w:val="007942D3"/>
    <w:rsid w:val="00795343"/>
    <w:rsid w:val="007957BB"/>
    <w:rsid w:val="00797589"/>
    <w:rsid w:val="0079763A"/>
    <w:rsid w:val="00797BFC"/>
    <w:rsid w:val="007A10CF"/>
    <w:rsid w:val="007A14B9"/>
    <w:rsid w:val="007A236E"/>
    <w:rsid w:val="007A269F"/>
    <w:rsid w:val="007A3891"/>
    <w:rsid w:val="007A4CAA"/>
    <w:rsid w:val="007A53B5"/>
    <w:rsid w:val="007A54FD"/>
    <w:rsid w:val="007A5524"/>
    <w:rsid w:val="007A5B37"/>
    <w:rsid w:val="007A5B99"/>
    <w:rsid w:val="007A5D0D"/>
    <w:rsid w:val="007A6EBB"/>
    <w:rsid w:val="007B0C70"/>
    <w:rsid w:val="007B1168"/>
    <w:rsid w:val="007B2687"/>
    <w:rsid w:val="007B3AE4"/>
    <w:rsid w:val="007B598D"/>
    <w:rsid w:val="007B716B"/>
    <w:rsid w:val="007C1107"/>
    <w:rsid w:val="007C17A6"/>
    <w:rsid w:val="007C19A8"/>
    <w:rsid w:val="007C1B3E"/>
    <w:rsid w:val="007C269E"/>
    <w:rsid w:val="007C3BA1"/>
    <w:rsid w:val="007C42A6"/>
    <w:rsid w:val="007C4D4A"/>
    <w:rsid w:val="007C622F"/>
    <w:rsid w:val="007C68A6"/>
    <w:rsid w:val="007C7387"/>
    <w:rsid w:val="007D073A"/>
    <w:rsid w:val="007D076F"/>
    <w:rsid w:val="007D0CDC"/>
    <w:rsid w:val="007D0CF9"/>
    <w:rsid w:val="007D18E8"/>
    <w:rsid w:val="007D1B73"/>
    <w:rsid w:val="007D33C6"/>
    <w:rsid w:val="007D447B"/>
    <w:rsid w:val="007D4E3A"/>
    <w:rsid w:val="007D6B99"/>
    <w:rsid w:val="007D6D21"/>
    <w:rsid w:val="007D768D"/>
    <w:rsid w:val="007D7924"/>
    <w:rsid w:val="007D7B74"/>
    <w:rsid w:val="007E1BAF"/>
    <w:rsid w:val="007E2E58"/>
    <w:rsid w:val="007E341E"/>
    <w:rsid w:val="007E5788"/>
    <w:rsid w:val="007E76CC"/>
    <w:rsid w:val="007E7941"/>
    <w:rsid w:val="007F0566"/>
    <w:rsid w:val="007F061C"/>
    <w:rsid w:val="007F1215"/>
    <w:rsid w:val="007F139D"/>
    <w:rsid w:val="007F2E45"/>
    <w:rsid w:val="007F3160"/>
    <w:rsid w:val="007F581D"/>
    <w:rsid w:val="007F643A"/>
    <w:rsid w:val="007F64F2"/>
    <w:rsid w:val="007F795C"/>
    <w:rsid w:val="00800C7A"/>
    <w:rsid w:val="00801196"/>
    <w:rsid w:val="00801683"/>
    <w:rsid w:val="00802DC9"/>
    <w:rsid w:val="00802DCA"/>
    <w:rsid w:val="00802E6F"/>
    <w:rsid w:val="0080382A"/>
    <w:rsid w:val="0080455D"/>
    <w:rsid w:val="00804CD7"/>
    <w:rsid w:val="00805F79"/>
    <w:rsid w:val="008070D3"/>
    <w:rsid w:val="00807104"/>
    <w:rsid w:val="00810917"/>
    <w:rsid w:val="00812665"/>
    <w:rsid w:val="00814927"/>
    <w:rsid w:val="00814B02"/>
    <w:rsid w:val="008150A9"/>
    <w:rsid w:val="008154BC"/>
    <w:rsid w:val="008155E7"/>
    <w:rsid w:val="00820104"/>
    <w:rsid w:val="00820883"/>
    <w:rsid w:val="0082099E"/>
    <w:rsid w:val="00820BAE"/>
    <w:rsid w:val="008215A6"/>
    <w:rsid w:val="008215ED"/>
    <w:rsid w:val="00821E8C"/>
    <w:rsid w:val="00821EC4"/>
    <w:rsid w:val="00821F65"/>
    <w:rsid w:val="0082202D"/>
    <w:rsid w:val="0082233A"/>
    <w:rsid w:val="00822C1C"/>
    <w:rsid w:val="00823363"/>
    <w:rsid w:val="0082350A"/>
    <w:rsid w:val="00823737"/>
    <w:rsid w:val="008237B9"/>
    <w:rsid w:val="0082472E"/>
    <w:rsid w:val="00824EC4"/>
    <w:rsid w:val="00825208"/>
    <w:rsid w:val="0082640C"/>
    <w:rsid w:val="0083081E"/>
    <w:rsid w:val="00830933"/>
    <w:rsid w:val="008314C6"/>
    <w:rsid w:val="0083251D"/>
    <w:rsid w:val="008326D9"/>
    <w:rsid w:val="00832FB7"/>
    <w:rsid w:val="008331ED"/>
    <w:rsid w:val="00834924"/>
    <w:rsid w:val="00834CA6"/>
    <w:rsid w:val="0083531A"/>
    <w:rsid w:val="00836962"/>
    <w:rsid w:val="0083738B"/>
    <w:rsid w:val="00841F92"/>
    <w:rsid w:val="00842F93"/>
    <w:rsid w:val="00843AC8"/>
    <w:rsid w:val="00844223"/>
    <w:rsid w:val="0084626C"/>
    <w:rsid w:val="00847190"/>
    <w:rsid w:val="0085067E"/>
    <w:rsid w:val="00851201"/>
    <w:rsid w:val="0085283B"/>
    <w:rsid w:val="00853B85"/>
    <w:rsid w:val="00854007"/>
    <w:rsid w:val="00854270"/>
    <w:rsid w:val="008542A1"/>
    <w:rsid w:val="00854343"/>
    <w:rsid w:val="00854B7B"/>
    <w:rsid w:val="0085513E"/>
    <w:rsid w:val="00855B6A"/>
    <w:rsid w:val="00855E4A"/>
    <w:rsid w:val="008600FA"/>
    <w:rsid w:val="00860DD8"/>
    <w:rsid w:val="0086178E"/>
    <w:rsid w:val="0086262F"/>
    <w:rsid w:val="0086285E"/>
    <w:rsid w:val="00865345"/>
    <w:rsid w:val="0086681C"/>
    <w:rsid w:val="00867D5A"/>
    <w:rsid w:val="00870781"/>
    <w:rsid w:val="00870A15"/>
    <w:rsid w:val="00870DC4"/>
    <w:rsid w:val="008718EB"/>
    <w:rsid w:val="00871CCC"/>
    <w:rsid w:val="00872E7F"/>
    <w:rsid w:val="00873243"/>
    <w:rsid w:val="008749C6"/>
    <w:rsid w:val="00875F0F"/>
    <w:rsid w:val="00875F3F"/>
    <w:rsid w:val="008763C2"/>
    <w:rsid w:val="00876FA0"/>
    <w:rsid w:val="0087706F"/>
    <w:rsid w:val="0088054A"/>
    <w:rsid w:val="008806A3"/>
    <w:rsid w:val="008810E4"/>
    <w:rsid w:val="00881A9F"/>
    <w:rsid w:val="00881E01"/>
    <w:rsid w:val="0088332E"/>
    <w:rsid w:val="00885C7A"/>
    <w:rsid w:val="00885E73"/>
    <w:rsid w:val="00886479"/>
    <w:rsid w:val="00887382"/>
    <w:rsid w:val="008874A0"/>
    <w:rsid w:val="00887BD3"/>
    <w:rsid w:val="008908D9"/>
    <w:rsid w:val="00892606"/>
    <w:rsid w:val="00893090"/>
    <w:rsid w:val="0089334A"/>
    <w:rsid w:val="00893CDA"/>
    <w:rsid w:val="00894B6E"/>
    <w:rsid w:val="00895434"/>
    <w:rsid w:val="00895AEF"/>
    <w:rsid w:val="00896DD0"/>
    <w:rsid w:val="00897BDC"/>
    <w:rsid w:val="00897BF1"/>
    <w:rsid w:val="008A0A3F"/>
    <w:rsid w:val="008A0AE5"/>
    <w:rsid w:val="008A109A"/>
    <w:rsid w:val="008A176E"/>
    <w:rsid w:val="008A1EA5"/>
    <w:rsid w:val="008A22FF"/>
    <w:rsid w:val="008A3FDB"/>
    <w:rsid w:val="008A62CC"/>
    <w:rsid w:val="008A66DD"/>
    <w:rsid w:val="008A7CAF"/>
    <w:rsid w:val="008B0A69"/>
    <w:rsid w:val="008B0BA4"/>
    <w:rsid w:val="008B1A8F"/>
    <w:rsid w:val="008B1BC9"/>
    <w:rsid w:val="008B1FDE"/>
    <w:rsid w:val="008B318A"/>
    <w:rsid w:val="008B668E"/>
    <w:rsid w:val="008B6928"/>
    <w:rsid w:val="008B73A2"/>
    <w:rsid w:val="008C1D13"/>
    <w:rsid w:val="008C276D"/>
    <w:rsid w:val="008C2F30"/>
    <w:rsid w:val="008C3982"/>
    <w:rsid w:val="008C3DD9"/>
    <w:rsid w:val="008C42C1"/>
    <w:rsid w:val="008C5D4C"/>
    <w:rsid w:val="008C6BAE"/>
    <w:rsid w:val="008D1069"/>
    <w:rsid w:val="008D13FF"/>
    <w:rsid w:val="008D1926"/>
    <w:rsid w:val="008D2FD8"/>
    <w:rsid w:val="008D41A8"/>
    <w:rsid w:val="008D4533"/>
    <w:rsid w:val="008D4729"/>
    <w:rsid w:val="008D56C3"/>
    <w:rsid w:val="008D6F30"/>
    <w:rsid w:val="008D7C63"/>
    <w:rsid w:val="008E0530"/>
    <w:rsid w:val="008E0634"/>
    <w:rsid w:val="008E3891"/>
    <w:rsid w:val="008E3D78"/>
    <w:rsid w:val="008E541A"/>
    <w:rsid w:val="008E6149"/>
    <w:rsid w:val="008E6226"/>
    <w:rsid w:val="008E6579"/>
    <w:rsid w:val="008E662B"/>
    <w:rsid w:val="008E7085"/>
    <w:rsid w:val="008E7155"/>
    <w:rsid w:val="008E7211"/>
    <w:rsid w:val="008E75BD"/>
    <w:rsid w:val="008E7733"/>
    <w:rsid w:val="008F0CB9"/>
    <w:rsid w:val="008F157B"/>
    <w:rsid w:val="008F1EF9"/>
    <w:rsid w:val="008F201B"/>
    <w:rsid w:val="008F2152"/>
    <w:rsid w:val="008F25DC"/>
    <w:rsid w:val="008F3C82"/>
    <w:rsid w:val="008F5BE2"/>
    <w:rsid w:val="008F5C82"/>
    <w:rsid w:val="008F6009"/>
    <w:rsid w:val="008F7513"/>
    <w:rsid w:val="009003B4"/>
    <w:rsid w:val="00900B31"/>
    <w:rsid w:val="00900F9D"/>
    <w:rsid w:val="00901048"/>
    <w:rsid w:val="00903C71"/>
    <w:rsid w:val="009044D7"/>
    <w:rsid w:val="0090573D"/>
    <w:rsid w:val="00905F48"/>
    <w:rsid w:val="00906649"/>
    <w:rsid w:val="0090679A"/>
    <w:rsid w:val="00906E75"/>
    <w:rsid w:val="0090722C"/>
    <w:rsid w:val="00907D09"/>
    <w:rsid w:val="00907F73"/>
    <w:rsid w:val="009104CA"/>
    <w:rsid w:val="0091080E"/>
    <w:rsid w:val="0091190B"/>
    <w:rsid w:val="00911AAE"/>
    <w:rsid w:val="00911BC1"/>
    <w:rsid w:val="00911C96"/>
    <w:rsid w:val="009140E2"/>
    <w:rsid w:val="00914BD9"/>
    <w:rsid w:val="00916923"/>
    <w:rsid w:val="00917ED0"/>
    <w:rsid w:val="00920090"/>
    <w:rsid w:val="009203E0"/>
    <w:rsid w:val="00920922"/>
    <w:rsid w:val="00921235"/>
    <w:rsid w:val="009212BB"/>
    <w:rsid w:val="00922A77"/>
    <w:rsid w:val="00922E72"/>
    <w:rsid w:val="00923520"/>
    <w:rsid w:val="009237B5"/>
    <w:rsid w:val="009246B5"/>
    <w:rsid w:val="00924741"/>
    <w:rsid w:val="00924AA3"/>
    <w:rsid w:val="00924F6E"/>
    <w:rsid w:val="0092707B"/>
    <w:rsid w:val="009276B5"/>
    <w:rsid w:val="00930329"/>
    <w:rsid w:val="009305AE"/>
    <w:rsid w:val="0093173B"/>
    <w:rsid w:val="00931813"/>
    <w:rsid w:val="00931B72"/>
    <w:rsid w:val="00932BB3"/>
    <w:rsid w:val="00933889"/>
    <w:rsid w:val="00933CA6"/>
    <w:rsid w:val="009343D7"/>
    <w:rsid w:val="00935383"/>
    <w:rsid w:val="00940B47"/>
    <w:rsid w:val="0094120A"/>
    <w:rsid w:val="009413E7"/>
    <w:rsid w:val="00942379"/>
    <w:rsid w:val="00942551"/>
    <w:rsid w:val="009425E3"/>
    <w:rsid w:val="00942E77"/>
    <w:rsid w:val="00943517"/>
    <w:rsid w:val="0094548D"/>
    <w:rsid w:val="009469CD"/>
    <w:rsid w:val="0094722F"/>
    <w:rsid w:val="00950F73"/>
    <w:rsid w:val="009523AD"/>
    <w:rsid w:val="009532B3"/>
    <w:rsid w:val="00954744"/>
    <w:rsid w:val="00954DAD"/>
    <w:rsid w:val="00955C2A"/>
    <w:rsid w:val="00955E13"/>
    <w:rsid w:val="00956879"/>
    <w:rsid w:val="00956AC1"/>
    <w:rsid w:val="00957388"/>
    <w:rsid w:val="009578D5"/>
    <w:rsid w:val="00957AD7"/>
    <w:rsid w:val="00957DE3"/>
    <w:rsid w:val="00960071"/>
    <w:rsid w:val="0096047C"/>
    <w:rsid w:val="00960CA5"/>
    <w:rsid w:val="00960FB2"/>
    <w:rsid w:val="009620DD"/>
    <w:rsid w:val="00962985"/>
    <w:rsid w:val="00963F22"/>
    <w:rsid w:val="009649B3"/>
    <w:rsid w:val="00964FB8"/>
    <w:rsid w:val="00965B92"/>
    <w:rsid w:val="00966347"/>
    <w:rsid w:val="00966A25"/>
    <w:rsid w:val="00966B6B"/>
    <w:rsid w:val="0096765C"/>
    <w:rsid w:val="00967CA0"/>
    <w:rsid w:val="00970725"/>
    <w:rsid w:val="009708C8"/>
    <w:rsid w:val="009711D7"/>
    <w:rsid w:val="009726EE"/>
    <w:rsid w:val="00973A66"/>
    <w:rsid w:val="00973D8F"/>
    <w:rsid w:val="00974A0A"/>
    <w:rsid w:val="00975A23"/>
    <w:rsid w:val="00975D08"/>
    <w:rsid w:val="0097694A"/>
    <w:rsid w:val="00976C0E"/>
    <w:rsid w:val="0097744B"/>
    <w:rsid w:val="009777DA"/>
    <w:rsid w:val="0097788A"/>
    <w:rsid w:val="00977BFD"/>
    <w:rsid w:val="00980574"/>
    <w:rsid w:val="00981C92"/>
    <w:rsid w:val="009858BC"/>
    <w:rsid w:val="00986243"/>
    <w:rsid w:val="00986C28"/>
    <w:rsid w:val="009871D4"/>
    <w:rsid w:val="009875B3"/>
    <w:rsid w:val="00990513"/>
    <w:rsid w:val="00992737"/>
    <w:rsid w:val="00992BED"/>
    <w:rsid w:val="009942B9"/>
    <w:rsid w:val="009942BD"/>
    <w:rsid w:val="0099544B"/>
    <w:rsid w:val="00997D89"/>
    <w:rsid w:val="009A069F"/>
    <w:rsid w:val="009A44FE"/>
    <w:rsid w:val="009A46DB"/>
    <w:rsid w:val="009A4A8C"/>
    <w:rsid w:val="009A57EF"/>
    <w:rsid w:val="009A6088"/>
    <w:rsid w:val="009A68C8"/>
    <w:rsid w:val="009A6B7F"/>
    <w:rsid w:val="009B1210"/>
    <w:rsid w:val="009B1E9A"/>
    <w:rsid w:val="009B2A7F"/>
    <w:rsid w:val="009B377F"/>
    <w:rsid w:val="009B49E5"/>
    <w:rsid w:val="009B4E30"/>
    <w:rsid w:val="009B54BA"/>
    <w:rsid w:val="009B6884"/>
    <w:rsid w:val="009B6980"/>
    <w:rsid w:val="009B6B8F"/>
    <w:rsid w:val="009B735A"/>
    <w:rsid w:val="009B77E7"/>
    <w:rsid w:val="009C037F"/>
    <w:rsid w:val="009C3A4C"/>
    <w:rsid w:val="009C66EB"/>
    <w:rsid w:val="009C6DB9"/>
    <w:rsid w:val="009C7318"/>
    <w:rsid w:val="009D01BE"/>
    <w:rsid w:val="009D07C1"/>
    <w:rsid w:val="009D2BA1"/>
    <w:rsid w:val="009D37D4"/>
    <w:rsid w:val="009D3DFB"/>
    <w:rsid w:val="009D5540"/>
    <w:rsid w:val="009E0D30"/>
    <w:rsid w:val="009E1713"/>
    <w:rsid w:val="009E1882"/>
    <w:rsid w:val="009E2998"/>
    <w:rsid w:val="009E2C01"/>
    <w:rsid w:val="009E310C"/>
    <w:rsid w:val="009E3E81"/>
    <w:rsid w:val="009E59FB"/>
    <w:rsid w:val="009E5A31"/>
    <w:rsid w:val="009E6806"/>
    <w:rsid w:val="009E68CB"/>
    <w:rsid w:val="009E72F7"/>
    <w:rsid w:val="009F061A"/>
    <w:rsid w:val="009F0BC2"/>
    <w:rsid w:val="009F11B7"/>
    <w:rsid w:val="009F2267"/>
    <w:rsid w:val="009F2294"/>
    <w:rsid w:val="009F262D"/>
    <w:rsid w:val="009F3FA4"/>
    <w:rsid w:val="009F404D"/>
    <w:rsid w:val="009F4C74"/>
    <w:rsid w:val="009F5018"/>
    <w:rsid w:val="009F613A"/>
    <w:rsid w:val="00A007BB"/>
    <w:rsid w:val="00A0129D"/>
    <w:rsid w:val="00A02970"/>
    <w:rsid w:val="00A02979"/>
    <w:rsid w:val="00A052D4"/>
    <w:rsid w:val="00A06410"/>
    <w:rsid w:val="00A06626"/>
    <w:rsid w:val="00A06E51"/>
    <w:rsid w:val="00A077DD"/>
    <w:rsid w:val="00A07875"/>
    <w:rsid w:val="00A07FB6"/>
    <w:rsid w:val="00A1037C"/>
    <w:rsid w:val="00A1071C"/>
    <w:rsid w:val="00A108FB"/>
    <w:rsid w:val="00A10A0D"/>
    <w:rsid w:val="00A1102B"/>
    <w:rsid w:val="00A11953"/>
    <w:rsid w:val="00A1366B"/>
    <w:rsid w:val="00A17160"/>
    <w:rsid w:val="00A17998"/>
    <w:rsid w:val="00A20405"/>
    <w:rsid w:val="00A208D6"/>
    <w:rsid w:val="00A209FB"/>
    <w:rsid w:val="00A21601"/>
    <w:rsid w:val="00A22667"/>
    <w:rsid w:val="00A22712"/>
    <w:rsid w:val="00A227B3"/>
    <w:rsid w:val="00A23547"/>
    <w:rsid w:val="00A235EF"/>
    <w:rsid w:val="00A23726"/>
    <w:rsid w:val="00A2478D"/>
    <w:rsid w:val="00A2549F"/>
    <w:rsid w:val="00A25960"/>
    <w:rsid w:val="00A261EE"/>
    <w:rsid w:val="00A26B49"/>
    <w:rsid w:val="00A26C51"/>
    <w:rsid w:val="00A26C65"/>
    <w:rsid w:val="00A27F75"/>
    <w:rsid w:val="00A30168"/>
    <w:rsid w:val="00A31C29"/>
    <w:rsid w:val="00A31D22"/>
    <w:rsid w:val="00A330FA"/>
    <w:rsid w:val="00A33A3C"/>
    <w:rsid w:val="00A33B3B"/>
    <w:rsid w:val="00A33FDA"/>
    <w:rsid w:val="00A349C9"/>
    <w:rsid w:val="00A36A8F"/>
    <w:rsid w:val="00A37B08"/>
    <w:rsid w:val="00A41BC3"/>
    <w:rsid w:val="00A43DF3"/>
    <w:rsid w:val="00A44FCE"/>
    <w:rsid w:val="00A45541"/>
    <w:rsid w:val="00A45E5F"/>
    <w:rsid w:val="00A4693D"/>
    <w:rsid w:val="00A47195"/>
    <w:rsid w:val="00A50068"/>
    <w:rsid w:val="00A52E5F"/>
    <w:rsid w:val="00A52FC0"/>
    <w:rsid w:val="00A53E57"/>
    <w:rsid w:val="00A54637"/>
    <w:rsid w:val="00A55DBC"/>
    <w:rsid w:val="00A571F5"/>
    <w:rsid w:val="00A57919"/>
    <w:rsid w:val="00A603D7"/>
    <w:rsid w:val="00A61809"/>
    <w:rsid w:val="00A620F7"/>
    <w:rsid w:val="00A6353A"/>
    <w:rsid w:val="00A64943"/>
    <w:rsid w:val="00A64F66"/>
    <w:rsid w:val="00A65220"/>
    <w:rsid w:val="00A652A1"/>
    <w:rsid w:val="00A65975"/>
    <w:rsid w:val="00A6614A"/>
    <w:rsid w:val="00A669C5"/>
    <w:rsid w:val="00A70DF7"/>
    <w:rsid w:val="00A72E21"/>
    <w:rsid w:val="00A73CEB"/>
    <w:rsid w:val="00A73EFD"/>
    <w:rsid w:val="00A74404"/>
    <w:rsid w:val="00A75884"/>
    <w:rsid w:val="00A75FA0"/>
    <w:rsid w:val="00A769C3"/>
    <w:rsid w:val="00A77069"/>
    <w:rsid w:val="00A774F6"/>
    <w:rsid w:val="00A7753C"/>
    <w:rsid w:val="00A777CD"/>
    <w:rsid w:val="00A8151C"/>
    <w:rsid w:val="00A81F57"/>
    <w:rsid w:val="00A820BF"/>
    <w:rsid w:val="00A824AA"/>
    <w:rsid w:val="00A83C34"/>
    <w:rsid w:val="00A844E5"/>
    <w:rsid w:val="00A856C0"/>
    <w:rsid w:val="00A8764B"/>
    <w:rsid w:val="00A879A2"/>
    <w:rsid w:val="00A87C7E"/>
    <w:rsid w:val="00A903E3"/>
    <w:rsid w:val="00A90BD2"/>
    <w:rsid w:val="00A90DF5"/>
    <w:rsid w:val="00A9260F"/>
    <w:rsid w:val="00A92879"/>
    <w:rsid w:val="00A92AD7"/>
    <w:rsid w:val="00A933C2"/>
    <w:rsid w:val="00A934D4"/>
    <w:rsid w:val="00A9502E"/>
    <w:rsid w:val="00A9588F"/>
    <w:rsid w:val="00A96510"/>
    <w:rsid w:val="00A967F8"/>
    <w:rsid w:val="00A96826"/>
    <w:rsid w:val="00AA04FD"/>
    <w:rsid w:val="00AA07A5"/>
    <w:rsid w:val="00AA0EE8"/>
    <w:rsid w:val="00AA2E1A"/>
    <w:rsid w:val="00AA389D"/>
    <w:rsid w:val="00AA393B"/>
    <w:rsid w:val="00AA3E62"/>
    <w:rsid w:val="00AA5919"/>
    <w:rsid w:val="00AB0B08"/>
    <w:rsid w:val="00AB0CAC"/>
    <w:rsid w:val="00AB1CF4"/>
    <w:rsid w:val="00AB35DE"/>
    <w:rsid w:val="00AB3686"/>
    <w:rsid w:val="00AB37F7"/>
    <w:rsid w:val="00AB3EF0"/>
    <w:rsid w:val="00AB3FF2"/>
    <w:rsid w:val="00AB5948"/>
    <w:rsid w:val="00AB5BAA"/>
    <w:rsid w:val="00AB7AC6"/>
    <w:rsid w:val="00AC15BA"/>
    <w:rsid w:val="00AC1962"/>
    <w:rsid w:val="00AC272E"/>
    <w:rsid w:val="00AC27B0"/>
    <w:rsid w:val="00AC2F05"/>
    <w:rsid w:val="00AC301C"/>
    <w:rsid w:val="00AC30BC"/>
    <w:rsid w:val="00AC3305"/>
    <w:rsid w:val="00AC3492"/>
    <w:rsid w:val="00AC35A4"/>
    <w:rsid w:val="00AC38EF"/>
    <w:rsid w:val="00AC4982"/>
    <w:rsid w:val="00AC4A0D"/>
    <w:rsid w:val="00AC4B69"/>
    <w:rsid w:val="00AC54F0"/>
    <w:rsid w:val="00AD1551"/>
    <w:rsid w:val="00AD1A22"/>
    <w:rsid w:val="00AD29E0"/>
    <w:rsid w:val="00AD2CF1"/>
    <w:rsid w:val="00AD2FB8"/>
    <w:rsid w:val="00AD3392"/>
    <w:rsid w:val="00AD3796"/>
    <w:rsid w:val="00AD4031"/>
    <w:rsid w:val="00AD640B"/>
    <w:rsid w:val="00AD7EE2"/>
    <w:rsid w:val="00AE0494"/>
    <w:rsid w:val="00AE15A9"/>
    <w:rsid w:val="00AE2E32"/>
    <w:rsid w:val="00AE3CEE"/>
    <w:rsid w:val="00AE3F0E"/>
    <w:rsid w:val="00AE467E"/>
    <w:rsid w:val="00AE496B"/>
    <w:rsid w:val="00AE5BD1"/>
    <w:rsid w:val="00AE6A1E"/>
    <w:rsid w:val="00AE7CF6"/>
    <w:rsid w:val="00AF0C78"/>
    <w:rsid w:val="00AF1378"/>
    <w:rsid w:val="00AF2D31"/>
    <w:rsid w:val="00AF2F66"/>
    <w:rsid w:val="00AF3590"/>
    <w:rsid w:val="00AF3A7D"/>
    <w:rsid w:val="00AF4374"/>
    <w:rsid w:val="00AF53D1"/>
    <w:rsid w:val="00AF5660"/>
    <w:rsid w:val="00AF6111"/>
    <w:rsid w:val="00AF735A"/>
    <w:rsid w:val="00AF7682"/>
    <w:rsid w:val="00AF795B"/>
    <w:rsid w:val="00B006B8"/>
    <w:rsid w:val="00B008C0"/>
    <w:rsid w:val="00B01287"/>
    <w:rsid w:val="00B01ABC"/>
    <w:rsid w:val="00B02247"/>
    <w:rsid w:val="00B025C3"/>
    <w:rsid w:val="00B0308D"/>
    <w:rsid w:val="00B03452"/>
    <w:rsid w:val="00B042A3"/>
    <w:rsid w:val="00B0582F"/>
    <w:rsid w:val="00B06808"/>
    <w:rsid w:val="00B06DDD"/>
    <w:rsid w:val="00B073EA"/>
    <w:rsid w:val="00B07FE0"/>
    <w:rsid w:val="00B10EB1"/>
    <w:rsid w:val="00B10EFC"/>
    <w:rsid w:val="00B124FD"/>
    <w:rsid w:val="00B12A1A"/>
    <w:rsid w:val="00B12ED6"/>
    <w:rsid w:val="00B1362D"/>
    <w:rsid w:val="00B13A6D"/>
    <w:rsid w:val="00B1440C"/>
    <w:rsid w:val="00B153D6"/>
    <w:rsid w:val="00B20495"/>
    <w:rsid w:val="00B205BE"/>
    <w:rsid w:val="00B219DC"/>
    <w:rsid w:val="00B22360"/>
    <w:rsid w:val="00B22E92"/>
    <w:rsid w:val="00B2327A"/>
    <w:rsid w:val="00B235A4"/>
    <w:rsid w:val="00B23686"/>
    <w:rsid w:val="00B23734"/>
    <w:rsid w:val="00B2393C"/>
    <w:rsid w:val="00B23C5B"/>
    <w:rsid w:val="00B24D41"/>
    <w:rsid w:val="00B252F7"/>
    <w:rsid w:val="00B25879"/>
    <w:rsid w:val="00B26887"/>
    <w:rsid w:val="00B27438"/>
    <w:rsid w:val="00B27A88"/>
    <w:rsid w:val="00B31848"/>
    <w:rsid w:val="00B31D44"/>
    <w:rsid w:val="00B33A1F"/>
    <w:rsid w:val="00B34AC1"/>
    <w:rsid w:val="00B35044"/>
    <w:rsid w:val="00B35092"/>
    <w:rsid w:val="00B357C5"/>
    <w:rsid w:val="00B35B30"/>
    <w:rsid w:val="00B36BF8"/>
    <w:rsid w:val="00B36E8A"/>
    <w:rsid w:val="00B36EC5"/>
    <w:rsid w:val="00B37AD6"/>
    <w:rsid w:val="00B400BD"/>
    <w:rsid w:val="00B403E5"/>
    <w:rsid w:val="00B40F49"/>
    <w:rsid w:val="00B42004"/>
    <w:rsid w:val="00B425F2"/>
    <w:rsid w:val="00B44B6C"/>
    <w:rsid w:val="00B46CF7"/>
    <w:rsid w:val="00B46F95"/>
    <w:rsid w:val="00B470CB"/>
    <w:rsid w:val="00B471F8"/>
    <w:rsid w:val="00B47779"/>
    <w:rsid w:val="00B47852"/>
    <w:rsid w:val="00B47C73"/>
    <w:rsid w:val="00B47F31"/>
    <w:rsid w:val="00B5000D"/>
    <w:rsid w:val="00B5157D"/>
    <w:rsid w:val="00B51A95"/>
    <w:rsid w:val="00B52432"/>
    <w:rsid w:val="00B526CB"/>
    <w:rsid w:val="00B5282F"/>
    <w:rsid w:val="00B53CB0"/>
    <w:rsid w:val="00B5472F"/>
    <w:rsid w:val="00B55360"/>
    <w:rsid w:val="00B5552A"/>
    <w:rsid w:val="00B55957"/>
    <w:rsid w:val="00B5667F"/>
    <w:rsid w:val="00B5673F"/>
    <w:rsid w:val="00B5700C"/>
    <w:rsid w:val="00B5798B"/>
    <w:rsid w:val="00B616B2"/>
    <w:rsid w:val="00B6229F"/>
    <w:rsid w:val="00B6233A"/>
    <w:rsid w:val="00B631F2"/>
    <w:rsid w:val="00B63AB8"/>
    <w:rsid w:val="00B65E2C"/>
    <w:rsid w:val="00B675DE"/>
    <w:rsid w:val="00B67D2F"/>
    <w:rsid w:val="00B70882"/>
    <w:rsid w:val="00B70984"/>
    <w:rsid w:val="00B71466"/>
    <w:rsid w:val="00B71C00"/>
    <w:rsid w:val="00B71DB7"/>
    <w:rsid w:val="00B71F1F"/>
    <w:rsid w:val="00B72321"/>
    <w:rsid w:val="00B72F2A"/>
    <w:rsid w:val="00B73887"/>
    <w:rsid w:val="00B73AD6"/>
    <w:rsid w:val="00B7606A"/>
    <w:rsid w:val="00B76828"/>
    <w:rsid w:val="00B77ABE"/>
    <w:rsid w:val="00B77B45"/>
    <w:rsid w:val="00B77E60"/>
    <w:rsid w:val="00B77E8A"/>
    <w:rsid w:val="00B81E8D"/>
    <w:rsid w:val="00B845CD"/>
    <w:rsid w:val="00B86114"/>
    <w:rsid w:val="00B865BF"/>
    <w:rsid w:val="00B86D6B"/>
    <w:rsid w:val="00B87790"/>
    <w:rsid w:val="00B87E29"/>
    <w:rsid w:val="00B90667"/>
    <w:rsid w:val="00B91556"/>
    <w:rsid w:val="00B95650"/>
    <w:rsid w:val="00B96985"/>
    <w:rsid w:val="00B969BF"/>
    <w:rsid w:val="00B97781"/>
    <w:rsid w:val="00B9786A"/>
    <w:rsid w:val="00B978EF"/>
    <w:rsid w:val="00BA0D27"/>
    <w:rsid w:val="00BA0EF0"/>
    <w:rsid w:val="00BA0F25"/>
    <w:rsid w:val="00BA14A6"/>
    <w:rsid w:val="00BA1D23"/>
    <w:rsid w:val="00BA27E1"/>
    <w:rsid w:val="00BA5531"/>
    <w:rsid w:val="00BA5943"/>
    <w:rsid w:val="00BA6879"/>
    <w:rsid w:val="00BA6E16"/>
    <w:rsid w:val="00BA7446"/>
    <w:rsid w:val="00BB1017"/>
    <w:rsid w:val="00BB19DA"/>
    <w:rsid w:val="00BB1E73"/>
    <w:rsid w:val="00BB2017"/>
    <w:rsid w:val="00BB2272"/>
    <w:rsid w:val="00BB299A"/>
    <w:rsid w:val="00BB2B07"/>
    <w:rsid w:val="00BB2F07"/>
    <w:rsid w:val="00BB311F"/>
    <w:rsid w:val="00BB3605"/>
    <w:rsid w:val="00BB3BB4"/>
    <w:rsid w:val="00BB3FA0"/>
    <w:rsid w:val="00BB53D9"/>
    <w:rsid w:val="00BB585F"/>
    <w:rsid w:val="00BB5B1C"/>
    <w:rsid w:val="00BB5E0A"/>
    <w:rsid w:val="00BB615B"/>
    <w:rsid w:val="00BB77DA"/>
    <w:rsid w:val="00BB7B34"/>
    <w:rsid w:val="00BB7B36"/>
    <w:rsid w:val="00BC1B88"/>
    <w:rsid w:val="00BC2117"/>
    <w:rsid w:val="00BC35FA"/>
    <w:rsid w:val="00BC406D"/>
    <w:rsid w:val="00BC52F9"/>
    <w:rsid w:val="00BC7255"/>
    <w:rsid w:val="00BD0262"/>
    <w:rsid w:val="00BD1938"/>
    <w:rsid w:val="00BD2650"/>
    <w:rsid w:val="00BD4B09"/>
    <w:rsid w:val="00BD5627"/>
    <w:rsid w:val="00BD58E4"/>
    <w:rsid w:val="00BD70C8"/>
    <w:rsid w:val="00BE0735"/>
    <w:rsid w:val="00BE1BC4"/>
    <w:rsid w:val="00BE3EEC"/>
    <w:rsid w:val="00BE49AA"/>
    <w:rsid w:val="00BE4E7B"/>
    <w:rsid w:val="00BE666A"/>
    <w:rsid w:val="00BF005B"/>
    <w:rsid w:val="00BF1364"/>
    <w:rsid w:val="00BF1A77"/>
    <w:rsid w:val="00BF26EE"/>
    <w:rsid w:val="00BF28ED"/>
    <w:rsid w:val="00BF2F69"/>
    <w:rsid w:val="00BF301D"/>
    <w:rsid w:val="00BF33C4"/>
    <w:rsid w:val="00BF4629"/>
    <w:rsid w:val="00BF4F31"/>
    <w:rsid w:val="00BF5FB3"/>
    <w:rsid w:val="00C005BA"/>
    <w:rsid w:val="00C00F65"/>
    <w:rsid w:val="00C01923"/>
    <w:rsid w:val="00C02920"/>
    <w:rsid w:val="00C03FFE"/>
    <w:rsid w:val="00C055C7"/>
    <w:rsid w:val="00C05DCE"/>
    <w:rsid w:val="00C06607"/>
    <w:rsid w:val="00C06D6B"/>
    <w:rsid w:val="00C06DA9"/>
    <w:rsid w:val="00C077A0"/>
    <w:rsid w:val="00C11E05"/>
    <w:rsid w:val="00C120C7"/>
    <w:rsid w:val="00C12505"/>
    <w:rsid w:val="00C126DC"/>
    <w:rsid w:val="00C1286A"/>
    <w:rsid w:val="00C12B81"/>
    <w:rsid w:val="00C13163"/>
    <w:rsid w:val="00C148C3"/>
    <w:rsid w:val="00C161AD"/>
    <w:rsid w:val="00C163D8"/>
    <w:rsid w:val="00C1652E"/>
    <w:rsid w:val="00C170F2"/>
    <w:rsid w:val="00C17A31"/>
    <w:rsid w:val="00C17F06"/>
    <w:rsid w:val="00C203B7"/>
    <w:rsid w:val="00C20609"/>
    <w:rsid w:val="00C2137E"/>
    <w:rsid w:val="00C21415"/>
    <w:rsid w:val="00C21FD2"/>
    <w:rsid w:val="00C2213A"/>
    <w:rsid w:val="00C22741"/>
    <w:rsid w:val="00C22C85"/>
    <w:rsid w:val="00C23254"/>
    <w:rsid w:val="00C24E26"/>
    <w:rsid w:val="00C25FBE"/>
    <w:rsid w:val="00C27996"/>
    <w:rsid w:val="00C27B82"/>
    <w:rsid w:val="00C30045"/>
    <w:rsid w:val="00C30878"/>
    <w:rsid w:val="00C308B0"/>
    <w:rsid w:val="00C30A4F"/>
    <w:rsid w:val="00C30D20"/>
    <w:rsid w:val="00C311A6"/>
    <w:rsid w:val="00C31A14"/>
    <w:rsid w:val="00C32143"/>
    <w:rsid w:val="00C37009"/>
    <w:rsid w:val="00C37788"/>
    <w:rsid w:val="00C4220C"/>
    <w:rsid w:val="00C42305"/>
    <w:rsid w:val="00C47310"/>
    <w:rsid w:val="00C47AC7"/>
    <w:rsid w:val="00C47C17"/>
    <w:rsid w:val="00C50399"/>
    <w:rsid w:val="00C51C61"/>
    <w:rsid w:val="00C52685"/>
    <w:rsid w:val="00C5562E"/>
    <w:rsid w:val="00C55824"/>
    <w:rsid w:val="00C564D6"/>
    <w:rsid w:val="00C56E1F"/>
    <w:rsid w:val="00C57416"/>
    <w:rsid w:val="00C57F41"/>
    <w:rsid w:val="00C6040B"/>
    <w:rsid w:val="00C6132F"/>
    <w:rsid w:val="00C615A9"/>
    <w:rsid w:val="00C62F7A"/>
    <w:rsid w:val="00C6346B"/>
    <w:rsid w:val="00C65DA5"/>
    <w:rsid w:val="00C65EB5"/>
    <w:rsid w:val="00C66AE6"/>
    <w:rsid w:val="00C670AB"/>
    <w:rsid w:val="00C67D85"/>
    <w:rsid w:val="00C7058A"/>
    <w:rsid w:val="00C70C9F"/>
    <w:rsid w:val="00C71517"/>
    <w:rsid w:val="00C71820"/>
    <w:rsid w:val="00C7187C"/>
    <w:rsid w:val="00C72A3B"/>
    <w:rsid w:val="00C72C39"/>
    <w:rsid w:val="00C72C62"/>
    <w:rsid w:val="00C739E9"/>
    <w:rsid w:val="00C73E99"/>
    <w:rsid w:val="00C742FE"/>
    <w:rsid w:val="00C74894"/>
    <w:rsid w:val="00C74958"/>
    <w:rsid w:val="00C75EAE"/>
    <w:rsid w:val="00C765EC"/>
    <w:rsid w:val="00C7677A"/>
    <w:rsid w:val="00C76D64"/>
    <w:rsid w:val="00C77460"/>
    <w:rsid w:val="00C77898"/>
    <w:rsid w:val="00C77B8B"/>
    <w:rsid w:val="00C80CF4"/>
    <w:rsid w:val="00C80E57"/>
    <w:rsid w:val="00C81A2B"/>
    <w:rsid w:val="00C826C0"/>
    <w:rsid w:val="00C83967"/>
    <w:rsid w:val="00C83ACF"/>
    <w:rsid w:val="00C8499B"/>
    <w:rsid w:val="00C84E9D"/>
    <w:rsid w:val="00C85673"/>
    <w:rsid w:val="00C8581C"/>
    <w:rsid w:val="00C85E74"/>
    <w:rsid w:val="00C8634F"/>
    <w:rsid w:val="00C87490"/>
    <w:rsid w:val="00C9079D"/>
    <w:rsid w:val="00C92CCC"/>
    <w:rsid w:val="00C93305"/>
    <w:rsid w:val="00C94948"/>
    <w:rsid w:val="00C94C4C"/>
    <w:rsid w:val="00C94D73"/>
    <w:rsid w:val="00C95123"/>
    <w:rsid w:val="00CA08A0"/>
    <w:rsid w:val="00CA12BB"/>
    <w:rsid w:val="00CA1EF5"/>
    <w:rsid w:val="00CA2107"/>
    <w:rsid w:val="00CA394B"/>
    <w:rsid w:val="00CA3A07"/>
    <w:rsid w:val="00CA3BB1"/>
    <w:rsid w:val="00CA45B0"/>
    <w:rsid w:val="00CA4DA5"/>
    <w:rsid w:val="00CA4E9C"/>
    <w:rsid w:val="00CA513F"/>
    <w:rsid w:val="00CA55AF"/>
    <w:rsid w:val="00CA5DD5"/>
    <w:rsid w:val="00CB07F6"/>
    <w:rsid w:val="00CB0B00"/>
    <w:rsid w:val="00CB45B2"/>
    <w:rsid w:val="00CB4CDA"/>
    <w:rsid w:val="00CB51E2"/>
    <w:rsid w:val="00CB5314"/>
    <w:rsid w:val="00CB5CA3"/>
    <w:rsid w:val="00CB5F61"/>
    <w:rsid w:val="00CB6CF5"/>
    <w:rsid w:val="00CB7536"/>
    <w:rsid w:val="00CB75CE"/>
    <w:rsid w:val="00CB7B24"/>
    <w:rsid w:val="00CC0208"/>
    <w:rsid w:val="00CC047B"/>
    <w:rsid w:val="00CC0FDA"/>
    <w:rsid w:val="00CC1C8B"/>
    <w:rsid w:val="00CC248A"/>
    <w:rsid w:val="00CC2B70"/>
    <w:rsid w:val="00CC2CB5"/>
    <w:rsid w:val="00CC3B64"/>
    <w:rsid w:val="00CC6189"/>
    <w:rsid w:val="00CC6680"/>
    <w:rsid w:val="00CC6B54"/>
    <w:rsid w:val="00CC7815"/>
    <w:rsid w:val="00CD1403"/>
    <w:rsid w:val="00CD19E8"/>
    <w:rsid w:val="00CD34F8"/>
    <w:rsid w:val="00CD4EEB"/>
    <w:rsid w:val="00CD4F27"/>
    <w:rsid w:val="00CD56CC"/>
    <w:rsid w:val="00CE09A3"/>
    <w:rsid w:val="00CE0F21"/>
    <w:rsid w:val="00CE118A"/>
    <w:rsid w:val="00CE1A09"/>
    <w:rsid w:val="00CE335B"/>
    <w:rsid w:val="00CE3D91"/>
    <w:rsid w:val="00CE4DC1"/>
    <w:rsid w:val="00CE4E3B"/>
    <w:rsid w:val="00CE4ECD"/>
    <w:rsid w:val="00CE5C99"/>
    <w:rsid w:val="00CE761E"/>
    <w:rsid w:val="00CE7C34"/>
    <w:rsid w:val="00CF2F38"/>
    <w:rsid w:val="00CF4F1D"/>
    <w:rsid w:val="00CF643F"/>
    <w:rsid w:val="00CF75D3"/>
    <w:rsid w:val="00CF7700"/>
    <w:rsid w:val="00CF7752"/>
    <w:rsid w:val="00D00A30"/>
    <w:rsid w:val="00D00DE5"/>
    <w:rsid w:val="00D01081"/>
    <w:rsid w:val="00D03D99"/>
    <w:rsid w:val="00D04912"/>
    <w:rsid w:val="00D04982"/>
    <w:rsid w:val="00D07F39"/>
    <w:rsid w:val="00D106AF"/>
    <w:rsid w:val="00D108E3"/>
    <w:rsid w:val="00D10909"/>
    <w:rsid w:val="00D110AA"/>
    <w:rsid w:val="00D112B2"/>
    <w:rsid w:val="00D11860"/>
    <w:rsid w:val="00D12886"/>
    <w:rsid w:val="00D13AB3"/>
    <w:rsid w:val="00D13D59"/>
    <w:rsid w:val="00D1423B"/>
    <w:rsid w:val="00D15E5A"/>
    <w:rsid w:val="00D16139"/>
    <w:rsid w:val="00D16515"/>
    <w:rsid w:val="00D16982"/>
    <w:rsid w:val="00D16B59"/>
    <w:rsid w:val="00D16D94"/>
    <w:rsid w:val="00D20537"/>
    <w:rsid w:val="00D205F6"/>
    <w:rsid w:val="00D2122D"/>
    <w:rsid w:val="00D21C22"/>
    <w:rsid w:val="00D21E19"/>
    <w:rsid w:val="00D22271"/>
    <w:rsid w:val="00D223FB"/>
    <w:rsid w:val="00D2329F"/>
    <w:rsid w:val="00D232C6"/>
    <w:rsid w:val="00D2331F"/>
    <w:rsid w:val="00D25829"/>
    <w:rsid w:val="00D25D26"/>
    <w:rsid w:val="00D26DF1"/>
    <w:rsid w:val="00D31296"/>
    <w:rsid w:val="00D32052"/>
    <w:rsid w:val="00D324CE"/>
    <w:rsid w:val="00D33CE6"/>
    <w:rsid w:val="00D357FA"/>
    <w:rsid w:val="00D37AD9"/>
    <w:rsid w:val="00D40B4F"/>
    <w:rsid w:val="00D40BB9"/>
    <w:rsid w:val="00D40CF2"/>
    <w:rsid w:val="00D4106A"/>
    <w:rsid w:val="00D41B69"/>
    <w:rsid w:val="00D42F79"/>
    <w:rsid w:val="00D43AE4"/>
    <w:rsid w:val="00D44311"/>
    <w:rsid w:val="00D444F7"/>
    <w:rsid w:val="00D52F29"/>
    <w:rsid w:val="00D534AB"/>
    <w:rsid w:val="00D535D0"/>
    <w:rsid w:val="00D54EA1"/>
    <w:rsid w:val="00D54F85"/>
    <w:rsid w:val="00D55532"/>
    <w:rsid w:val="00D56F7C"/>
    <w:rsid w:val="00D611AA"/>
    <w:rsid w:val="00D629FD"/>
    <w:rsid w:val="00D63B81"/>
    <w:rsid w:val="00D65162"/>
    <w:rsid w:val="00D65215"/>
    <w:rsid w:val="00D65F08"/>
    <w:rsid w:val="00D6624D"/>
    <w:rsid w:val="00D663A7"/>
    <w:rsid w:val="00D709CD"/>
    <w:rsid w:val="00D70A87"/>
    <w:rsid w:val="00D728EA"/>
    <w:rsid w:val="00D72D36"/>
    <w:rsid w:val="00D730C3"/>
    <w:rsid w:val="00D73A0D"/>
    <w:rsid w:val="00D74331"/>
    <w:rsid w:val="00D74762"/>
    <w:rsid w:val="00D74E95"/>
    <w:rsid w:val="00D75F60"/>
    <w:rsid w:val="00D7627B"/>
    <w:rsid w:val="00D776C0"/>
    <w:rsid w:val="00D77B0F"/>
    <w:rsid w:val="00D77ED1"/>
    <w:rsid w:val="00D8132E"/>
    <w:rsid w:val="00D83E8D"/>
    <w:rsid w:val="00D843BD"/>
    <w:rsid w:val="00D84530"/>
    <w:rsid w:val="00D866A8"/>
    <w:rsid w:val="00D866BF"/>
    <w:rsid w:val="00D86F54"/>
    <w:rsid w:val="00D87604"/>
    <w:rsid w:val="00D8786F"/>
    <w:rsid w:val="00D90C3C"/>
    <w:rsid w:val="00D91274"/>
    <w:rsid w:val="00D9291F"/>
    <w:rsid w:val="00D9297B"/>
    <w:rsid w:val="00D92C95"/>
    <w:rsid w:val="00D93FF4"/>
    <w:rsid w:val="00D9407E"/>
    <w:rsid w:val="00D94141"/>
    <w:rsid w:val="00D94D00"/>
    <w:rsid w:val="00D952AC"/>
    <w:rsid w:val="00D95780"/>
    <w:rsid w:val="00D95B1E"/>
    <w:rsid w:val="00D971CF"/>
    <w:rsid w:val="00DA14BC"/>
    <w:rsid w:val="00DA1826"/>
    <w:rsid w:val="00DA1EE1"/>
    <w:rsid w:val="00DA2527"/>
    <w:rsid w:val="00DA3222"/>
    <w:rsid w:val="00DA373A"/>
    <w:rsid w:val="00DA4014"/>
    <w:rsid w:val="00DA45CE"/>
    <w:rsid w:val="00DA47CD"/>
    <w:rsid w:val="00DA4A9B"/>
    <w:rsid w:val="00DA5A5D"/>
    <w:rsid w:val="00DA60D5"/>
    <w:rsid w:val="00DA7E10"/>
    <w:rsid w:val="00DB0A35"/>
    <w:rsid w:val="00DB0F83"/>
    <w:rsid w:val="00DB158F"/>
    <w:rsid w:val="00DB2383"/>
    <w:rsid w:val="00DB2C64"/>
    <w:rsid w:val="00DB2DBF"/>
    <w:rsid w:val="00DB3DF4"/>
    <w:rsid w:val="00DB6431"/>
    <w:rsid w:val="00DB64AE"/>
    <w:rsid w:val="00DB6D6A"/>
    <w:rsid w:val="00DB7B7E"/>
    <w:rsid w:val="00DC0DEE"/>
    <w:rsid w:val="00DC1A75"/>
    <w:rsid w:val="00DC2371"/>
    <w:rsid w:val="00DC36BE"/>
    <w:rsid w:val="00DC42F5"/>
    <w:rsid w:val="00DC49EF"/>
    <w:rsid w:val="00DC5132"/>
    <w:rsid w:val="00DC5158"/>
    <w:rsid w:val="00DC535A"/>
    <w:rsid w:val="00DC5904"/>
    <w:rsid w:val="00DC690A"/>
    <w:rsid w:val="00DD0B00"/>
    <w:rsid w:val="00DD13E7"/>
    <w:rsid w:val="00DD1F5A"/>
    <w:rsid w:val="00DD1FD4"/>
    <w:rsid w:val="00DD3D27"/>
    <w:rsid w:val="00DD41D3"/>
    <w:rsid w:val="00DD4466"/>
    <w:rsid w:val="00DD51B9"/>
    <w:rsid w:val="00DD52C2"/>
    <w:rsid w:val="00DD6B35"/>
    <w:rsid w:val="00DD738F"/>
    <w:rsid w:val="00DE0D6C"/>
    <w:rsid w:val="00DE1319"/>
    <w:rsid w:val="00DE1CC4"/>
    <w:rsid w:val="00DE22C4"/>
    <w:rsid w:val="00DE32F1"/>
    <w:rsid w:val="00DE3668"/>
    <w:rsid w:val="00DE3854"/>
    <w:rsid w:val="00DE38BE"/>
    <w:rsid w:val="00DE44F1"/>
    <w:rsid w:val="00DE508F"/>
    <w:rsid w:val="00DE5AD8"/>
    <w:rsid w:val="00DE616A"/>
    <w:rsid w:val="00DE62EB"/>
    <w:rsid w:val="00DE6C90"/>
    <w:rsid w:val="00DE71A8"/>
    <w:rsid w:val="00DE7D80"/>
    <w:rsid w:val="00DF07A7"/>
    <w:rsid w:val="00DF0CF0"/>
    <w:rsid w:val="00DF3039"/>
    <w:rsid w:val="00DF4987"/>
    <w:rsid w:val="00DF5FBB"/>
    <w:rsid w:val="00DF60AF"/>
    <w:rsid w:val="00DF6A8C"/>
    <w:rsid w:val="00DF70A6"/>
    <w:rsid w:val="00E01D9D"/>
    <w:rsid w:val="00E02F34"/>
    <w:rsid w:val="00E031B2"/>
    <w:rsid w:val="00E037BF"/>
    <w:rsid w:val="00E0585F"/>
    <w:rsid w:val="00E05D40"/>
    <w:rsid w:val="00E06804"/>
    <w:rsid w:val="00E079B3"/>
    <w:rsid w:val="00E10704"/>
    <w:rsid w:val="00E1271A"/>
    <w:rsid w:val="00E12B4A"/>
    <w:rsid w:val="00E12D74"/>
    <w:rsid w:val="00E13484"/>
    <w:rsid w:val="00E13BE9"/>
    <w:rsid w:val="00E167D3"/>
    <w:rsid w:val="00E17B00"/>
    <w:rsid w:val="00E2022D"/>
    <w:rsid w:val="00E219A3"/>
    <w:rsid w:val="00E22185"/>
    <w:rsid w:val="00E2335F"/>
    <w:rsid w:val="00E240C9"/>
    <w:rsid w:val="00E24A74"/>
    <w:rsid w:val="00E24F67"/>
    <w:rsid w:val="00E25582"/>
    <w:rsid w:val="00E25844"/>
    <w:rsid w:val="00E268CB"/>
    <w:rsid w:val="00E26DB8"/>
    <w:rsid w:val="00E26FDD"/>
    <w:rsid w:val="00E3208E"/>
    <w:rsid w:val="00E322CF"/>
    <w:rsid w:val="00E32AD6"/>
    <w:rsid w:val="00E32FE9"/>
    <w:rsid w:val="00E34612"/>
    <w:rsid w:val="00E36174"/>
    <w:rsid w:val="00E3625B"/>
    <w:rsid w:val="00E36BC6"/>
    <w:rsid w:val="00E36CF6"/>
    <w:rsid w:val="00E40084"/>
    <w:rsid w:val="00E421A6"/>
    <w:rsid w:val="00E43420"/>
    <w:rsid w:val="00E44FAC"/>
    <w:rsid w:val="00E46AE9"/>
    <w:rsid w:val="00E46D8C"/>
    <w:rsid w:val="00E475E3"/>
    <w:rsid w:val="00E477BE"/>
    <w:rsid w:val="00E502F4"/>
    <w:rsid w:val="00E5162B"/>
    <w:rsid w:val="00E530D5"/>
    <w:rsid w:val="00E53F1C"/>
    <w:rsid w:val="00E54C41"/>
    <w:rsid w:val="00E54F6F"/>
    <w:rsid w:val="00E5643B"/>
    <w:rsid w:val="00E56778"/>
    <w:rsid w:val="00E5739A"/>
    <w:rsid w:val="00E626A7"/>
    <w:rsid w:val="00E626EE"/>
    <w:rsid w:val="00E631E1"/>
    <w:rsid w:val="00E642E2"/>
    <w:rsid w:val="00E64973"/>
    <w:rsid w:val="00E64A20"/>
    <w:rsid w:val="00E64EB9"/>
    <w:rsid w:val="00E666DE"/>
    <w:rsid w:val="00E66CFC"/>
    <w:rsid w:val="00E66EFD"/>
    <w:rsid w:val="00E67447"/>
    <w:rsid w:val="00E675F4"/>
    <w:rsid w:val="00E704B6"/>
    <w:rsid w:val="00E705AD"/>
    <w:rsid w:val="00E71021"/>
    <w:rsid w:val="00E719FB"/>
    <w:rsid w:val="00E73AFD"/>
    <w:rsid w:val="00E74044"/>
    <w:rsid w:val="00E7450D"/>
    <w:rsid w:val="00E76423"/>
    <w:rsid w:val="00E77849"/>
    <w:rsid w:val="00E77EEE"/>
    <w:rsid w:val="00E80B9F"/>
    <w:rsid w:val="00E80FB1"/>
    <w:rsid w:val="00E81CAA"/>
    <w:rsid w:val="00E82636"/>
    <w:rsid w:val="00E834BB"/>
    <w:rsid w:val="00E836DF"/>
    <w:rsid w:val="00E837DE"/>
    <w:rsid w:val="00E83DB8"/>
    <w:rsid w:val="00E84D73"/>
    <w:rsid w:val="00E85013"/>
    <w:rsid w:val="00E8620A"/>
    <w:rsid w:val="00E91448"/>
    <w:rsid w:val="00E92AD4"/>
    <w:rsid w:val="00E93368"/>
    <w:rsid w:val="00E93A94"/>
    <w:rsid w:val="00E93EFB"/>
    <w:rsid w:val="00E95E1E"/>
    <w:rsid w:val="00E97826"/>
    <w:rsid w:val="00E97902"/>
    <w:rsid w:val="00E97D96"/>
    <w:rsid w:val="00EA19B4"/>
    <w:rsid w:val="00EA219A"/>
    <w:rsid w:val="00EA2584"/>
    <w:rsid w:val="00EA3574"/>
    <w:rsid w:val="00EA3686"/>
    <w:rsid w:val="00EA3BFD"/>
    <w:rsid w:val="00EA4081"/>
    <w:rsid w:val="00EA40F8"/>
    <w:rsid w:val="00EA51FF"/>
    <w:rsid w:val="00EA65D0"/>
    <w:rsid w:val="00EA6F7A"/>
    <w:rsid w:val="00EB0174"/>
    <w:rsid w:val="00EB0FC5"/>
    <w:rsid w:val="00EB1F32"/>
    <w:rsid w:val="00EB2F78"/>
    <w:rsid w:val="00EB32E5"/>
    <w:rsid w:val="00EB4022"/>
    <w:rsid w:val="00EB4CF8"/>
    <w:rsid w:val="00EB55F0"/>
    <w:rsid w:val="00EB560D"/>
    <w:rsid w:val="00EB738E"/>
    <w:rsid w:val="00EC142E"/>
    <w:rsid w:val="00EC14AE"/>
    <w:rsid w:val="00EC1A71"/>
    <w:rsid w:val="00EC1B55"/>
    <w:rsid w:val="00EC2D70"/>
    <w:rsid w:val="00EC32EB"/>
    <w:rsid w:val="00EC5111"/>
    <w:rsid w:val="00EC5437"/>
    <w:rsid w:val="00EC6097"/>
    <w:rsid w:val="00EC628F"/>
    <w:rsid w:val="00EC7405"/>
    <w:rsid w:val="00EC75D9"/>
    <w:rsid w:val="00ED095F"/>
    <w:rsid w:val="00ED12BD"/>
    <w:rsid w:val="00ED4201"/>
    <w:rsid w:val="00ED4F08"/>
    <w:rsid w:val="00ED69CD"/>
    <w:rsid w:val="00ED6F2A"/>
    <w:rsid w:val="00ED71B5"/>
    <w:rsid w:val="00ED7325"/>
    <w:rsid w:val="00ED7550"/>
    <w:rsid w:val="00ED7C12"/>
    <w:rsid w:val="00EE142C"/>
    <w:rsid w:val="00EE3378"/>
    <w:rsid w:val="00EE382E"/>
    <w:rsid w:val="00EE4D55"/>
    <w:rsid w:val="00EE5987"/>
    <w:rsid w:val="00EE6224"/>
    <w:rsid w:val="00EE77B0"/>
    <w:rsid w:val="00EE7FFB"/>
    <w:rsid w:val="00EF08B1"/>
    <w:rsid w:val="00EF1C36"/>
    <w:rsid w:val="00EF1CAF"/>
    <w:rsid w:val="00EF222F"/>
    <w:rsid w:val="00EF24FB"/>
    <w:rsid w:val="00EF286B"/>
    <w:rsid w:val="00EF4C72"/>
    <w:rsid w:val="00EF4DEF"/>
    <w:rsid w:val="00EF51D0"/>
    <w:rsid w:val="00EF7833"/>
    <w:rsid w:val="00EF7E88"/>
    <w:rsid w:val="00F00F07"/>
    <w:rsid w:val="00F01664"/>
    <w:rsid w:val="00F01DFE"/>
    <w:rsid w:val="00F02BF7"/>
    <w:rsid w:val="00F02DA8"/>
    <w:rsid w:val="00F03376"/>
    <w:rsid w:val="00F04BB0"/>
    <w:rsid w:val="00F04C88"/>
    <w:rsid w:val="00F05977"/>
    <w:rsid w:val="00F06777"/>
    <w:rsid w:val="00F06F16"/>
    <w:rsid w:val="00F103EC"/>
    <w:rsid w:val="00F11343"/>
    <w:rsid w:val="00F12D08"/>
    <w:rsid w:val="00F139A1"/>
    <w:rsid w:val="00F13CBD"/>
    <w:rsid w:val="00F13E32"/>
    <w:rsid w:val="00F152DD"/>
    <w:rsid w:val="00F15811"/>
    <w:rsid w:val="00F158A3"/>
    <w:rsid w:val="00F15E83"/>
    <w:rsid w:val="00F161DC"/>
    <w:rsid w:val="00F17EA5"/>
    <w:rsid w:val="00F20143"/>
    <w:rsid w:val="00F206DE"/>
    <w:rsid w:val="00F20B2D"/>
    <w:rsid w:val="00F21BAF"/>
    <w:rsid w:val="00F237F8"/>
    <w:rsid w:val="00F23E86"/>
    <w:rsid w:val="00F24BF7"/>
    <w:rsid w:val="00F2513C"/>
    <w:rsid w:val="00F25C0A"/>
    <w:rsid w:val="00F2653F"/>
    <w:rsid w:val="00F278BD"/>
    <w:rsid w:val="00F27BA2"/>
    <w:rsid w:val="00F27D75"/>
    <w:rsid w:val="00F3195F"/>
    <w:rsid w:val="00F31ADA"/>
    <w:rsid w:val="00F333B5"/>
    <w:rsid w:val="00F3382D"/>
    <w:rsid w:val="00F34C90"/>
    <w:rsid w:val="00F35654"/>
    <w:rsid w:val="00F37174"/>
    <w:rsid w:val="00F37543"/>
    <w:rsid w:val="00F401AA"/>
    <w:rsid w:val="00F4195D"/>
    <w:rsid w:val="00F41F9F"/>
    <w:rsid w:val="00F426E9"/>
    <w:rsid w:val="00F43696"/>
    <w:rsid w:val="00F44A94"/>
    <w:rsid w:val="00F4556C"/>
    <w:rsid w:val="00F455D8"/>
    <w:rsid w:val="00F45F40"/>
    <w:rsid w:val="00F46237"/>
    <w:rsid w:val="00F475EF"/>
    <w:rsid w:val="00F478DA"/>
    <w:rsid w:val="00F47B1F"/>
    <w:rsid w:val="00F47CEF"/>
    <w:rsid w:val="00F47FA8"/>
    <w:rsid w:val="00F501E2"/>
    <w:rsid w:val="00F5047E"/>
    <w:rsid w:val="00F505D5"/>
    <w:rsid w:val="00F52F44"/>
    <w:rsid w:val="00F53827"/>
    <w:rsid w:val="00F542EF"/>
    <w:rsid w:val="00F5444E"/>
    <w:rsid w:val="00F551DC"/>
    <w:rsid w:val="00F55BD9"/>
    <w:rsid w:val="00F56E47"/>
    <w:rsid w:val="00F574C8"/>
    <w:rsid w:val="00F57917"/>
    <w:rsid w:val="00F60957"/>
    <w:rsid w:val="00F60F15"/>
    <w:rsid w:val="00F61ACF"/>
    <w:rsid w:val="00F61F8A"/>
    <w:rsid w:val="00F62D6A"/>
    <w:rsid w:val="00F630C4"/>
    <w:rsid w:val="00F63938"/>
    <w:rsid w:val="00F6419E"/>
    <w:rsid w:val="00F649A8"/>
    <w:rsid w:val="00F65180"/>
    <w:rsid w:val="00F65395"/>
    <w:rsid w:val="00F659D6"/>
    <w:rsid w:val="00F66482"/>
    <w:rsid w:val="00F67052"/>
    <w:rsid w:val="00F675EF"/>
    <w:rsid w:val="00F679C2"/>
    <w:rsid w:val="00F67CC2"/>
    <w:rsid w:val="00F710AA"/>
    <w:rsid w:val="00F741DB"/>
    <w:rsid w:val="00F74708"/>
    <w:rsid w:val="00F7509A"/>
    <w:rsid w:val="00F75CE3"/>
    <w:rsid w:val="00F76326"/>
    <w:rsid w:val="00F76467"/>
    <w:rsid w:val="00F76836"/>
    <w:rsid w:val="00F771D0"/>
    <w:rsid w:val="00F776B0"/>
    <w:rsid w:val="00F77F7C"/>
    <w:rsid w:val="00F82D50"/>
    <w:rsid w:val="00F83134"/>
    <w:rsid w:val="00F84027"/>
    <w:rsid w:val="00F84954"/>
    <w:rsid w:val="00F85CBC"/>
    <w:rsid w:val="00F86E7B"/>
    <w:rsid w:val="00F87807"/>
    <w:rsid w:val="00F908DF"/>
    <w:rsid w:val="00F912EB"/>
    <w:rsid w:val="00F9320A"/>
    <w:rsid w:val="00F93219"/>
    <w:rsid w:val="00F93651"/>
    <w:rsid w:val="00F93C18"/>
    <w:rsid w:val="00F93E0A"/>
    <w:rsid w:val="00F952CE"/>
    <w:rsid w:val="00F95B87"/>
    <w:rsid w:val="00F95EEF"/>
    <w:rsid w:val="00F96C1C"/>
    <w:rsid w:val="00FA062F"/>
    <w:rsid w:val="00FA1CC1"/>
    <w:rsid w:val="00FA1F8A"/>
    <w:rsid w:val="00FA2AE4"/>
    <w:rsid w:val="00FA3F4C"/>
    <w:rsid w:val="00FA4125"/>
    <w:rsid w:val="00FA5A01"/>
    <w:rsid w:val="00FA650C"/>
    <w:rsid w:val="00FA69F8"/>
    <w:rsid w:val="00FA6BB8"/>
    <w:rsid w:val="00FA70A0"/>
    <w:rsid w:val="00FA7D9A"/>
    <w:rsid w:val="00FB117E"/>
    <w:rsid w:val="00FB26FE"/>
    <w:rsid w:val="00FB2713"/>
    <w:rsid w:val="00FB2CAD"/>
    <w:rsid w:val="00FB310C"/>
    <w:rsid w:val="00FB3EED"/>
    <w:rsid w:val="00FB5173"/>
    <w:rsid w:val="00FB5BB0"/>
    <w:rsid w:val="00FB71BA"/>
    <w:rsid w:val="00FB73D3"/>
    <w:rsid w:val="00FC1903"/>
    <w:rsid w:val="00FC492E"/>
    <w:rsid w:val="00FC49C3"/>
    <w:rsid w:val="00FC6B19"/>
    <w:rsid w:val="00FD1854"/>
    <w:rsid w:val="00FD1CBF"/>
    <w:rsid w:val="00FD1ED3"/>
    <w:rsid w:val="00FD1F61"/>
    <w:rsid w:val="00FD378D"/>
    <w:rsid w:val="00FD3B96"/>
    <w:rsid w:val="00FD47D5"/>
    <w:rsid w:val="00FD5117"/>
    <w:rsid w:val="00FD550A"/>
    <w:rsid w:val="00FD5CDD"/>
    <w:rsid w:val="00FD6871"/>
    <w:rsid w:val="00FD7AAA"/>
    <w:rsid w:val="00FE02F1"/>
    <w:rsid w:val="00FE04AC"/>
    <w:rsid w:val="00FE1DA2"/>
    <w:rsid w:val="00FE1DD8"/>
    <w:rsid w:val="00FE222A"/>
    <w:rsid w:val="00FE3C52"/>
    <w:rsid w:val="00FE438E"/>
    <w:rsid w:val="00FE5557"/>
    <w:rsid w:val="00FE6F4D"/>
    <w:rsid w:val="00FE7508"/>
    <w:rsid w:val="00FE7A06"/>
    <w:rsid w:val="00FE7E4F"/>
    <w:rsid w:val="00FF0C95"/>
    <w:rsid w:val="00FF1BF0"/>
    <w:rsid w:val="00FF1F07"/>
    <w:rsid w:val="00FF2652"/>
    <w:rsid w:val="00FF2D48"/>
    <w:rsid w:val="00FF4839"/>
    <w:rsid w:val="00FF51C8"/>
    <w:rsid w:val="00FF64C2"/>
    <w:rsid w:val="00FF677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60A5A"/>
  <w15:docId w15:val="{3BF70062-030C-42C7-9115-9D0B46F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A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5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1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14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14C9"/>
    <w:rPr>
      <w:sz w:val="24"/>
      <w:szCs w:val="24"/>
    </w:rPr>
  </w:style>
  <w:style w:type="character" w:styleId="Hyperlink">
    <w:name w:val="Hyperlink"/>
    <w:basedOn w:val="DefaultParagraphFont"/>
    <w:unhideWhenUsed/>
    <w:rsid w:val="000C44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5EE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0585F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95B1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A0662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066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066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066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6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0662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A0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60472976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gionofmaryyvrcomitium@googlegrou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ionofmaryyv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EGION%20OF%20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125E-48AA-4318-9F50-B0EA4ADA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LEGION OF MARY TEMPLATE</Template>
  <TotalTime>105</TotalTime>
  <Pages>2</Pages>
  <Words>534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LEGION OF MARY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 OF MARY</dc:title>
  <dc:subject/>
  <dc:creator>Elsa Dimayuga</dc:creator>
  <cp:keywords/>
  <dc:description/>
  <cp:lastModifiedBy>Elsa</cp:lastModifiedBy>
  <cp:revision>66</cp:revision>
  <cp:lastPrinted>2022-08-17T06:33:00Z</cp:lastPrinted>
  <dcterms:created xsi:type="dcterms:W3CDTF">2023-05-25T07:41:00Z</dcterms:created>
  <dcterms:modified xsi:type="dcterms:W3CDTF">2023-06-22T06:05:00Z</dcterms:modified>
</cp:coreProperties>
</file>