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5B5F" w14:textId="433B0AC9" w:rsidR="00E76423" w:rsidRPr="00E57D10" w:rsidRDefault="00E76423" w:rsidP="00A06626">
      <w:pPr>
        <w:pStyle w:val="NoSpacing"/>
        <w:rPr>
          <w:rFonts w:ascii="Avenir Next LT Pro Light" w:hAnsi="Avenir Next LT Pro Light" w:cs="Arial"/>
          <w:b/>
          <w:bCs/>
          <w:noProof/>
          <w:sz w:val="23"/>
          <w:szCs w:val="23"/>
        </w:rPr>
      </w:pPr>
    </w:p>
    <w:p w14:paraId="14826439" w14:textId="16F45853" w:rsidR="00D74762" w:rsidRPr="00E57D10" w:rsidRDefault="00D74762" w:rsidP="00A06626">
      <w:pPr>
        <w:pStyle w:val="NoSpacing"/>
        <w:rPr>
          <w:rFonts w:ascii="Avenir Next LT Pro Light" w:hAnsi="Avenir Next LT Pro Light" w:cs="Arial"/>
          <w:b/>
          <w:bCs/>
          <w:noProof/>
          <w:sz w:val="23"/>
          <w:szCs w:val="23"/>
        </w:rPr>
      </w:pPr>
    </w:p>
    <w:p w14:paraId="540503D7" w14:textId="399CEFA2" w:rsidR="00C203B7" w:rsidRPr="00DF549F" w:rsidRDefault="00C203B7" w:rsidP="009777DA">
      <w:pPr>
        <w:jc w:val="center"/>
        <w:rPr>
          <w:rFonts w:ascii="Cavolini" w:hAnsi="Cavolini" w:cs="Cavolini"/>
          <w:b/>
          <w:bCs/>
          <w:sz w:val="23"/>
          <w:szCs w:val="23"/>
        </w:rPr>
      </w:pPr>
      <w:r w:rsidRPr="00E57D10">
        <w:rPr>
          <w:rFonts w:ascii="Avenir Next LT Pro Light" w:hAnsi="Avenir Next LT Pro Light" w:cs="Arial"/>
          <w:b/>
          <w:bCs/>
          <w:noProof/>
          <w:sz w:val="23"/>
          <w:szCs w:val="23"/>
        </w:rPr>
        <w:drawing>
          <wp:anchor distT="0" distB="0" distL="114300" distR="114300" simplePos="0" relativeHeight="251659264" behindDoc="1" locked="0" layoutInCell="1" allowOverlap="1" wp14:anchorId="4992DEAB" wp14:editId="54A1FD5B">
            <wp:simplePos x="0" y="0"/>
            <wp:positionH relativeFrom="margin">
              <wp:align>left</wp:align>
            </wp:positionH>
            <wp:positionV relativeFrom="margin">
              <wp:posOffset>181610</wp:posOffset>
            </wp:positionV>
            <wp:extent cx="476250" cy="1085850"/>
            <wp:effectExtent l="0" t="0" r="0" b="0"/>
            <wp:wrapSquare wrapText="bothSides"/>
            <wp:docPr id="5" name="Picture 5" descr="http://legionofmary.org/images/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gionofmary.org/images/l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D9B4A" w14:textId="3E556041" w:rsidR="00893CDA" w:rsidRPr="00DF7CB4" w:rsidRDefault="00692585" w:rsidP="009777DA">
      <w:pPr>
        <w:jc w:val="center"/>
        <w:rPr>
          <w:rFonts w:ascii="Arial" w:hAnsi="Arial" w:cs="Arial"/>
          <w:b/>
          <w:bCs/>
          <w:sz w:val="26"/>
          <w:szCs w:val="26"/>
        </w:rPr>
      </w:pPr>
      <w:r w:rsidRPr="00DF7CB4">
        <w:rPr>
          <w:rFonts w:ascii="Arial" w:hAnsi="Arial" w:cs="Arial"/>
          <w:b/>
          <w:bCs/>
          <w:sz w:val="26"/>
          <w:szCs w:val="26"/>
        </w:rPr>
        <w:t>100</w:t>
      </w:r>
      <w:r w:rsidR="00B530FD" w:rsidRPr="00DF7CB4">
        <w:rPr>
          <w:rFonts w:ascii="Arial" w:hAnsi="Arial" w:cs="Arial"/>
          <w:b/>
          <w:bCs/>
          <w:sz w:val="26"/>
          <w:szCs w:val="26"/>
        </w:rPr>
        <w:t>1st</w:t>
      </w:r>
      <w:r w:rsidR="004F5ED2" w:rsidRPr="00DF7CB4">
        <w:rPr>
          <w:rFonts w:ascii="Arial" w:hAnsi="Arial" w:cs="Arial"/>
          <w:b/>
          <w:bCs/>
          <w:sz w:val="26"/>
          <w:szCs w:val="26"/>
        </w:rPr>
        <w:t xml:space="preserve"> </w:t>
      </w:r>
      <w:r w:rsidR="009343D7" w:rsidRPr="00DF7CB4">
        <w:rPr>
          <w:rFonts w:ascii="Arial" w:hAnsi="Arial" w:cs="Arial"/>
          <w:b/>
          <w:bCs/>
          <w:sz w:val="26"/>
          <w:szCs w:val="26"/>
        </w:rPr>
        <w:t>MONTHLY</w:t>
      </w:r>
      <w:r w:rsidR="00893CDA" w:rsidRPr="00DF7CB4">
        <w:rPr>
          <w:rFonts w:ascii="Arial" w:hAnsi="Arial" w:cs="Arial"/>
          <w:b/>
          <w:bCs/>
          <w:sz w:val="26"/>
          <w:szCs w:val="26"/>
        </w:rPr>
        <w:t xml:space="preserve"> MEETING</w:t>
      </w:r>
    </w:p>
    <w:p w14:paraId="26BB22E0" w14:textId="19987745" w:rsidR="00893CDA" w:rsidRPr="00DF7CB4" w:rsidRDefault="00893CDA" w:rsidP="009777DA">
      <w:pPr>
        <w:jc w:val="center"/>
        <w:rPr>
          <w:rFonts w:ascii="Arial" w:hAnsi="Arial" w:cs="Arial"/>
          <w:b/>
          <w:bCs/>
          <w:sz w:val="26"/>
          <w:szCs w:val="26"/>
        </w:rPr>
      </w:pPr>
      <w:r w:rsidRPr="00DF7CB4">
        <w:rPr>
          <w:rFonts w:ascii="Arial" w:hAnsi="Arial" w:cs="Arial"/>
          <w:b/>
          <w:bCs/>
          <w:sz w:val="26"/>
          <w:szCs w:val="26"/>
        </w:rPr>
        <w:t xml:space="preserve">QUEEN OF THE HOLY ROSARY </w:t>
      </w:r>
      <w:r w:rsidR="002F7301" w:rsidRPr="00DF7CB4">
        <w:rPr>
          <w:rFonts w:ascii="Arial" w:hAnsi="Arial" w:cs="Arial"/>
          <w:b/>
          <w:bCs/>
          <w:sz w:val="26"/>
          <w:szCs w:val="26"/>
        </w:rPr>
        <w:t xml:space="preserve">YVR </w:t>
      </w:r>
      <w:r w:rsidRPr="00DF7CB4">
        <w:rPr>
          <w:rFonts w:ascii="Arial" w:hAnsi="Arial" w:cs="Arial"/>
          <w:b/>
          <w:bCs/>
          <w:sz w:val="26"/>
          <w:szCs w:val="26"/>
        </w:rPr>
        <w:t>COMITIUM</w:t>
      </w:r>
    </w:p>
    <w:p w14:paraId="7435BFAB" w14:textId="46258BDC" w:rsidR="00893CDA" w:rsidRPr="00DF7CB4" w:rsidRDefault="00FC6B19" w:rsidP="009777DA">
      <w:pPr>
        <w:jc w:val="center"/>
        <w:rPr>
          <w:rFonts w:ascii="Arial" w:hAnsi="Arial" w:cs="Arial"/>
          <w:b/>
          <w:bCs/>
          <w:sz w:val="26"/>
          <w:szCs w:val="26"/>
        </w:rPr>
      </w:pPr>
      <w:r w:rsidRPr="00DF7CB4">
        <w:rPr>
          <w:rFonts w:ascii="Arial" w:hAnsi="Arial" w:cs="Arial"/>
          <w:b/>
          <w:bCs/>
          <w:sz w:val="26"/>
          <w:szCs w:val="26"/>
        </w:rPr>
        <w:t>ST. JOHN PAUL II PASTORAL CENTRE</w:t>
      </w:r>
    </w:p>
    <w:p w14:paraId="4D06EA39" w14:textId="0A1470E9" w:rsidR="00893CDA" w:rsidRPr="00DF7CB4" w:rsidRDefault="00893CDA" w:rsidP="009777DA">
      <w:pPr>
        <w:jc w:val="center"/>
        <w:rPr>
          <w:rFonts w:ascii="Arial" w:hAnsi="Arial" w:cs="Arial"/>
          <w:b/>
          <w:bCs/>
          <w:sz w:val="26"/>
          <w:szCs w:val="26"/>
        </w:rPr>
      </w:pPr>
      <w:r w:rsidRPr="00DF7CB4">
        <w:rPr>
          <w:rFonts w:ascii="Arial" w:hAnsi="Arial" w:cs="Arial"/>
          <w:b/>
          <w:bCs/>
          <w:sz w:val="26"/>
          <w:szCs w:val="26"/>
        </w:rPr>
        <w:t>(</w:t>
      </w:r>
      <w:r w:rsidR="00B530FD" w:rsidRPr="00DF7CB4">
        <w:rPr>
          <w:rFonts w:ascii="Arial" w:hAnsi="Arial" w:cs="Arial"/>
          <w:b/>
          <w:bCs/>
          <w:sz w:val="26"/>
          <w:szCs w:val="26"/>
        </w:rPr>
        <w:t>March 25</w:t>
      </w:r>
      <w:r w:rsidR="00474551" w:rsidRPr="00DF7CB4">
        <w:rPr>
          <w:rFonts w:ascii="Arial" w:hAnsi="Arial" w:cs="Arial"/>
          <w:b/>
          <w:bCs/>
          <w:sz w:val="26"/>
          <w:szCs w:val="26"/>
        </w:rPr>
        <w:t xml:space="preserve">, </w:t>
      </w:r>
      <w:r w:rsidRPr="00DF7CB4">
        <w:rPr>
          <w:rFonts w:ascii="Arial" w:hAnsi="Arial" w:cs="Arial"/>
          <w:b/>
          <w:bCs/>
          <w:sz w:val="26"/>
          <w:szCs w:val="26"/>
        </w:rPr>
        <w:t>20</w:t>
      </w:r>
      <w:r w:rsidR="007E5788" w:rsidRPr="00DF7CB4">
        <w:rPr>
          <w:rFonts w:ascii="Arial" w:hAnsi="Arial" w:cs="Arial"/>
          <w:b/>
          <w:bCs/>
          <w:sz w:val="26"/>
          <w:szCs w:val="26"/>
        </w:rPr>
        <w:t>2</w:t>
      </w:r>
      <w:r w:rsidR="00B02EB2" w:rsidRPr="00DF7CB4">
        <w:rPr>
          <w:rFonts w:ascii="Arial" w:hAnsi="Arial" w:cs="Arial"/>
          <w:b/>
          <w:bCs/>
          <w:sz w:val="26"/>
          <w:szCs w:val="26"/>
        </w:rPr>
        <w:t>4</w:t>
      </w:r>
      <w:r w:rsidRPr="00DF7CB4">
        <w:rPr>
          <w:rFonts w:ascii="Arial" w:hAnsi="Arial" w:cs="Arial"/>
          <w:b/>
          <w:bCs/>
          <w:sz w:val="26"/>
          <w:szCs w:val="26"/>
        </w:rPr>
        <w:t>)</w:t>
      </w:r>
    </w:p>
    <w:p w14:paraId="5DC8943A" w14:textId="085FEEE3" w:rsidR="00C83967" w:rsidRPr="00DF549F" w:rsidRDefault="00C83967">
      <w:pPr>
        <w:rPr>
          <w:rFonts w:ascii="Cavolini" w:hAnsi="Cavolini" w:cs="Cavolini"/>
          <w:b/>
          <w:bCs/>
          <w:sz w:val="23"/>
          <w:szCs w:val="23"/>
        </w:rPr>
      </w:pPr>
    </w:p>
    <w:p w14:paraId="72EB6935" w14:textId="6391C289" w:rsidR="006422C6" w:rsidRPr="004A6A8C" w:rsidRDefault="00311A59" w:rsidP="00BF005B">
      <w:pPr>
        <w:pStyle w:val="ListParagraph"/>
        <w:numPr>
          <w:ilvl w:val="0"/>
          <w:numId w:val="1"/>
        </w:numPr>
        <w:spacing w:after="100" w:afterAutospacing="1" w:line="360" w:lineRule="auto"/>
        <w:rPr>
          <w:rFonts w:ascii="Cavolini" w:hAnsi="Cavolini" w:cs="Cavolini"/>
        </w:rPr>
      </w:pPr>
      <w:r w:rsidRPr="004A6A8C">
        <w:rPr>
          <w:rFonts w:ascii="Cavolini" w:hAnsi="Cavolini" w:cs="Cavolini"/>
        </w:rPr>
        <w:t>Opening Praye</w:t>
      </w:r>
      <w:r w:rsidR="005D1560" w:rsidRPr="004A6A8C">
        <w:rPr>
          <w:rFonts w:ascii="Cavolini" w:hAnsi="Cavolini" w:cs="Cavolini"/>
        </w:rPr>
        <w:t>r</w:t>
      </w:r>
      <w:r w:rsidR="00F23E86" w:rsidRPr="004A6A8C">
        <w:rPr>
          <w:rFonts w:ascii="Cavolini" w:hAnsi="Cavolini" w:cs="Cavolini"/>
        </w:rPr>
        <w:t>s</w:t>
      </w:r>
      <w:r w:rsidRPr="004A6A8C">
        <w:rPr>
          <w:rFonts w:ascii="Cavolini" w:hAnsi="Cavolini" w:cs="Cavolini"/>
        </w:rPr>
        <w:t xml:space="preserve"> and Rosary</w:t>
      </w:r>
      <w:r w:rsidR="00C83967" w:rsidRPr="004A6A8C">
        <w:rPr>
          <w:rFonts w:ascii="Cavolini" w:hAnsi="Cavolini" w:cs="Cavolini"/>
        </w:rPr>
        <w:t xml:space="preserve"> </w:t>
      </w:r>
      <w:r w:rsidR="006420E1" w:rsidRPr="004A6A8C">
        <w:rPr>
          <w:rFonts w:ascii="Cavolini" w:hAnsi="Cavolini" w:cs="Cavolini"/>
        </w:rPr>
        <w:t xml:space="preserve">– </w:t>
      </w:r>
      <w:r w:rsidR="00023427" w:rsidRPr="004A6A8C">
        <w:rPr>
          <w:rFonts w:ascii="Cavolini" w:hAnsi="Cavolini" w:cs="Cavolini"/>
        </w:rPr>
        <w:t xml:space="preserve">volunteer </w:t>
      </w:r>
      <w:r w:rsidR="00C35A10" w:rsidRPr="004A6A8C">
        <w:rPr>
          <w:rFonts w:ascii="Cavolini" w:hAnsi="Cavolini" w:cs="Cavolini"/>
        </w:rPr>
        <w:t xml:space="preserve">from </w:t>
      </w:r>
      <w:r w:rsidR="0085035D" w:rsidRPr="004A6A8C">
        <w:rPr>
          <w:rFonts w:ascii="Cavolini" w:hAnsi="Cavolini" w:cs="Cavolini"/>
        </w:rPr>
        <w:t>the</w:t>
      </w:r>
      <w:r w:rsidR="002E12A2" w:rsidRPr="004A6A8C">
        <w:rPr>
          <w:rFonts w:ascii="Cavolini" w:hAnsi="Cavolini" w:cs="Cavolini"/>
        </w:rPr>
        <w:t xml:space="preserve"> </w:t>
      </w:r>
      <w:r w:rsidR="0085035D" w:rsidRPr="004A6A8C">
        <w:rPr>
          <w:rFonts w:ascii="Cavolini" w:hAnsi="Cavolini" w:cs="Cavolini"/>
        </w:rPr>
        <w:t>reporters</w:t>
      </w:r>
    </w:p>
    <w:p w14:paraId="245A0CC2" w14:textId="25095260" w:rsidR="007F3160" w:rsidRPr="004A6A8C" w:rsidRDefault="00311A59" w:rsidP="004B7C89">
      <w:pPr>
        <w:numPr>
          <w:ilvl w:val="0"/>
          <w:numId w:val="1"/>
        </w:numPr>
        <w:spacing w:after="100" w:afterAutospacing="1" w:line="360" w:lineRule="auto"/>
        <w:rPr>
          <w:rFonts w:ascii="Cavolini" w:hAnsi="Cavolini" w:cs="Cavolini"/>
        </w:rPr>
      </w:pPr>
      <w:r w:rsidRPr="004A6A8C">
        <w:rPr>
          <w:rFonts w:ascii="Cavolini" w:hAnsi="Cavolini" w:cs="Cavolini"/>
        </w:rPr>
        <w:t xml:space="preserve">Spiritual </w:t>
      </w:r>
      <w:r w:rsidR="00B53CB0" w:rsidRPr="004A6A8C">
        <w:rPr>
          <w:rFonts w:ascii="Cavolini" w:hAnsi="Cavolini" w:cs="Cavolini"/>
        </w:rPr>
        <w:t xml:space="preserve">Reading </w:t>
      </w:r>
      <w:r w:rsidR="00764C4E" w:rsidRPr="004A6A8C">
        <w:rPr>
          <w:rFonts w:ascii="Cavolini" w:hAnsi="Cavolini" w:cs="Cavolini"/>
        </w:rPr>
        <w:t>–</w:t>
      </w:r>
      <w:r w:rsidR="005C420E" w:rsidRPr="004A6A8C">
        <w:rPr>
          <w:rFonts w:ascii="Cavolini" w:hAnsi="Cavolini" w:cs="Cavolini"/>
        </w:rPr>
        <w:t xml:space="preserve"> Extract from February 2024 Allocutio</w:t>
      </w:r>
      <w:r w:rsidR="00DF6173" w:rsidRPr="004A6A8C">
        <w:rPr>
          <w:rFonts w:ascii="Cavolini" w:hAnsi="Cavolini" w:cs="Cavolini"/>
        </w:rPr>
        <w:t xml:space="preserve"> by Fr. Churchil, Concilium Spiritual </w:t>
      </w:r>
      <w:r w:rsidR="00F47F26" w:rsidRPr="004A6A8C">
        <w:rPr>
          <w:rFonts w:ascii="Cavolini" w:hAnsi="Cavolini" w:cs="Cavolini"/>
        </w:rPr>
        <w:t xml:space="preserve">Director </w:t>
      </w:r>
      <w:r w:rsidR="009275C5" w:rsidRPr="004A6A8C">
        <w:rPr>
          <w:rFonts w:ascii="Cavolini" w:hAnsi="Cavolini" w:cs="Cavolini"/>
        </w:rPr>
        <w:t>“The</w:t>
      </w:r>
      <w:r w:rsidR="00606537" w:rsidRPr="004A6A8C">
        <w:rPr>
          <w:rFonts w:ascii="Cavolini" w:hAnsi="Cavolini" w:cs="Cavolini"/>
        </w:rPr>
        <w:t xml:space="preserve"> Cross calls us to Penance </w:t>
      </w:r>
      <w:r w:rsidR="00C358C2" w:rsidRPr="004A6A8C">
        <w:rPr>
          <w:rFonts w:ascii="Cavolini" w:hAnsi="Cavolini" w:cs="Cavolini"/>
        </w:rPr>
        <w:t>-</w:t>
      </w:r>
      <w:r w:rsidR="00437939" w:rsidRPr="004A6A8C">
        <w:rPr>
          <w:rFonts w:ascii="Cavolini" w:hAnsi="Cavolini" w:cs="Cavolini"/>
        </w:rPr>
        <w:t xml:space="preserve"> </w:t>
      </w:r>
      <w:r w:rsidR="00976C0E" w:rsidRPr="004A6A8C">
        <w:rPr>
          <w:rFonts w:ascii="Cavolini" w:hAnsi="Cavolini" w:cs="Cavolini"/>
        </w:rPr>
        <w:t>Bishop David Monr</w:t>
      </w:r>
      <w:r w:rsidR="004C65CC" w:rsidRPr="004A6A8C">
        <w:rPr>
          <w:rFonts w:ascii="Cavolini" w:hAnsi="Cavolini" w:cs="Cavolini"/>
        </w:rPr>
        <w:t>o</w:t>
      </w:r>
      <w:r w:rsidR="00E3208E" w:rsidRPr="004A6A8C">
        <w:rPr>
          <w:rFonts w:ascii="Cavolini" w:hAnsi="Cavolini" w:cs="Cavolini"/>
        </w:rPr>
        <w:t>e</w:t>
      </w:r>
    </w:p>
    <w:p w14:paraId="660E5764" w14:textId="297A9AEC" w:rsidR="008215ED" w:rsidRPr="004A6A8C" w:rsidRDefault="008215ED" w:rsidP="00A11953">
      <w:pPr>
        <w:numPr>
          <w:ilvl w:val="0"/>
          <w:numId w:val="1"/>
        </w:numPr>
        <w:spacing w:after="100" w:afterAutospacing="1" w:line="360" w:lineRule="auto"/>
        <w:rPr>
          <w:rFonts w:ascii="Cavolini" w:hAnsi="Cavolini" w:cs="Cavolini"/>
        </w:rPr>
      </w:pPr>
      <w:r w:rsidRPr="004A6A8C">
        <w:rPr>
          <w:rFonts w:ascii="Cavolini" w:hAnsi="Cavolini" w:cs="Cavolini"/>
        </w:rPr>
        <w:t>Welcome</w:t>
      </w:r>
      <w:r w:rsidR="009425E3" w:rsidRPr="004A6A8C">
        <w:rPr>
          <w:rFonts w:ascii="Cavolini" w:hAnsi="Cavolini" w:cs="Cavolini"/>
        </w:rPr>
        <w:t>/Opening</w:t>
      </w:r>
      <w:r w:rsidRPr="004A6A8C">
        <w:rPr>
          <w:rFonts w:ascii="Cavolini" w:hAnsi="Cavolini" w:cs="Cavolini"/>
        </w:rPr>
        <w:t xml:space="preserve"> </w:t>
      </w:r>
      <w:r w:rsidR="00100A82" w:rsidRPr="004A6A8C">
        <w:rPr>
          <w:rFonts w:ascii="Cavolini" w:hAnsi="Cavolini" w:cs="Cavolini"/>
        </w:rPr>
        <w:t>R</w:t>
      </w:r>
      <w:r w:rsidRPr="004A6A8C">
        <w:rPr>
          <w:rFonts w:ascii="Cavolini" w:hAnsi="Cavolini" w:cs="Cavolini"/>
        </w:rPr>
        <w:t>emarks –</w:t>
      </w:r>
      <w:r w:rsidR="00964FB8" w:rsidRPr="004A6A8C">
        <w:rPr>
          <w:rFonts w:ascii="Cavolini" w:hAnsi="Cavolini" w:cs="Cavolini"/>
        </w:rPr>
        <w:t xml:space="preserve">Sr. </w:t>
      </w:r>
      <w:r w:rsidR="0044637F" w:rsidRPr="004A6A8C">
        <w:rPr>
          <w:rFonts w:ascii="Cavolini" w:hAnsi="Cavolini" w:cs="Cavolini"/>
        </w:rPr>
        <w:t>Ave Obejas</w:t>
      </w:r>
    </w:p>
    <w:p w14:paraId="550B8A2A" w14:textId="32A3235A" w:rsidR="005D4CAF" w:rsidRPr="004A6A8C" w:rsidRDefault="005D4CAF" w:rsidP="00924741">
      <w:pPr>
        <w:numPr>
          <w:ilvl w:val="0"/>
          <w:numId w:val="1"/>
        </w:numPr>
        <w:spacing w:after="100" w:afterAutospacing="1" w:line="360" w:lineRule="auto"/>
        <w:rPr>
          <w:rFonts w:ascii="Cavolini" w:hAnsi="Cavolini" w:cs="Cavolini"/>
        </w:rPr>
      </w:pPr>
      <w:r w:rsidRPr="004A6A8C">
        <w:rPr>
          <w:rFonts w:ascii="Cavolini" w:hAnsi="Cavolini" w:cs="Cavolini"/>
        </w:rPr>
        <w:t xml:space="preserve">Minutes of the </w:t>
      </w:r>
      <w:r w:rsidR="00CD7F8E" w:rsidRPr="004A6A8C">
        <w:rPr>
          <w:rFonts w:ascii="Cavolini" w:hAnsi="Cavolini" w:cs="Cavolini"/>
        </w:rPr>
        <w:t>1000</w:t>
      </w:r>
      <w:r w:rsidR="00995594" w:rsidRPr="004A6A8C">
        <w:rPr>
          <w:rFonts w:ascii="Cavolini" w:hAnsi="Cavolini" w:cs="Cavolini"/>
          <w:vertAlign w:val="superscript"/>
        </w:rPr>
        <w:t>th</w:t>
      </w:r>
      <w:r w:rsidR="00995594" w:rsidRPr="004A6A8C">
        <w:rPr>
          <w:rFonts w:ascii="Cavolini" w:hAnsi="Cavolini" w:cs="Cavolini"/>
        </w:rPr>
        <w:t xml:space="preserve"> </w:t>
      </w:r>
      <w:r w:rsidRPr="004A6A8C">
        <w:rPr>
          <w:rFonts w:ascii="Cavolini" w:hAnsi="Cavolini" w:cs="Cavolini"/>
        </w:rPr>
        <w:t>mee</w:t>
      </w:r>
      <w:r w:rsidR="00885C7A" w:rsidRPr="004A6A8C">
        <w:rPr>
          <w:rFonts w:ascii="Cavolini" w:hAnsi="Cavolini" w:cs="Cavolini"/>
        </w:rPr>
        <w:t>ting or</w:t>
      </w:r>
      <w:r w:rsidR="00D324CE" w:rsidRPr="004A6A8C">
        <w:rPr>
          <w:rFonts w:ascii="Cavolini" w:hAnsi="Cavolini" w:cs="Cavolini"/>
        </w:rPr>
        <w:t xml:space="preserve"> </w:t>
      </w:r>
      <w:r w:rsidR="00CD7F8E" w:rsidRPr="004A6A8C">
        <w:rPr>
          <w:rFonts w:ascii="Cavolini" w:hAnsi="Cavolini" w:cs="Cavolini"/>
        </w:rPr>
        <w:t xml:space="preserve">February </w:t>
      </w:r>
      <w:r w:rsidR="007B3BCC" w:rsidRPr="004A6A8C">
        <w:rPr>
          <w:rFonts w:ascii="Cavolini" w:hAnsi="Cavolini" w:cs="Cavolini"/>
        </w:rPr>
        <w:t>2</w:t>
      </w:r>
      <w:r w:rsidR="00CD7F8E" w:rsidRPr="004A6A8C">
        <w:rPr>
          <w:rFonts w:ascii="Cavolini" w:hAnsi="Cavolini" w:cs="Cavolini"/>
        </w:rPr>
        <w:t>6</w:t>
      </w:r>
      <w:r w:rsidR="00A605C0" w:rsidRPr="004A6A8C">
        <w:rPr>
          <w:rFonts w:ascii="Cavolini" w:hAnsi="Cavolini" w:cs="Cavolini"/>
        </w:rPr>
        <w:t>,</w:t>
      </w:r>
      <w:r w:rsidR="00924741" w:rsidRPr="004A6A8C">
        <w:rPr>
          <w:rFonts w:ascii="Cavolini" w:hAnsi="Cavolini" w:cs="Cavolini"/>
        </w:rPr>
        <w:t xml:space="preserve"> </w:t>
      </w:r>
      <w:r w:rsidR="00AF473D" w:rsidRPr="004A6A8C">
        <w:rPr>
          <w:rFonts w:ascii="Cavolini" w:hAnsi="Cavolini" w:cs="Cavolini"/>
        </w:rPr>
        <w:t>202</w:t>
      </w:r>
      <w:r w:rsidR="007B3BCC" w:rsidRPr="004A6A8C">
        <w:rPr>
          <w:rFonts w:ascii="Cavolini" w:hAnsi="Cavolini" w:cs="Cavolini"/>
        </w:rPr>
        <w:t>4</w:t>
      </w:r>
      <w:r w:rsidR="00AF473D" w:rsidRPr="004A6A8C">
        <w:rPr>
          <w:rFonts w:ascii="Cavolini" w:hAnsi="Cavolini" w:cs="Cavolini"/>
        </w:rPr>
        <w:t>,</w:t>
      </w:r>
      <w:r w:rsidR="00B70984" w:rsidRPr="004A6A8C">
        <w:rPr>
          <w:rFonts w:ascii="Cavolini" w:hAnsi="Cavolini" w:cs="Cavolini"/>
        </w:rPr>
        <w:t xml:space="preserve"> </w:t>
      </w:r>
      <w:r w:rsidR="00885C7A" w:rsidRPr="004A6A8C">
        <w:rPr>
          <w:rFonts w:ascii="Cavolini" w:hAnsi="Cavolini" w:cs="Cavolini"/>
        </w:rPr>
        <w:t>report</w:t>
      </w:r>
      <w:r w:rsidR="008A62CC" w:rsidRPr="004A6A8C">
        <w:rPr>
          <w:rFonts w:ascii="Cavolini" w:hAnsi="Cavolini" w:cs="Cavolini"/>
        </w:rPr>
        <w:t xml:space="preserve"> – Sr. Elsa Dimayuga</w:t>
      </w:r>
    </w:p>
    <w:p w14:paraId="517F7D78" w14:textId="18FC69FF" w:rsidR="008F25DC" w:rsidRPr="004A6A8C" w:rsidRDefault="008F25DC" w:rsidP="00A11953">
      <w:pPr>
        <w:numPr>
          <w:ilvl w:val="0"/>
          <w:numId w:val="1"/>
        </w:numPr>
        <w:spacing w:after="100" w:afterAutospacing="1" w:line="360" w:lineRule="auto"/>
        <w:rPr>
          <w:rFonts w:ascii="Cavolini" w:hAnsi="Cavolini" w:cs="Cavolini"/>
        </w:rPr>
      </w:pPr>
      <w:r w:rsidRPr="004A6A8C">
        <w:rPr>
          <w:rFonts w:ascii="Cavolini" w:hAnsi="Cavolini" w:cs="Cavolini"/>
        </w:rPr>
        <w:t xml:space="preserve">Roll Call – </w:t>
      </w:r>
      <w:r w:rsidR="00F808C5" w:rsidRPr="004A6A8C">
        <w:rPr>
          <w:rFonts w:ascii="Cavolini" w:hAnsi="Cavolini" w:cs="Cavolini"/>
        </w:rPr>
        <w:t>Br. Peter Yoon</w:t>
      </w:r>
    </w:p>
    <w:p w14:paraId="473A38B5" w14:textId="682AD995" w:rsidR="009425E3" w:rsidRPr="004A6A8C" w:rsidRDefault="009425E3" w:rsidP="00A11953">
      <w:pPr>
        <w:numPr>
          <w:ilvl w:val="0"/>
          <w:numId w:val="1"/>
        </w:numPr>
        <w:spacing w:after="100" w:afterAutospacing="1" w:line="360" w:lineRule="auto"/>
        <w:rPr>
          <w:rFonts w:ascii="Cavolini" w:hAnsi="Cavolini" w:cs="Cavolini"/>
        </w:rPr>
      </w:pPr>
      <w:r w:rsidRPr="004A6A8C">
        <w:rPr>
          <w:rFonts w:ascii="Cavolini" w:hAnsi="Cavolini" w:cs="Cavolini"/>
        </w:rPr>
        <w:t>First time visitors</w:t>
      </w:r>
      <w:r w:rsidR="009140E2" w:rsidRPr="004A6A8C">
        <w:rPr>
          <w:rFonts w:ascii="Cavolini" w:hAnsi="Cavolini" w:cs="Cavolini"/>
        </w:rPr>
        <w:t xml:space="preserve"> (if</w:t>
      </w:r>
      <w:r w:rsidRPr="004A6A8C">
        <w:rPr>
          <w:rFonts w:ascii="Cavolini" w:hAnsi="Cavolini" w:cs="Cavolini"/>
        </w:rPr>
        <w:t xml:space="preserve"> </w:t>
      </w:r>
      <w:r w:rsidR="005656A0" w:rsidRPr="004A6A8C">
        <w:rPr>
          <w:rFonts w:ascii="Cavolini" w:hAnsi="Cavolini" w:cs="Cavolini"/>
        </w:rPr>
        <w:t xml:space="preserve">any) </w:t>
      </w:r>
      <w:r w:rsidRPr="004A6A8C">
        <w:rPr>
          <w:rFonts w:ascii="Cavolini" w:hAnsi="Cavolini" w:cs="Cavolini"/>
        </w:rPr>
        <w:t xml:space="preserve">– </w:t>
      </w:r>
      <w:r w:rsidR="007C7445" w:rsidRPr="004A6A8C">
        <w:rPr>
          <w:rFonts w:ascii="Cavolini" w:hAnsi="Cavolini" w:cs="Cavolini"/>
        </w:rPr>
        <w:t>Sr. Ave Obejas</w:t>
      </w:r>
    </w:p>
    <w:p w14:paraId="0E88CB89" w14:textId="35EA06E4" w:rsidR="008F25DC" w:rsidRPr="004A6A8C" w:rsidRDefault="008F25DC" w:rsidP="00474551">
      <w:pPr>
        <w:numPr>
          <w:ilvl w:val="0"/>
          <w:numId w:val="1"/>
        </w:numPr>
        <w:spacing w:after="100" w:afterAutospacing="1" w:line="360" w:lineRule="auto"/>
        <w:rPr>
          <w:rFonts w:ascii="Cavolini" w:hAnsi="Cavolini" w:cs="Cavolini"/>
        </w:rPr>
      </w:pPr>
      <w:r w:rsidRPr="004A6A8C">
        <w:rPr>
          <w:rFonts w:ascii="Cavolini" w:hAnsi="Cavolini" w:cs="Cavolini"/>
        </w:rPr>
        <w:t xml:space="preserve">Ratification and Appointment </w:t>
      </w:r>
      <w:r w:rsidR="008A62CC" w:rsidRPr="004A6A8C">
        <w:rPr>
          <w:rFonts w:ascii="Cavolini" w:hAnsi="Cavolini" w:cs="Cavolini"/>
        </w:rPr>
        <w:t>(</w:t>
      </w:r>
      <w:r w:rsidR="000B3F69" w:rsidRPr="004A6A8C">
        <w:rPr>
          <w:rFonts w:ascii="Cavolini" w:hAnsi="Cavolini" w:cs="Cavolini"/>
        </w:rPr>
        <w:t>if any</w:t>
      </w:r>
      <w:r w:rsidR="008A62CC" w:rsidRPr="004A6A8C">
        <w:rPr>
          <w:rFonts w:ascii="Cavolini" w:hAnsi="Cavolini" w:cs="Cavolini"/>
        </w:rPr>
        <w:t>)</w:t>
      </w:r>
      <w:r w:rsidR="000B3F69" w:rsidRPr="004A6A8C">
        <w:rPr>
          <w:rFonts w:ascii="Cavolini" w:hAnsi="Cavolini" w:cs="Cavolini"/>
        </w:rPr>
        <w:t xml:space="preserve"> </w:t>
      </w:r>
      <w:r w:rsidRPr="004A6A8C">
        <w:rPr>
          <w:rFonts w:ascii="Cavolini" w:hAnsi="Cavolini" w:cs="Cavolini"/>
        </w:rPr>
        <w:t xml:space="preserve">– </w:t>
      </w:r>
      <w:r w:rsidR="007C7445" w:rsidRPr="004A6A8C">
        <w:rPr>
          <w:rFonts w:ascii="Cavolini" w:hAnsi="Cavolini" w:cs="Cavolini"/>
        </w:rPr>
        <w:t>Br. Peter</w:t>
      </w:r>
      <w:r w:rsidR="006378A5" w:rsidRPr="004A6A8C">
        <w:rPr>
          <w:rFonts w:ascii="Cavolini" w:hAnsi="Cavolini" w:cs="Cavolini"/>
        </w:rPr>
        <w:t xml:space="preserve"> Yoon</w:t>
      </w:r>
    </w:p>
    <w:p w14:paraId="1A89C246" w14:textId="64AE1CAA" w:rsidR="008F25DC" w:rsidRPr="004A6A8C" w:rsidRDefault="008F25DC" w:rsidP="00A11953">
      <w:pPr>
        <w:numPr>
          <w:ilvl w:val="0"/>
          <w:numId w:val="1"/>
        </w:numPr>
        <w:spacing w:after="100" w:afterAutospacing="1" w:line="360" w:lineRule="auto"/>
        <w:rPr>
          <w:rFonts w:ascii="Cavolini" w:hAnsi="Cavolini" w:cs="Cavolini"/>
        </w:rPr>
      </w:pPr>
      <w:r w:rsidRPr="004A6A8C">
        <w:rPr>
          <w:rFonts w:ascii="Cavolini" w:hAnsi="Cavolini" w:cs="Cavolini"/>
        </w:rPr>
        <w:t>Treasurer’s Report – Sr.</w:t>
      </w:r>
      <w:r w:rsidR="00A605C0" w:rsidRPr="004A6A8C">
        <w:rPr>
          <w:rFonts w:ascii="Cavolini" w:hAnsi="Cavolini" w:cs="Cavolini"/>
        </w:rPr>
        <w:t xml:space="preserve"> </w:t>
      </w:r>
      <w:r w:rsidR="00AF473D" w:rsidRPr="004A6A8C">
        <w:rPr>
          <w:rFonts w:ascii="Cavolini" w:hAnsi="Cavolini" w:cs="Cavolini"/>
        </w:rPr>
        <w:t>Nellie Siman</w:t>
      </w:r>
    </w:p>
    <w:p w14:paraId="6939B683" w14:textId="7A6E07EE" w:rsidR="009D3DFB" w:rsidRPr="004A6A8C" w:rsidRDefault="001F1AA8" w:rsidP="00504153">
      <w:pPr>
        <w:numPr>
          <w:ilvl w:val="0"/>
          <w:numId w:val="1"/>
        </w:numPr>
        <w:spacing w:after="100" w:afterAutospacing="1" w:line="360" w:lineRule="auto"/>
        <w:rPr>
          <w:rFonts w:ascii="Cavolini" w:hAnsi="Cavolini" w:cs="Cavolini"/>
        </w:rPr>
      </w:pPr>
      <w:r w:rsidRPr="004A6A8C">
        <w:rPr>
          <w:rFonts w:ascii="Cavolini" w:hAnsi="Cavolini" w:cs="Cavolini"/>
        </w:rPr>
        <w:t xml:space="preserve">Correspondence </w:t>
      </w:r>
      <w:r w:rsidR="005A67CB" w:rsidRPr="004A6A8C">
        <w:rPr>
          <w:rFonts w:ascii="Cavolini" w:hAnsi="Cavolini" w:cs="Cavolini"/>
        </w:rPr>
        <w:t xml:space="preserve">– </w:t>
      </w:r>
      <w:r w:rsidR="00CD7F8E" w:rsidRPr="004A6A8C">
        <w:rPr>
          <w:rFonts w:ascii="Cavolini" w:hAnsi="Cavolini" w:cs="Cavolini"/>
        </w:rPr>
        <w:t xml:space="preserve">December </w:t>
      </w:r>
      <w:r w:rsidR="006378A5" w:rsidRPr="004A6A8C">
        <w:rPr>
          <w:rFonts w:ascii="Cavolini" w:hAnsi="Cavolini" w:cs="Cavolini"/>
        </w:rPr>
        <w:t>2023 Report</w:t>
      </w:r>
      <w:r w:rsidR="0045759A" w:rsidRPr="004A6A8C">
        <w:rPr>
          <w:rFonts w:ascii="Cavolini" w:hAnsi="Cavolini" w:cs="Cavolini"/>
        </w:rPr>
        <w:t>s</w:t>
      </w:r>
      <w:r w:rsidR="00522154" w:rsidRPr="004A6A8C">
        <w:rPr>
          <w:rFonts w:ascii="Cavolini" w:hAnsi="Cavolini" w:cs="Cavolini"/>
        </w:rPr>
        <w:t xml:space="preserve"> - </w:t>
      </w:r>
      <w:r w:rsidR="00FD3B96" w:rsidRPr="004A6A8C">
        <w:rPr>
          <w:rFonts w:ascii="Cavolini" w:hAnsi="Cavolini" w:cs="Cavolini"/>
        </w:rPr>
        <w:t xml:space="preserve">Sr. </w:t>
      </w:r>
      <w:r w:rsidR="000B3F69" w:rsidRPr="004A6A8C">
        <w:rPr>
          <w:rFonts w:ascii="Cavolini" w:hAnsi="Cavolini" w:cs="Cavolini"/>
        </w:rPr>
        <w:t>Elsa Dimayuga</w:t>
      </w:r>
    </w:p>
    <w:p w14:paraId="1D46DD3C" w14:textId="0AF1DE52" w:rsidR="00023427" w:rsidRPr="004A6A8C" w:rsidRDefault="00EF24FB" w:rsidP="00AA2E1A">
      <w:pPr>
        <w:pStyle w:val="ListParagraph"/>
        <w:numPr>
          <w:ilvl w:val="0"/>
          <w:numId w:val="1"/>
        </w:numPr>
        <w:rPr>
          <w:rFonts w:ascii="Cavolini" w:hAnsi="Cavolini" w:cs="Cavolini"/>
        </w:rPr>
      </w:pPr>
      <w:r w:rsidRPr="004A6A8C">
        <w:rPr>
          <w:rFonts w:ascii="Cavolini" w:hAnsi="Cavolini" w:cs="Cavolini"/>
        </w:rPr>
        <w:t xml:space="preserve">  </w:t>
      </w:r>
      <w:r w:rsidR="00B73AD6" w:rsidRPr="004A6A8C">
        <w:rPr>
          <w:rFonts w:ascii="Cavolini" w:hAnsi="Cavolini" w:cs="Cavolini"/>
        </w:rPr>
        <w:t>Praesid</w:t>
      </w:r>
      <w:r w:rsidR="00693E7B" w:rsidRPr="004A6A8C">
        <w:rPr>
          <w:rFonts w:ascii="Cavolini" w:hAnsi="Cavolini" w:cs="Cavolini"/>
        </w:rPr>
        <w:t>i</w:t>
      </w:r>
      <w:r w:rsidR="0045759A" w:rsidRPr="004A6A8C">
        <w:rPr>
          <w:rFonts w:ascii="Cavolini" w:hAnsi="Cavolini" w:cs="Cavolini"/>
        </w:rPr>
        <w:t>um</w:t>
      </w:r>
      <w:r w:rsidR="00A605C0" w:rsidRPr="004A6A8C">
        <w:rPr>
          <w:rFonts w:ascii="Cavolini" w:hAnsi="Cavolini" w:cs="Cavolini"/>
        </w:rPr>
        <w:t xml:space="preserve"> </w:t>
      </w:r>
      <w:r w:rsidR="00AA2E1A" w:rsidRPr="004A6A8C">
        <w:rPr>
          <w:rFonts w:ascii="Cavolini" w:hAnsi="Cavolini" w:cs="Cavolini"/>
        </w:rPr>
        <w:t>to</w:t>
      </w:r>
      <w:r w:rsidR="00A53E57" w:rsidRPr="004A6A8C">
        <w:rPr>
          <w:rFonts w:ascii="Cavolini" w:hAnsi="Cavolini" w:cs="Cavolini"/>
        </w:rPr>
        <w:t xml:space="preserve"> </w:t>
      </w:r>
      <w:r w:rsidR="00B73AD6" w:rsidRPr="004A6A8C">
        <w:rPr>
          <w:rFonts w:ascii="Cavolini" w:hAnsi="Cavolini" w:cs="Cavolini"/>
        </w:rPr>
        <w:t>Report</w:t>
      </w:r>
    </w:p>
    <w:p w14:paraId="346EEF44" w14:textId="79F4657F" w:rsidR="00734B78" w:rsidRPr="004A6A8C" w:rsidRDefault="00CD7F8E" w:rsidP="00734B78">
      <w:pPr>
        <w:pStyle w:val="ListParagraph"/>
        <w:numPr>
          <w:ilvl w:val="0"/>
          <w:numId w:val="13"/>
        </w:numPr>
        <w:rPr>
          <w:rFonts w:ascii="Cavolini" w:hAnsi="Cavolini" w:cs="Cavolini"/>
        </w:rPr>
      </w:pPr>
      <w:r w:rsidRPr="004A6A8C">
        <w:rPr>
          <w:rFonts w:ascii="Cavolini" w:hAnsi="Cavolini" w:cs="Cavolini"/>
        </w:rPr>
        <w:t>Our Lady of Charity</w:t>
      </w:r>
      <w:r w:rsidR="00B74980" w:rsidRPr="004A6A8C">
        <w:rPr>
          <w:rFonts w:ascii="Cavolini" w:hAnsi="Cavolini" w:cs="Cavolini"/>
        </w:rPr>
        <w:t xml:space="preserve"> </w:t>
      </w:r>
    </w:p>
    <w:p w14:paraId="6A4CCD5C" w14:textId="77777777" w:rsidR="00A97BF0" w:rsidRPr="004A6A8C" w:rsidRDefault="00A97BF0" w:rsidP="00A97BF0">
      <w:pPr>
        <w:pStyle w:val="ListParagraph"/>
        <w:ind w:left="1222"/>
        <w:rPr>
          <w:rFonts w:ascii="Cavolini" w:hAnsi="Cavolini" w:cs="Cavolini"/>
        </w:rPr>
      </w:pPr>
    </w:p>
    <w:p w14:paraId="5E4D7FDB" w14:textId="7A30F0BA" w:rsidR="002640D0" w:rsidRPr="004A6A8C" w:rsidRDefault="00311A59" w:rsidP="00493C00">
      <w:pPr>
        <w:pStyle w:val="ListParagraph"/>
        <w:numPr>
          <w:ilvl w:val="0"/>
          <w:numId w:val="1"/>
        </w:numPr>
        <w:spacing w:after="100" w:afterAutospacing="1" w:line="360" w:lineRule="auto"/>
        <w:rPr>
          <w:rFonts w:ascii="Cavolini" w:hAnsi="Cavolini" w:cs="Cavolini"/>
        </w:rPr>
      </w:pPr>
      <w:r w:rsidRPr="004A6A8C">
        <w:rPr>
          <w:rFonts w:ascii="Cavolini" w:hAnsi="Cavolini" w:cs="Cavolini"/>
        </w:rPr>
        <w:t>Catena</w:t>
      </w:r>
      <w:r w:rsidR="00D74331" w:rsidRPr="004A6A8C">
        <w:rPr>
          <w:rFonts w:ascii="Cavolini" w:hAnsi="Cavolini" w:cs="Cavolini"/>
        </w:rPr>
        <w:t xml:space="preserve"> and </w:t>
      </w:r>
      <w:r w:rsidR="00AE7CF6" w:rsidRPr="004A6A8C">
        <w:rPr>
          <w:rFonts w:ascii="Cavolini" w:hAnsi="Cavolini" w:cs="Cavolini"/>
        </w:rPr>
        <w:t>Allocutio –</w:t>
      </w:r>
      <w:r w:rsidR="00976C0E" w:rsidRPr="004A6A8C">
        <w:rPr>
          <w:rFonts w:ascii="Cavolini" w:hAnsi="Cavolini" w:cs="Cavolini"/>
        </w:rPr>
        <w:t xml:space="preserve"> Bishop David Monroe</w:t>
      </w:r>
    </w:p>
    <w:p w14:paraId="27069225" w14:textId="2B41EAB2" w:rsidR="00D74331" w:rsidRPr="004A6A8C" w:rsidRDefault="00EF24FB" w:rsidP="00960071">
      <w:pPr>
        <w:numPr>
          <w:ilvl w:val="0"/>
          <w:numId w:val="1"/>
        </w:numPr>
        <w:spacing w:line="360" w:lineRule="auto"/>
        <w:rPr>
          <w:rFonts w:ascii="Cavolini" w:hAnsi="Cavolini" w:cs="Cavolini"/>
        </w:rPr>
      </w:pPr>
      <w:r w:rsidRPr="004A6A8C">
        <w:rPr>
          <w:rFonts w:ascii="Cavolini" w:hAnsi="Cavolini" w:cs="Cavolini"/>
        </w:rPr>
        <w:t xml:space="preserve">  </w:t>
      </w:r>
      <w:r w:rsidR="00B73AD6" w:rsidRPr="004A6A8C">
        <w:rPr>
          <w:rFonts w:ascii="Cavolini" w:hAnsi="Cavolini" w:cs="Cavolini"/>
        </w:rPr>
        <w:t>Curi</w:t>
      </w:r>
      <w:r w:rsidR="0012088F" w:rsidRPr="004A6A8C">
        <w:rPr>
          <w:rFonts w:ascii="Cavolini" w:hAnsi="Cavolini" w:cs="Cavolini"/>
        </w:rPr>
        <w:t>a</w:t>
      </w:r>
      <w:r w:rsidR="00A97BF0" w:rsidRPr="004A6A8C">
        <w:rPr>
          <w:rFonts w:ascii="Cavolini" w:hAnsi="Cavolini" w:cs="Cavolini"/>
        </w:rPr>
        <w:t>e</w:t>
      </w:r>
      <w:r w:rsidR="00B73AD6" w:rsidRPr="004A6A8C">
        <w:rPr>
          <w:rFonts w:ascii="Cavolini" w:hAnsi="Cavolini" w:cs="Cavolini"/>
        </w:rPr>
        <w:t xml:space="preserve"> Report</w:t>
      </w:r>
      <w:r w:rsidR="00ED095F" w:rsidRPr="004A6A8C">
        <w:rPr>
          <w:rFonts w:ascii="Cavolini" w:hAnsi="Cavolini" w:cs="Cavolini"/>
        </w:rPr>
        <w:t xml:space="preserve"> </w:t>
      </w:r>
    </w:p>
    <w:p w14:paraId="12C10FD0" w14:textId="2125A1EA" w:rsidR="005A4BA8" w:rsidRPr="004A6A8C" w:rsidRDefault="00F47F26" w:rsidP="00F47F26">
      <w:pPr>
        <w:pStyle w:val="ListParagraph"/>
        <w:numPr>
          <w:ilvl w:val="0"/>
          <w:numId w:val="18"/>
        </w:numPr>
        <w:rPr>
          <w:rFonts w:ascii="Cavolini" w:hAnsi="Cavolini" w:cs="Cavolini"/>
        </w:rPr>
      </w:pPr>
      <w:bookmarkStart w:id="0" w:name="_Hlk113303218"/>
      <w:r w:rsidRPr="004A6A8C">
        <w:rPr>
          <w:rFonts w:ascii="Cavolini" w:hAnsi="Cavolini" w:cs="Cavolini"/>
        </w:rPr>
        <w:t>Queen of Apostles</w:t>
      </w:r>
      <w:r w:rsidR="00A7403E" w:rsidRPr="004A6A8C">
        <w:rPr>
          <w:rFonts w:ascii="Cavolini" w:hAnsi="Cavolini" w:cs="Cavolini"/>
        </w:rPr>
        <w:t xml:space="preserve"> and Mother of Our Creator</w:t>
      </w:r>
    </w:p>
    <w:p w14:paraId="2B47719F" w14:textId="77777777" w:rsidR="00F47F26" w:rsidRPr="004A6A8C" w:rsidRDefault="00F47F26" w:rsidP="00F47F26">
      <w:pPr>
        <w:pStyle w:val="ListParagraph"/>
        <w:ind w:left="862"/>
        <w:rPr>
          <w:rFonts w:ascii="Cavolini" w:hAnsi="Cavolini" w:cs="Cavolini"/>
        </w:rPr>
      </w:pPr>
    </w:p>
    <w:p w14:paraId="17BF47BE" w14:textId="5A0EEE83" w:rsidR="00FD3B96" w:rsidRPr="004A6A8C" w:rsidRDefault="00EF24FB" w:rsidP="00C564D6">
      <w:pPr>
        <w:numPr>
          <w:ilvl w:val="0"/>
          <w:numId w:val="1"/>
        </w:numPr>
        <w:spacing w:line="360" w:lineRule="auto"/>
        <w:rPr>
          <w:rFonts w:ascii="Cavolini" w:hAnsi="Cavolini" w:cs="Cavolini"/>
          <w:b/>
          <w:bCs/>
        </w:rPr>
      </w:pPr>
      <w:r w:rsidRPr="004A6A8C">
        <w:rPr>
          <w:rFonts w:ascii="Cavolini" w:hAnsi="Cavolini" w:cs="Cavolini"/>
        </w:rPr>
        <w:t xml:space="preserve">  </w:t>
      </w:r>
      <w:r w:rsidR="008215ED" w:rsidRPr="004A6A8C">
        <w:rPr>
          <w:rFonts w:ascii="Cavolini" w:hAnsi="Cavolini" w:cs="Cavolini"/>
          <w:b/>
          <w:bCs/>
        </w:rPr>
        <w:t>R</w:t>
      </w:r>
      <w:r w:rsidR="00AD7EE2" w:rsidRPr="004A6A8C">
        <w:rPr>
          <w:rFonts w:ascii="Cavolini" w:hAnsi="Cavolini" w:cs="Cavolini"/>
          <w:b/>
          <w:bCs/>
        </w:rPr>
        <w:t>eminders to Praesidia and Curiae</w:t>
      </w:r>
    </w:p>
    <w:p w14:paraId="65094B3E" w14:textId="240D3E04" w:rsidR="00760CCA" w:rsidRPr="004A6A8C" w:rsidRDefault="00CB0B00" w:rsidP="00023427">
      <w:pPr>
        <w:pStyle w:val="ListParagraph"/>
        <w:numPr>
          <w:ilvl w:val="0"/>
          <w:numId w:val="2"/>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C</w:t>
      </w:r>
      <w:r w:rsidR="006945A7" w:rsidRPr="004A6A8C">
        <w:rPr>
          <w:rFonts w:ascii="Cavolini" w:hAnsi="Cavolini" w:cs="Cavolini"/>
          <w:color w:val="000000" w:themeColor="text1"/>
          <w:spacing w:val="4"/>
        </w:rPr>
        <w:t xml:space="preserve">ontinue to use the website to stay connected and find out the upcoming </w:t>
      </w:r>
      <w:r w:rsidR="00FD3B96" w:rsidRPr="004A6A8C">
        <w:rPr>
          <w:rFonts w:ascii="Cavolini" w:hAnsi="Cavolini" w:cs="Cavolini"/>
          <w:color w:val="000000" w:themeColor="text1"/>
          <w:spacing w:val="4"/>
        </w:rPr>
        <w:t>activities</w:t>
      </w:r>
    </w:p>
    <w:p w14:paraId="42FF5D86" w14:textId="64E72E65" w:rsidR="00023427" w:rsidRPr="004A6A8C" w:rsidRDefault="00E63333" w:rsidP="00023427">
      <w:pPr>
        <w:pStyle w:val="ListParagraph"/>
        <w:numPr>
          <w:ilvl w:val="0"/>
          <w:numId w:val="2"/>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 xml:space="preserve">All group must have </w:t>
      </w:r>
      <w:r w:rsidR="00023427" w:rsidRPr="004A6A8C">
        <w:rPr>
          <w:rFonts w:ascii="Cavolini" w:hAnsi="Cavolini" w:cs="Cavolini"/>
          <w:color w:val="000000" w:themeColor="text1"/>
          <w:spacing w:val="4"/>
        </w:rPr>
        <w:t>represent</w:t>
      </w:r>
      <w:r w:rsidRPr="004A6A8C">
        <w:rPr>
          <w:rFonts w:ascii="Cavolini" w:hAnsi="Cavolini" w:cs="Cavolini"/>
          <w:color w:val="000000" w:themeColor="text1"/>
          <w:spacing w:val="4"/>
        </w:rPr>
        <w:t xml:space="preserve">ative </w:t>
      </w:r>
      <w:r w:rsidR="00023427" w:rsidRPr="004A6A8C">
        <w:rPr>
          <w:rFonts w:ascii="Cavolini" w:hAnsi="Cavolini" w:cs="Cavolini"/>
          <w:color w:val="000000" w:themeColor="text1"/>
          <w:spacing w:val="4"/>
        </w:rPr>
        <w:t>at the</w:t>
      </w:r>
      <w:r w:rsidRPr="004A6A8C">
        <w:rPr>
          <w:rFonts w:ascii="Cavolini" w:hAnsi="Cavolini" w:cs="Cavolini"/>
          <w:color w:val="000000" w:themeColor="text1"/>
          <w:spacing w:val="4"/>
        </w:rPr>
        <w:t xml:space="preserve"> monthly Comitium meeting</w:t>
      </w:r>
      <w:r w:rsidR="00B01397" w:rsidRPr="004A6A8C">
        <w:rPr>
          <w:rFonts w:ascii="Cavolini" w:hAnsi="Cavolini" w:cs="Cavolini"/>
          <w:color w:val="000000" w:themeColor="text1"/>
          <w:spacing w:val="4"/>
        </w:rPr>
        <w:t>.  The</w:t>
      </w:r>
      <w:r w:rsidR="002E0161" w:rsidRPr="004A6A8C">
        <w:rPr>
          <w:rFonts w:ascii="Cavolini" w:hAnsi="Cavolini" w:cs="Cavolini"/>
          <w:color w:val="000000" w:themeColor="text1"/>
          <w:spacing w:val="4"/>
        </w:rPr>
        <w:t xml:space="preserve"> officers </w:t>
      </w:r>
      <w:r w:rsidR="00B01397" w:rsidRPr="004A6A8C">
        <w:rPr>
          <w:rFonts w:ascii="Cavolini" w:hAnsi="Cavolini" w:cs="Cavolini"/>
          <w:color w:val="000000" w:themeColor="text1"/>
          <w:spacing w:val="4"/>
        </w:rPr>
        <w:t xml:space="preserve">have the </w:t>
      </w:r>
      <w:r w:rsidR="00E20969" w:rsidRPr="004A6A8C">
        <w:rPr>
          <w:rFonts w:ascii="Cavolini" w:hAnsi="Cavolini" w:cs="Cavolini"/>
          <w:color w:val="000000" w:themeColor="text1"/>
          <w:spacing w:val="4"/>
        </w:rPr>
        <w:t xml:space="preserve">duty </w:t>
      </w:r>
      <w:r w:rsidR="00B01397" w:rsidRPr="004A6A8C">
        <w:rPr>
          <w:rFonts w:ascii="Cavolini" w:hAnsi="Cavolini" w:cs="Cavolini"/>
          <w:color w:val="000000" w:themeColor="text1"/>
          <w:spacing w:val="4"/>
        </w:rPr>
        <w:t>to attend the higher c</w:t>
      </w:r>
      <w:r w:rsidR="00E40D57" w:rsidRPr="004A6A8C">
        <w:rPr>
          <w:rFonts w:ascii="Cavolini" w:hAnsi="Cavolini" w:cs="Cavolini"/>
          <w:color w:val="000000" w:themeColor="text1"/>
          <w:spacing w:val="4"/>
        </w:rPr>
        <w:t xml:space="preserve">ouncil </w:t>
      </w:r>
      <w:r w:rsidR="00B01397" w:rsidRPr="004A6A8C">
        <w:rPr>
          <w:rFonts w:ascii="Cavolini" w:hAnsi="Cavolini" w:cs="Cavolini"/>
          <w:color w:val="000000" w:themeColor="text1"/>
          <w:spacing w:val="4"/>
        </w:rPr>
        <w:t>meeting</w:t>
      </w:r>
      <w:r w:rsidR="00FC1F23" w:rsidRPr="004A6A8C">
        <w:rPr>
          <w:rFonts w:ascii="Cavolini" w:hAnsi="Cavolini" w:cs="Cavolini"/>
          <w:color w:val="000000" w:themeColor="text1"/>
          <w:spacing w:val="4"/>
        </w:rPr>
        <w:t>. If not able to attend, please go to the website to fill out the form</w:t>
      </w:r>
    </w:p>
    <w:p w14:paraId="0EEE7702" w14:textId="2E4C26D3" w:rsidR="003C3AE8" w:rsidRPr="004A6A8C" w:rsidRDefault="00F21710" w:rsidP="00663C1A">
      <w:pPr>
        <w:pStyle w:val="ListParagraph"/>
        <w:numPr>
          <w:ilvl w:val="0"/>
          <w:numId w:val="2"/>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 xml:space="preserve">Make sure to review </w:t>
      </w:r>
      <w:r w:rsidR="00E20969" w:rsidRPr="004A6A8C">
        <w:rPr>
          <w:rFonts w:ascii="Cavolini" w:hAnsi="Cavolini" w:cs="Cavolini"/>
          <w:color w:val="000000" w:themeColor="text1"/>
          <w:spacing w:val="4"/>
        </w:rPr>
        <w:t xml:space="preserve">and update </w:t>
      </w:r>
      <w:r w:rsidRPr="004A6A8C">
        <w:rPr>
          <w:rFonts w:ascii="Cavolini" w:hAnsi="Cavolini" w:cs="Cavolini"/>
          <w:color w:val="000000" w:themeColor="text1"/>
          <w:spacing w:val="4"/>
        </w:rPr>
        <w:t>the term of offic</w:t>
      </w:r>
      <w:r w:rsidR="00CD0812" w:rsidRPr="004A6A8C">
        <w:rPr>
          <w:rFonts w:ascii="Cavolini" w:hAnsi="Cavolini" w:cs="Cavolini"/>
          <w:color w:val="000000" w:themeColor="text1"/>
          <w:spacing w:val="4"/>
        </w:rPr>
        <w:t>e for all officers and submit your ratification as soon as possible</w:t>
      </w:r>
    </w:p>
    <w:p w14:paraId="1A6F46F2" w14:textId="600B6B69" w:rsidR="008C1146" w:rsidRPr="004A6A8C" w:rsidRDefault="008C1146" w:rsidP="00663C1A">
      <w:pPr>
        <w:pStyle w:val="ListParagraph"/>
        <w:numPr>
          <w:ilvl w:val="0"/>
          <w:numId w:val="2"/>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Submit your current</w:t>
      </w:r>
      <w:r w:rsidR="000214AD" w:rsidRPr="004A6A8C">
        <w:rPr>
          <w:rFonts w:ascii="Cavolini" w:hAnsi="Cavolini" w:cs="Cavolini"/>
          <w:color w:val="000000" w:themeColor="text1"/>
          <w:spacing w:val="4"/>
        </w:rPr>
        <w:t xml:space="preserve"> number of </w:t>
      </w:r>
      <w:r w:rsidRPr="004A6A8C">
        <w:rPr>
          <w:rFonts w:ascii="Cavolini" w:hAnsi="Cavolini" w:cs="Cavolini"/>
          <w:color w:val="000000" w:themeColor="text1"/>
          <w:spacing w:val="4"/>
        </w:rPr>
        <w:t>active and auxiliary members</w:t>
      </w:r>
      <w:r w:rsidR="00CB135F" w:rsidRPr="004A6A8C">
        <w:rPr>
          <w:rFonts w:ascii="Cavolini" w:hAnsi="Cavolini" w:cs="Cavolini"/>
          <w:color w:val="000000" w:themeColor="text1"/>
          <w:spacing w:val="4"/>
        </w:rPr>
        <w:t xml:space="preserve">, </w:t>
      </w:r>
      <w:r w:rsidR="005A3F2B" w:rsidRPr="004A6A8C">
        <w:rPr>
          <w:rFonts w:ascii="Cavolini" w:hAnsi="Cavolini" w:cs="Cavolini"/>
          <w:color w:val="000000" w:themeColor="text1"/>
          <w:spacing w:val="4"/>
        </w:rPr>
        <w:t>deadline</w:t>
      </w:r>
      <w:r w:rsidR="005D2E29" w:rsidRPr="004A6A8C">
        <w:rPr>
          <w:rFonts w:ascii="Cavolini" w:hAnsi="Cavolini" w:cs="Cavolini"/>
          <w:color w:val="000000" w:themeColor="text1"/>
          <w:spacing w:val="4"/>
        </w:rPr>
        <w:t xml:space="preserve"> is in </w:t>
      </w:r>
      <w:r w:rsidR="000214AD" w:rsidRPr="004A6A8C">
        <w:rPr>
          <w:rFonts w:ascii="Cavolini" w:hAnsi="Cavolini" w:cs="Cavolini"/>
          <w:color w:val="000000" w:themeColor="text1"/>
          <w:spacing w:val="4"/>
        </w:rPr>
        <w:t>May 202</w:t>
      </w:r>
      <w:r w:rsidR="005A3F2B" w:rsidRPr="004A6A8C">
        <w:rPr>
          <w:rFonts w:ascii="Cavolini" w:hAnsi="Cavolini" w:cs="Cavolini"/>
          <w:color w:val="000000" w:themeColor="text1"/>
          <w:spacing w:val="4"/>
        </w:rPr>
        <w:t>4</w:t>
      </w:r>
      <w:r w:rsidR="005D2E29" w:rsidRPr="004A6A8C">
        <w:rPr>
          <w:rFonts w:ascii="Cavolini" w:hAnsi="Cavolini" w:cs="Cavolini"/>
          <w:color w:val="000000" w:themeColor="text1"/>
          <w:spacing w:val="4"/>
        </w:rPr>
        <w:t xml:space="preserve">.  Email </w:t>
      </w:r>
      <w:r w:rsidR="00455DFA" w:rsidRPr="004A6A8C">
        <w:rPr>
          <w:rFonts w:ascii="Cavolini" w:hAnsi="Cavolini" w:cs="Cavolini"/>
          <w:color w:val="000000" w:themeColor="text1"/>
          <w:spacing w:val="4"/>
        </w:rPr>
        <w:t xml:space="preserve">the info </w:t>
      </w:r>
      <w:r w:rsidR="00791B3A" w:rsidRPr="004A6A8C">
        <w:rPr>
          <w:rFonts w:ascii="Cavolini" w:hAnsi="Cavolini" w:cs="Cavolini"/>
          <w:color w:val="000000" w:themeColor="text1"/>
          <w:spacing w:val="4"/>
        </w:rPr>
        <w:t xml:space="preserve">at </w:t>
      </w:r>
      <w:hyperlink r:id="rId9" w:history="1">
        <w:r w:rsidR="00791B3A" w:rsidRPr="004A6A8C">
          <w:rPr>
            <w:rStyle w:val="Hyperlink"/>
            <w:rFonts w:ascii="Cavolini" w:hAnsi="Cavolini" w:cs="Cavolini"/>
            <w:spacing w:val="4"/>
          </w:rPr>
          <w:t>legionofmary@gmail.com</w:t>
        </w:r>
      </w:hyperlink>
      <w:r w:rsidR="00791B3A" w:rsidRPr="004A6A8C">
        <w:rPr>
          <w:rFonts w:ascii="Cavolini" w:hAnsi="Cavolini" w:cs="Cavolini"/>
          <w:color w:val="000000" w:themeColor="text1"/>
          <w:spacing w:val="4"/>
        </w:rPr>
        <w:t xml:space="preserve"> or </w:t>
      </w:r>
      <w:r w:rsidR="00455DFA" w:rsidRPr="004A6A8C">
        <w:rPr>
          <w:rFonts w:ascii="Cavolini" w:hAnsi="Cavolini" w:cs="Cavolini"/>
          <w:color w:val="000000" w:themeColor="text1"/>
          <w:spacing w:val="4"/>
        </w:rPr>
        <w:t>call</w:t>
      </w:r>
      <w:r w:rsidR="00791B3A" w:rsidRPr="004A6A8C">
        <w:rPr>
          <w:rFonts w:ascii="Cavolini" w:hAnsi="Cavolini" w:cs="Cavolini"/>
          <w:color w:val="000000" w:themeColor="text1"/>
          <w:spacing w:val="4"/>
        </w:rPr>
        <w:t xml:space="preserve"> 604 537 7281</w:t>
      </w:r>
    </w:p>
    <w:p w14:paraId="050B0721" w14:textId="77777777" w:rsidR="00CD0812" w:rsidRPr="004A6A8C" w:rsidRDefault="00CD0812" w:rsidP="00CD0812">
      <w:pPr>
        <w:pStyle w:val="ListParagraph"/>
        <w:shd w:val="clear" w:color="auto" w:fill="FFFFFF"/>
        <w:rPr>
          <w:rFonts w:ascii="Cavolini" w:hAnsi="Cavolini" w:cs="Cavolini"/>
          <w:color w:val="000000" w:themeColor="text1"/>
          <w:spacing w:val="4"/>
        </w:rPr>
      </w:pPr>
    </w:p>
    <w:p w14:paraId="7E027269" w14:textId="77273915" w:rsidR="00ED095F" w:rsidRPr="004A6A8C" w:rsidRDefault="003C2E83" w:rsidP="003C2E83">
      <w:pPr>
        <w:pStyle w:val="ListParagraph"/>
        <w:numPr>
          <w:ilvl w:val="0"/>
          <w:numId w:val="1"/>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 xml:space="preserve">  </w:t>
      </w:r>
      <w:r w:rsidR="00ED095F" w:rsidRPr="004A6A8C">
        <w:rPr>
          <w:rFonts w:ascii="Cavolini" w:hAnsi="Cavolini" w:cs="Cavolini"/>
          <w:color w:val="000000" w:themeColor="text1"/>
          <w:spacing w:val="4"/>
        </w:rPr>
        <w:t>Praesidi</w:t>
      </w:r>
      <w:r w:rsidR="009E7EA7" w:rsidRPr="004A6A8C">
        <w:rPr>
          <w:rFonts w:ascii="Cavolini" w:hAnsi="Cavolini" w:cs="Cavolini"/>
          <w:color w:val="000000" w:themeColor="text1"/>
          <w:spacing w:val="4"/>
        </w:rPr>
        <w:t xml:space="preserve">a </w:t>
      </w:r>
      <w:r w:rsidR="004E6FF1" w:rsidRPr="004A6A8C">
        <w:rPr>
          <w:rFonts w:ascii="Cavolini" w:hAnsi="Cavolini" w:cs="Cavolini"/>
          <w:color w:val="000000" w:themeColor="text1"/>
          <w:spacing w:val="4"/>
        </w:rPr>
        <w:t xml:space="preserve">and Curiae </w:t>
      </w:r>
      <w:r w:rsidR="00ED095F" w:rsidRPr="004A6A8C">
        <w:rPr>
          <w:rFonts w:ascii="Cavolini" w:hAnsi="Cavolini" w:cs="Cavolini"/>
          <w:color w:val="000000" w:themeColor="text1"/>
          <w:spacing w:val="4"/>
        </w:rPr>
        <w:t>Visitation Report</w:t>
      </w:r>
      <w:r w:rsidR="009E7EA7" w:rsidRPr="004A6A8C">
        <w:rPr>
          <w:rFonts w:ascii="Cavolini" w:hAnsi="Cavolini" w:cs="Cavolini"/>
          <w:color w:val="000000" w:themeColor="text1"/>
          <w:spacing w:val="4"/>
        </w:rPr>
        <w:t>s</w:t>
      </w:r>
    </w:p>
    <w:p w14:paraId="31B5EA0F" w14:textId="1407395B" w:rsidR="00AF473D" w:rsidRPr="004A6A8C" w:rsidRDefault="004E6FF1">
      <w:pPr>
        <w:pStyle w:val="ListParagraph"/>
        <w:numPr>
          <w:ilvl w:val="0"/>
          <w:numId w:val="10"/>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Praesidium</w:t>
      </w:r>
      <w:r w:rsidR="00AC5FF4" w:rsidRPr="004A6A8C">
        <w:rPr>
          <w:rFonts w:ascii="Cavolini" w:hAnsi="Cavolini" w:cs="Cavolini"/>
          <w:color w:val="000000" w:themeColor="text1"/>
          <w:spacing w:val="4"/>
        </w:rPr>
        <w:t xml:space="preserve"> (Our Lady of Charity) – Sr. Elsa and Sr. Nellie</w:t>
      </w:r>
    </w:p>
    <w:p w14:paraId="333BFBE7" w14:textId="3AC3BB4C" w:rsidR="005E1B41" w:rsidRPr="004A6A8C" w:rsidRDefault="004E6FF1">
      <w:pPr>
        <w:pStyle w:val="ListParagraph"/>
        <w:numPr>
          <w:ilvl w:val="0"/>
          <w:numId w:val="10"/>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Curia</w:t>
      </w:r>
      <w:r w:rsidR="005E1B41" w:rsidRPr="004A6A8C">
        <w:rPr>
          <w:rFonts w:ascii="Cavolini" w:hAnsi="Cavolini" w:cs="Cavolini"/>
          <w:color w:val="000000" w:themeColor="text1"/>
          <w:spacing w:val="4"/>
        </w:rPr>
        <w:t>e</w:t>
      </w:r>
      <w:r w:rsidR="00AC5FF4" w:rsidRPr="004A6A8C">
        <w:rPr>
          <w:rFonts w:ascii="Cavolini" w:hAnsi="Cavolini" w:cs="Cavolini"/>
          <w:color w:val="000000" w:themeColor="text1"/>
          <w:spacing w:val="4"/>
        </w:rPr>
        <w:t xml:space="preserve"> – None </w:t>
      </w:r>
    </w:p>
    <w:p w14:paraId="4B2C7DD5" w14:textId="77777777" w:rsidR="005E1B41" w:rsidRPr="004A6A8C" w:rsidRDefault="005E1B41" w:rsidP="005E1B41">
      <w:pPr>
        <w:shd w:val="clear" w:color="auto" w:fill="FFFFFF"/>
        <w:ind w:left="502"/>
        <w:rPr>
          <w:rFonts w:ascii="Cavolini" w:hAnsi="Cavolini" w:cs="Cavolini"/>
          <w:color w:val="000000" w:themeColor="text1"/>
          <w:spacing w:val="4"/>
        </w:rPr>
      </w:pPr>
    </w:p>
    <w:p w14:paraId="41FA22D4" w14:textId="77777777" w:rsidR="00ED095F" w:rsidRPr="004A6A8C" w:rsidRDefault="00ED095F" w:rsidP="00ED095F">
      <w:pPr>
        <w:shd w:val="clear" w:color="auto" w:fill="FFFFFF"/>
        <w:rPr>
          <w:rFonts w:ascii="Cavolini" w:hAnsi="Cavolini" w:cs="Cavolini"/>
          <w:color w:val="000000" w:themeColor="text1"/>
          <w:spacing w:val="4"/>
        </w:rPr>
      </w:pPr>
    </w:p>
    <w:p w14:paraId="021766BC" w14:textId="74191A3B" w:rsidR="006E3E41" w:rsidRPr="004A6A8C" w:rsidRDefault="003A0CF2" w:rsidP="00DD25CC">
      <w:pPr>
        <w:pStyle w:val="ListParagraph"/>
        <w:numPr>
          <w:ilvl w:val="0"/>
          <w:numId w:val="1"/>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 xml:space="preserve"> </w:t>
      </w:r>
      <w:r w:rsidR="00ED095F" w:rsidRPr="004A6A8C">
        <w:rPr>
          <w:rFonts w:ascii="Cavolini" w:hAnsi="Cavolini" w:cs="Cavolini"/>
          <w:color w:val="000000" w:themeColor="text1"/>
          <w:spacing w:val="4"/>
        </w:rPr>
        <w:t>Extension and Recruitment</w:t>
      </w:r>
      <w:r w:rsidRPr="004A6A8C">
        <w:rPr>
          <w:rFonts w:ascii="Cavolini" w:hAnsi="Cavolini" w:cs="Cavolini"/>
          <w:color w:val="000000" w:themeColor="text1"/>
          <w:spacing w:val="4"/>
        </w:rPr>
        <w:t xml:space="preserve"> Report</w:t>
      </w:r>
      <w:r w:rsidR="00ED095F" w:rsidRPr="004A6A8C">
        <w:rPr>
          <w:rFonts w:ascii="Cavolini" w:hAnsi="Cavolini" w:cs="Cavolini"/>
          <w:color w:val="000000" w:themeColor="text1"/>
          <w:spacing w:val="4"/>
        </w:rPr>
        <w:t xml:space="preserve"> </w:t>
      </w:r>
      <w:r w:rsidR="00606695" w:rsidRPr="004A6A8C">
        <w:rPr>
          <w:rFonts w:ascii="Cavolini" w:hAnsi="Cavolini" w:cs="Cavolini"/>
          <w:color w:val="000000" w:themeColor="text1"/>
          <w:spacing w:val="4"/>
        </w:rPr>
        <w:t>–</w:t>
      </w:r>
      <w:r w:rsidR="00DD25CC" w:rsidRPr="004A6A8C">
        <w:rPr>
          <w:rFonts w:ascii="Cavolini" w:hAnsi="Cavolini" w:cs="Cavolini"/>
          <w:color w:val="000000" w:themeColor="text1"/>
          <w:spacing w:val="4"/>
        </w:rPr>
        <w:t xml:space="preserve"> Sr. Nieves and Sr. Ave</w:t>
      </w:r>
    </w:p>
    <w:p w14:paraId="527D91B7" w14:textId="20BA4930" w:rsidR="00684560" w:rsidRPr="004A6A8C" w:rsidRDefault="00684560" w:rsidP="00684560">
      <w:pPr>
        <w:pStyle w:val="ListParagraph"/>
        <w:numPr>
          <w:ilvl w:val="0"/>
          <w:numId w:val="23"/>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St. Francis of Assisi</w:t>
      </w:r>
      <w:r w:rsidR="002A3CC9" w:rsidRPr="004A6A8C">
        <w:rPr>
          <w:rFonts w:ascii="Cavolini" w:hAnsi="Cavolini" w:cs="Cavolini"/>
          <w:color w:val="000000" w:themeColor="text1"/>
          <w:spacing w:val="4"/>
        </w:rPr>
        <w:t xml:space="preserve"> (</w:t>
      </w:r>
      <w:r w:rsidRPr="004A6A8C">
        <w:rPr>
          <w:rFonts w:ascii="Cavolini" w:hAnsi="Cavolini" w:cs="Cavolini"/>
          <w:color w:val="000000" w:themeColor="text1"/>
          <w:spacing w:val="4"/>
        </w:rPr>
        <w:t>May 2024</w:t>
      </w:r>
      <w:r w:rsidR="002A3CC9" w:rsidRPr="004A6A8C">
        <w:rPr>
          <w:rFonts w:ascii="Cavolini" w:hAnsi="Cavolini" w:cs="Cavolini"/>
          <w:color w:val="000000" w:themeColor="text1"/>
          <w:spacing w:val="4"/>
        </w:rPr>
        <w:t>) - Sr.</w:t>
      </w:r>
      <w:r w:rsidRPr="004A6A8C">
        <w:rPr>
          <w:rFonts w:ascii="Cavolini" w:hAnsi="Cavolini" w:cs="Cavolini"/>
          <w:color w:val="000000" w:themeColor="text1"/>
          <w:spacing w:val="4"/>
        </w:rPr>
        <w:t xml:space="preserve"> Ave</w:t>
      </w:r>
    </w:p>
    <w:p w14:paraId="4298A9FC" w14:textId="1AEB723D" w:rsidR="00DD25CC" w:rsidRPr="004A6A8C" w:rsidRDefault="002C2698" w:rsidP="002C2698">
      <w:pPr>
        <w:pStyle w:val="ListParagraph"/>
        <w:numPr>
          <w:ilvl w:val="0"/>
          <w:numId w:val="21"/>
        </w:numPr>
        <w:shd w:val="clear" w:color="auto" w:fill="FFFFFF"/>
        <w:rPr>
          <w:rFonts w:ascii="Cavolini" w:hAnsi="Cavolini" w:cs="Cavolini"/>
          <w:color w:val="000000" w:themeColor="text1"/>
          <w:spacing w:val="4"/>
        </w:rPr>
      </w:pPr>
      <w:r w:rsidRPr="004A6A8C">
        <w:rPr>
          <w:rFonts w:ascii="Cavolini" w:hAnsi="Cavolini" w:cs="Cavolini"/>
          <w:color w:val="000000" w:themeColor="text1"/>
          <w:spacing w:val="4"/>
        </w:rPr>
        <w:t>Assumption Parish in Powell River</w:t>
      </w:r>
      <w:r w:rsidR="002A3CC9" w:rsidRPr="004A6A8C">
        <w:rPr>
          <w:rFonts w:ascii="Cavolini" w:hAnsi="Cavolini" w:cs="Cavolini"/>
          <w:color w:val="000000" w:themeColor="text1"/>
          <w:spacing w:val="4"/>
        </w:rPr>
        <w:t xml:space="preserve"> (June 2024) </w:t>
      </w:r>
      <w:r w:rsidRPr="004A6A8C">
        <w:rPr>
          <w:rFonts w:ascii="Cavolini" w:hAnsi="Cavolini" w:cs="Cavolini"/>
          <w:color w:val="000000" w:themeColor="text1"/>
          <w:spacing w:val="4"/>
        </w:rPr>
        <w:t>– Sr. Ave</w:t>
      </w:r>
    </w:p>
    <w:p w14:paraId="7671C1F4" w14:textId="77777777" w:rsidR="00552F99" w:rsidRPr="004A6A8C" w:rsidRDefault="00552F99" w:rsidP="00DD25CC">
      <w:pPr>
        <w:shd w:val="clear" w:color="auto" w:fill="FFFFFF"/>
        <w:rPr>
          <w:rFonts w:ascii="Cavolini" w:hAnsi="Cavolini" w:cs="Cavolini"/>
          <w:color w:val="000000" w:themeColor="text1"/>
          <w:spacing w:val="4"/>
        </w:rPr>
      </w:pPr>
    </w:p>
    <w:p w14:paraId="798A387B" w14:textId="77777777" w:rsidR="007F45DA" w:rsidRPr="004A6A8C" w:rsidRDefault="003A0CF2" w:rsidP="007F45DA">
      <w:pPr>
        <w:pStyle w:val="ListParagraph"/>
        <w:numPr>
          <w:ilvl w:val="0"/>
          <w:numId w:val="1"/>
        </w:numPr>
        <w:rPr>
          <w:rFonts w:ascii="Cavolini" w:hAnsi="Cavolini" w:cs="Cavolini"/>
          <w:b/>
          <w:bCs/>
        </w:rPr>
      </w:pPr>
      <w:r w:rsidRPr="004A6A8C">
        <w:rPr>
          <w:rFonts w:ascii="Cavolini" w:hAnsi="Cavolini" w:cs="Cavolini"/>
          <w:color w:val="000000" w:themeColor="text1"/>
          <w:spacing w:val="4"/>
        </w:rPr>
        <w:t xml:space="preserve"> </w:t>
      </w:r>
      <w:r w:rsidR="00C7187C" w:rsidRPr="004A6A8C">
        <w:rPr>
          <w:rFonts w:ascii="Cavolini" w:hAnsi="Cavolini" w:cs="Cavolini"/>
          <w:color w:val="000000" w:themeColor="text1"/>
          <w:spacing w:val="4"/>
        </w:rPr>
        <w:t xml:space="preserve"> </w:t>
      </w:r>
      <w:bookmarkStart w:id="1" w:name="_Hlk113303269"/>
      <w:r w:rsidR="004B4337" w:rsidRPr="004A6A8C">
        <w:rPr>
          <w:rFonts w:ascii="Cavolini" w:hAnsi="Cavolini" w:cs="Cavolini"/>
          <w:b/>
          <w:bCs/>
          <w:color w:val="000000" w:themeColor="text1"/>
          <w:spacing w:val="4"/>
        </w:rPr>
        <w:t>Other Business</w:t>
      </w:r>
    </w:p>
    <w:p w14:paraId="3E853B3B" w14:textId="77777777" w:rsidR="0071010F" w:rsidRPr="004A6A8C" w:rsidRDefault="0071010F" w:rsidP="0071010F">
      <w:pPr>
        <w:pStyle w:val="ListParagraph"/>
        <w:rPr>
          <w:rFonts w:ascii="Cavolini" w:hAnsi="Cavolini" w:cs="Cavolini"/>
        </w:rPr>
      </w:pPr>
    </w:p>
    <w:p w14:paraId="7C8A81A3" w14:textId="6B02AF1D" w:rsidR="002B054B" w:rsidRPr="004A6A8C" w:rsidRDefault="002B054B" w:rsidP="007D4622">
      <w:pPr>
        <w:pStyle w:val="ListParagraph"/>
        <w:numPr>
          <w:ilvl w:val="0"/>
          <w:numId w:val="16"/>
        </w:numPr>
        <w:rPr>
          <w:rFonts w:ascii="Cavolini" w:hAnsi="Cavolini" w:cs="Cavolini"/>
        </w:rPr>
      </w:pPr>
      <w:r w:rsidRPr="004A6A8C">
        <w:rPr>
          <w:rFonts w:ascii="Cavolini" w:hAnsi="Cavolini" w:cs="Cavolini"/>
        </w:rPr>
        <w:t xml:space="preserve">Comments on </w:t>
      </w:r>
      <w:r w:rsidR="00DE12B3" w:rsidRPr="004A6A8C">
        <w:rPr>
          <w:rFonts w:ascii="Cavolini" w:hAnsi="Cavolini" w:cs="Cavolini"/>
        </w:rPr>
        <w:t xml:space="preserve">March 16, </w:t>
      </w:r>
      <w:r w:rsidR="007E17CC" w:rsidRPr="004A6A8C">
        <w:rPr>
          <w:rFonts w:ascii="Cavolini" w:hAnsi="Cavolini" w:cs="Cavolini"/>
        </w:rPr>
        <w:t>2024,</w:t>
      </w:r>
      <w:r w:rsidR="00DE12B3" w:rsidRPr="004A6A8C">
        <w:rPr>
          <w:rFonts w:ascii="Cavolini" w:hAnsi="Cavolini" w:cs="Cavolini"/>
        </w:rPr>
        <w:t xml:space="preserve"> </w:t>
      </w:r>
      <w:r w:rsidR="00116F82" w:rsidRPr="004A6A8C">
        <w:rPr>
          <w:rFonts w:ascii="Cavolini" w:hAnsi="Cavolini" w:cs="Cavolini"/>
        </w:rPr>
        <w:t>Lenten Recollection at Guardian Angels Parish</w:t>
      </w:r>
      <w:r w:rsidR="001C3FA2" w:rsidRPr="004A6A8C">
        <w:rPr>
          <w:rFonts w:ascii="Cavolini" w:hAnsi="Cavolini" w:cs="Cavolini"/>
        </w:rPr>
        <w:t xml:space="preserve"> </w:t>
      </w:r>
      <w:r w:rsidR="002B3FE6" w:rsidRPr="004A6A8C">
        <w:rPr>
          <w:rFonts w:ascii="Cavolini" w:hAnsi="Cavolini" w:cs="Cavolini"/>
        </w:rPr>
        <w:t>by</w:t>
      </w:r>
      <w:r w:rsidR="001566A8" w:rsidRPr="004A6A8C">
        <w:rPr>
          <w:rFonts w:ascii="Cavolini" w:hAnsi="Cavolini" w:cs="Cavolini"/>
        </w:rPr>
        <w:t xml:space="preserve"> </w:t>
      </w:r>
      <w:r w:rsidR="002B3FE6" w:rsidRPr="004A6A8C">
        <w:rPr>
          <w:rFonts w:ascii="Cavolini" w:hAnsi="Cavolini" w:cs="Cavolini"/>
        </w:rPr>
        <w:t>Fr. Mari</w:t>
      </w:r>
      <w:r w:rsidR="0018249E" w:rsidRPr="004A6A8C">
        <w:rPr>
          <w:rFonts w:ascii="Cavolini" w:hAnsi="Cavolini" w:cs="Cavolini"/>
        </w:rPr>
        <w:t xml:space="preserve">o </w:t>
      </w:r>
      <w:r w:rsidR="007E29E1" w:rsidRPr="004A6A8C">
        <w:rPr>
          <w:rFonts w:ascii="Cavolini" w:hAnsi="Cavolini" w:cs="Cavolini"/>
        </w:rPr>
        <w:t>Fernande</w:t>
      </w:r>
      <w:r w:rsidR="007E17CC" w:rsidRPr="004A6A8C">
        <w:rPr>
          <w:rFonts w:ascii="Cavolini" w:hAnsi="Cavolini" w:cs="Cavolini"/>
        </w:rPr>
        <w:t>s</w:t>
      </w:r>
    </w:p>
    <w:p w14:paraId="5FE15AB1" w14:textId="77777777" w:rsidR="00D21204" w:rsidRPr="004A6A8C" w:rsidRDefault="00D21204" w:rsidP="00D21204">
      <w:pPr>
        <w:pStyle w:val="ListParagraph"/>
        <w:rPr>
          <w:rFonts w:ascii="Cavolini" w:hAnsi="Cavolini" w:cs="Cavolini"/>
        </w:rPr>
      </w:pPr>
    </w:p>
    <w:p w14:paraId="20DBDFE7" w14:textId="06888DDF" w:rsidR="00D21204" w:rsidRPr="004A6A8C" w:rsidRDefault="00D21204" w:rsidP="00D21204">
      <w:pPr>
        <w:pStyle w:val="ListParagraph"/>
        <w:numPr>
          <w:ilvl w:val="0"/>
          <w:numId w:val="16"/>
        </w:numPr>
        <w:rPr>
          <w:rFonts w:ascii="Cavolini" w:hAnsi="Cavolini" w:cs="Cavolini"/>
        </w:rPr>
      </w:pPr>
      <w:r w:rsidRPr="004A6A8C">
        <w:rPr>
          <w:rFonts w:ascii="Cavolini" w:hAnsi="Cavolini" w:cs="Cavolini"/>
        </w:rPr>
        <w:t>Comments on Acies on March 23, 2024, at St. Francis Xavier</w:t>
      </w:r>
    </w:p>
    <w:p w14:paraId="107375D9" w14:textId="4033BAC5" w:rsidR="001C3FA2" w:rsidRPr="004A6A8C" w:rsidRDefault="001C3FA2" w:rsidP="00D21204">
      <w:pPr>
        <w:pStyle w:val="ListParagraph"/>
        <w:rPr>
          <w:rFonts w:ascii="Cavolini" w:hAnsi="Cavolini" w:cs="Cavolini"/>
        </w:rPr>
      </w:pPr>
    </w:p>
    <w:p w14:paraId="542E65D1" w14:textId="7862C641" w:rsidR="006E6745" w:rsidRPr="004A6A8C" w:rsidRDefault="006E6745">
      <w:pPr>
        <w:pStyle w:val="ListParagraph"/>
        <w:numPr>
          <w:ilvl w:val="0"/>
          <w:numId w:val="4"/>
        </w:numPr>
        <w:shd w:val="clear" w:color="auto" w:fill="FFFFFF"/>
        <w:spacing w:before="100" w:beforeAutospacing="1"/>
        <w:rPr>
          <w:rFonts w:ascii="Cavolini" w:hAnsi="Cavolini" w:cs="Cavolini"/>
        </w:rPr>
      </w:pPr>
      <w:r w:rsidRPr="004A6A8C">
        <w:rPr>
          <w:rFonts w:ascii="Cavolini" w:hAnsi="Cavolini" w:cs="Cavolini"/>
        </w:rPr>
        <w:t>Praesidi</w:t>
      </w:r>
      <w:r w:rsidR="001F7411" w:rsidRPr="004A6A8C">
        <w:rPr>
          <w:rFonts w:ascii="Cavolini" w:hAnsi="Cavolini" w:cs="Cavolini"/>
        </w:rPr>
        <w:t xml:space="preserve">um </w:t>
      </w:r>
      <w:r w:rsidR="00DA12FB" w:rsidRPr="004A6A8C">
        <w:rPr>
          <w:rFonts w:ascii="Cavolini" w:hAnsi="Cavolini" w:cs="Cavolini"/>
        </w:rPr>
        <w:t xml:space="preserve">that </w:t>
      </w:r>
      <w:r w:rsidR="001F7411" w:rsidRPr="004A6A8C">
        <w:rPr>
          <w:rFonts w:ascii="Cavolini" w:hAnsi="Cavolini" w:cs="Cavolini"/>
        </w:rPr>
        <w:t>will join the</w:t>
      </w:r>
      <w:r w:rsidR="007D6D21" w:rsidRPr="004A6A8C">
        <w:rPr>
          <w:rFonts w:ascii="Cavolini" w:hAnsi="Cavolini" w:cs="Cavolini"/>
        </w:rPr>
        <w:t xml:space="preserve"> </w:t>
      </w:r>
      <w:r w:rsidRPr="004A6A8C">
        <w:rPr>
          <w:rFonts w:ascii="Cavolini" w:hAnsi="Cavolini" w:cs="Cavolini"/>
        </w:rPr>
        <w:t xml:space="preserve">Praesidium </w:t>
      </w:r>
      <w:r w:rsidR="00D05A7A" w:rsidRPr="004A6A8C">
        <w:rPr>
          <w:rFonts w:ascii="Cavolini" w:hAnsi="Cavolini" w:cs="Cavolini"/>
        </w:rPr>
        <w:t>Vi</w:t>
      </w:r>
      <w:r w:rsidRPr="004A6A8C">
        <w:rPr>
          <w:rFonts w:ascii="Cavolini" w:hAnsi="Cavolini" w:cs="Cavolini"/>
        </w:rPr>
        <w:t>sitation</w:t>
      </w:r>
      <w:r w:rsidR="00D05A7A" w:rsidRPr="004A6A8C">
        <w:rPr>
          <w:rFonts w:ascii="Cavolini" w:hAnsi="Cavolini" w:cs="Cavolini"/>
        </w:rPr>
        <w:t xml:space="preserve"> Committee </w:t>
      </w:r>
      <w:r w:rsidR="001F7411" w:rsidRPr="004A6A8C">
        <w:rPr>
          <w:rFonts w:ascii="Cavolini" w:hAnsi="Cavolini" w:cs="Cavolini"/>
        </w:rPr>
        <w:t xml:space="preserve">in </w:t>
      </w:r>
      <w:r w:rsidR="00663084" w:rsidRPr="004A6A8C">
        <w:rPr>
          <w:rFonts w:ascii="Cavolini" w:hAnsi="Cavolini" w:cs="Cavolini"/>
        </w:rPr>
        <w:t>March</w:t>
      </w:r>
      <w:r w:rsidR="00C5535C" w:rsidRPr="004A6A8C">
        <w:rPr>
          <w:rFonts w:ascii="Cavolini" w:hAnsi="Cavolini" w:cs="Cavolini"/>
        </w:rPr>
        <w:t xml:space="preserve"> </w:t>
      </w:r>
      <w:r w:rsidR="006E3E41" w:rsidRPr="004A6A8C">
        <w:rPr>
          <w:rFonts w:ascii="Cavolini" w:hAnsi="Cavolini" w:cs="Cavolini"/>
        </w:rPr>
        <w:t>202</w:t>
      </w:r>
      <w:r w:rsidR="00C5535C" w:rsidRPr="004A6A8C">
        <w:rPr>
          <w:rFonts w:ascii="Cavolini" w:hAnsi="Cavolini" w:cs="Cavolini"/>
        </w:rPr>
        <w:t>4</w:t>
      </w:r>
      <w:r w:rsidR="00433A75" w:rsidRPr="004A6A8C">
        <w:rPr>
          <w:rFonts w:ascii="Cavolini" w:hAnsi="Cavolini" w:cs="Cavolini"/>
        </w:rPr>
        <w:t xml:space="preserve"> (Draw or volunteer)</w:t>
      </w:r>
    </w:p>
    <w:p w14:paraId="060FCE22" w14:textId="77777777" w:rsidR="00DF7D5F" w:rsidRPr="004A6A8C" w:rsidRDefault="00DF7D5F" w:rsidP="00DF7D5F">
      <w:pPr>
        <w:pStyle w:val="ListParagraph"/>
        <w:shd w:val="clear" w:color="auto" w:fill="FFFFFF"/>
        <w:spacing w:before="100" w:beforeAutospacing="1"/>
        <w:ind w:left="785"/>
        <w:rPr>
          <w:rFonts w:ascii="Cavolini" w:hAnsi="Cavolini" w:cs="Cavolini"/>
        </w:rPr>
      </w:pPr>
    </w:p>
    <w:p w14:paraId="4DCAB48C" w14:textId="33B8E794" w:rsidR="00BA60B0" w:rsidRPr="004A6A8C" w:rsidRDefault="008C10C6" w:rsidP="00BA60B0">
      <w:pPr>
        <w:pStyle w:val="ListParagraph"/>
        <w:numPr>
          <w:ilvl w:val="0"/>
          <w:numId w:val="4"/>
        </w:numPr>
        <w:rPr>
          <w:rFonts w:ascii="Cavolini" w:hAnsi="Cavolini" w:cs="Cavolini"/>
        </w:rPr>
      </w:pPr>
      <w:r w:rsidRPr="004A6A8C">
        <w:rPr>
          <w:rFonts w:ascii="Cavolini" w:hAnsi="Cavolini" w:cs="Cavolini"/>
        </w:rPr>
        <w:t>April 1-</w:t>
      </w:r>
      <w:r w:rsidR="008D65E9" w:rsidRPr="004A6A8C">
        <w:rPr>
          <w:rFonts w:ascii="Cavolini" w:hAnsi="Cavolini" w:cs="Cavolini"/>
        </w:rPr>
        <w:t xml:space="preserve"> 14, 2024</w:t>
      </w:r>
      <w:r w:rsidR="004440A3" w:rsidRPr="004A6A8C">
        <w:rPr>
          <w:rFonts w:ascii="Cavolini" w:hAnsi="Cavolini" w:cs="Cavolini"/>
        </w:rPr>
        <w:t xml:space="preserve">, </w:t>
      </w:r>
      <w:r w:rsidRPr="004A6A8C">
        <w:rPr>
          <w:rFonts w:ascii="Cavolini" w:hAnsi="Cavolini" w:cs="Cavolini"/>
        </w:rPr>
        <w:t xml:space="preserve">Fatima Tour of Peace in Vancouver </w:t>
      </w:r>
      <w:r w:rsidR="008D65E9" w:rsidRPr="004A6A8C">
        <w:rPr>
          <w:rFonts w:ascii="Cavolini" w:hAnsi="Cavolini" w:cs="Cavolini"/>
        </w:rPr>
        <w:t>–</w:t>
      </w:r>
      <w:r w:rsidR="005D2E0D" w:rsidRPr="004A6A8C">
        <w:rPr>
          <w:rFonts w:ascii="Cavolini" w:hAnsi="Cavolini" w:cs="Cavolini"/>
        </w:rPr>
        <w:t xml:space="preserve"> Please visit our website for the</w:t>
      </w:r>
      <w:r w:rsidR="00A25371" w:rsidRPr="004A6A8C">
        <w:rPr>
          <w:rFonts w:ascii="Cavolini" w:hAnsi="Cavolini" w:cs="Cavolini"/>
        </w:rPr>
        <w:t xml:space="preserve"> complete </w:t>
      </w:r>
      <w:r w:rsidR="008D6396" w:rsidRPr="004A6A8C">
        <w:rPr>
          <w:rFonts w:ascii="Cavolini" w:hAnsi="Cavolini" w:cs="Cavolini"/>
        </w:rPr>
        <w:t xml:space="preserve">scheduled visits </w:t>
      </w:r>
      <w:r w:rsidR="00BA60B0" w:rsidRPr="004A6A8C">
        <w:t xml:space="preserve"> </w:t>
      </w:r>
    </w:p>
    <w:p w14:paraId="0381D65E" w14:textId="77777777" w:rsidR="00BA60B0" w:rsidRPr="004A6A8C" w:rsidRDefault="00BA60B0" w:rsidP="00BA60B0">
      <w:pPr>
        <w:pStyle w:val="ListParagraph"/>
        <w:ind w:left="785"/>
        <w:rPr>
          <w:rFonts w:ascii="Cavolini" w:hAnsi="Cavolini" w:cs="Cavolini"/>
        </w:rPr>
      </w:pPr>
    </w:p>
    <w:p w14:paraId="48F18C80" w14:textId="692BBEC6" w:rsidR="00DF7D5F" w:rsidRPr="004A6A8C" w:rsidRDefault="00BA60B0" w:rsidP="00BE3832">
      <w:pPr>
        <w:pStyle w:val="ListParagraph"/>
        <w:numPr>
          <w:ilvl w:val="0"/>
          <w:numId w:val="4"/>
        </w:numPr>
        <w:shd w:val="clear" w:color="auto" w:fill="FFFFFF"/>
        <w:spacing w:before="100" w:beforeAutospacing="1"/>
        <w:rPr>
          <w:rFonts w:ascii="Cavolini" w:hAnsi="Cavolini" w:cs="Cavolini"/>
        </w:rPr>
      </w:pPr>
      <w:r w:rsidRPr="004A6A8C">
        <w:rPr>
          <w:rFonts w:ascii="Cavolini" w:hAnsi="Cavolini" w:cs="Cavolini"/>
        </w:rPr>
        <w:t xml:space="preserve">Praesidium and Curia Report workshop </w:t>
      </w:r>
      <w:r w:rsidR="001328DB" w:rsidRPr="004A6A8C">
        <w:rPr>
          <w:rFonts w:ascii="Cavolini" w:hAnsi="Cavolini" w:cs="Cavolini"/>
        </w:rPr>
        <w:t xml:space="preserve">on </w:t>
      </w:r>
      <w:r w:rsidRPr="004A6A8C">
        <w:rPr>
          <w:rFonts w:ascii="Cavolini" w:hAnsi="Cavolini" w:cs="Cavolini"/>
        </w:rPr>
        <w:t xml:space="preserve">April </w:t>
      </w:r>
      <w:r w:rsidR="008546A5" w:rsidRPr="004A6A8C">
        <w:rPr>
          <w:rFonts w:ascii="Cavolini" w:hAnsi="Cavolini" w:cs="Cavolini"/>
        </w:rPr>
        <w:t xml:space="preserve">13, </w:t>
      </w:r>
      <w:r w:rsidR="0047734E" w:rsidRPr="004A6A8C">
        <w:rPr>
          <w:rFonts w:ascii="Cavolini" w:hAnsi="Cavolini" w:cs="Cavolini"/>
        </w:rPr>
        <w:t>2024,</w:t>
      </w:r>
      <w:r w:rsidRPr="004A6A8C">
        <w:rPr>
          <w:rFonts w:ascii="Cavolini" w:hAnsi="Cavolini" w:cs="Cavolini"/>
        </w:rPr>
        <w:t xml:space="preserve"> </w:t>
      </w:r>
      <w:r w:rsidR="008546A5" w:rsidRPr="004A6A8C">
        <w:rPr>
          <w:rFonts w:ascii="Cavolini" w:hAnsi="Cavolini" w:cs="Cavolini"/>
        </w:rPr>
        <w:t xml:space="preserve">at Guardian Angels 10:30 AM.  </w:t>
      </w:r>
      <w:r w:rsidR="0047734E" w:rsidRPr="004A6A8C">
        <w:rPr>
          <w:rFonts w:ascii="Cavolini" w:hAnsi="Cavolini" w:cs="Cavolini"/>
        </w:rPr>
        <w:t>Curiae officers and officers of Praesidia attached to Vancouver Comitium only</w:t>
      </w:r>
    </w:p>
    <w:p w14:paraId="0E294247" w14:textId="77777777" w:rsidR="00241DBC" w:rsidRPr="004A6A8C" w:rsidRDefault="00241DBC" w:rsidP="00241DBC">
      <w:pPr>
        <w:pStyle w:val="ListParagraph"/>
        <w:rPr>
          <w:rFonts w:ascii="Cavolini" w:hAnsi="Cavolini" w:cs="Cavolini"/>
        </w:rPr>
      </w:pPr>
    </w:p>
    <w:p w14:paraId="3FF0A651" w14:textId="39EAA9EC" w:rsidR="00241DBC" w:rsidRPr="004A6A8C" w:rsidRDefault="006B0E85" w:rsidP="00BE3832">
      <w:pPr>
        <w:pStyle w:val="ListParagraph"/>
        <w:numPr>
          <w:ilvl w:val="0"/>
          <w:numId w:val="4"/>
        </w:numPr>
        <w:shd w:val="clear" w:color="auto" w:fill="FFFFFF"/>
        <w:spacing w:before="100" w:beforeAutospacing="1"/>
        <w:rPr>
          <w:rFonts w:ascii="Cavolini" w:hAnsi="Cavolini" w:cs="Cavolini"/>
        </w:rPr>
      </w:pPr>
      <w:r w:rsidRPr="004A6A8C">
        <w:rPr>
          <w:rFonts w:ascii="Cavolini" w:hAnsi="Cavolini" w:cs="Cavolini"/>
        </w:rPr>
        <w:t xml:space="preserve">Coronation of the Blessed Virgin Mary 2024 is at St. John the Apostle on </w:t>
      </w:r>
      <w:r w:rsidRPr="004A6A8C">
        <w:rPr>
          <w:rFonts w:ascii="Cavolini" w:hAnsi="Cavolini" w:cs="Cavolini"/>
          <w:b/>
          <w:bCs/>
        </w:rPr>
        <w:t xml:space="preserve">May 11, </w:t>
      </w:r>
      <w:r w:rsidR="00F33944" w:rsidRPr="004A6A8C">
        <w:rPr>
          <w:rFonts w:ascii="Cavolini" w:hAnsi="Cavolini" w:cs="Cavolini"/>
          <w:b/>
          <w:bCs/>
        </w:rPr>
        <w:t>2024,</w:t>
      </w:r>
      <w:r w:rsidRPr="004A6A8C">
        <w:rPr>
          <w:rFonts w:ascii="Cavolini" w:hAnsi="Cavolini" w:cs="Cavolini"/>
          <w:b/>
          <w:bCs/>
        </w:rPr>
        <w:t xml:space="preserve"> at</w:t>
      </w:r>
      <w:r w:rsidR="00F33944" w:rsidRPr="004A6A8C">
        <w:rPr>
          <w:rFonts w:ascii="Cavolini" w:hAnsi="Cavolini" w:cs="Cavolini"/>
          <w:b/>
          <w:bCs/>
        </w:rPr>
        <w:t xml:space="preserve"> 1:30 PM</w:t>
      </w:r>
      <w:r w:rsidR="007E5EFD" w:rsidRPr="004A6A8C">
        <w:rPr>
          <w:rFonts w:ascii="Cavolini" w:hAnsi="Cavolini" w:cs="Cavolini"/>
        </w:rPr>
        <w:t xml:space="preserve"> (</w:t>
      </w:r>
      <w:r w:rsidR="00646039" w:rsidRPr="004A6A8C">
        <w:rPr>
          <w:rFonts w:ascii="Cavolini" w:hAnsi="Cavolini" w:cs="Cavolini"/>
        </w:rPr>
        <w:t>rosary, procession, and B</w:t>
      </w:r>
      <w:r w:rsidR="00F33944" w:rsidRPr="004A6A8C">
        <w:rPr>
          <w:rFonts w:ascii="Cavolini" w:hAnsi="Cavolini" w:cs="Cavolini"/>
        </w:rPr>
        <w:t>enediction</w:t>
      </w:r>
      <w:r w:rsidR="00646039" w:rsidRPr="004A6A8C">
        <w:rPr>
          <w:rFonts w:ascii="Cavolini" w:hAnsi="Cavolini" w:cs="Cavolini"/>
        </w:rPr>
        <w:t xml:space="preserve">) followed by a Potluck </w:t>
      </w:r>
    </w:p>
    <w:p w14:paraId="248A3F7E" w14:textId="77777777" w:rsidR="008546A5" w:rsidRPr="004A6A8C" w:rsidRDefault="008546A5" w:rsidP="008546A5">
      <w:pPr>
        <w:pStyle w:val="ListParagraph"/>
        <w:rPr>
          <w:rFonts w:ascii="Cavolini" w:hAnsi="Cavolini" w:cs="Cavolini"/>
        </w:rPr>
      </w:pPr>
    </w:p>
    <w:p w14:paraId="4E5886CA" w14:textId="237F8BC4" w:rsidR="00C17F06" w:rsidRPr="004A6A8C" w:rsidRDefault="009620DD" w:rsidP="00635022">
      <w:pPr>
        <w:pStyle w:val="ListParagraph"/>
        <w:numPr>
          <w:ilvl w:val="0"/>
          <w:numId w:val="1"/>
        </w:numPr>
        <w:spacing w:line="360" w:lineRule="auto"/>
        <w:rPr>
          <w:rFonts w:ascii="Cavolini" w:hAnsi="Cavolini" w:cs="Cavolini"/>
        </w:rPr>
      </w:pPr>
      <w:r w:rsidRPr="004A6A8C">
        <w:rPr>
          <w:rFonts w:ascii="Cavolini" w:hAnsi="Cavolini" w:cs="Cavolini"/>
        </w:rPr>
        <w:t xml:space="preserve"> </w:t>
      </w:r>
      <w:bookmarkStart w:id="2" w:name="_Hlk52737448"/>
      <w:r w:rsidR="00885E73" w:rsidRPr="004A6A8C">
        <w:rPr>
          <w:rFonts w:ascii="Cavolini" w:hAnsi="Cavolini" w:cs="Cavolini"/>
        </w:rPr>
        <w:t xml:space="preserve"> </w:t>
      </w:r>
      <w:r w:rsidR="00C12B81" w:rsidRPr="004A6A8C">
        <w:rPr>
          <w:rFonts w:ascii="Cavolini" w:hAnsi="Cavolini" w:cs="Cavolini"/>
        </w:rPr>
        <w:t>Praesi</w:t>
      </w:r>
      <w:r w:rsidR="00A208D6" w:rsidRPr="004A6A8C">
        <w:rPr>
          <w:rFonts w:ascii="Cavolini" w:hAnsi="Cavolini" w:cs="Cavolini"/>
        </w:rPr>
        <w:t>di</w:t>
      </w:r>
      <w:r w:rsidR="00067F6C" w:rsidRPr="004A6A8C">
        <w:rPr>
          <w:rFonts w:ascii="Cavolini" w:hAnsi="Cavolini" w:cs="Cavolini"/>
        </w:rPr>
        <w:t>a</w:t>
      </w:r>
      <w:r w:rsidR="005A0F62" w:rsidRPr="004A6A8C">
        <w:rPr>
          <w:rFonts w:ascii="Cavolini" w:hAnsi="Cavolini" w:cs="Cavolini"/>
        </w:rPr>
        <w:t xml:space="preserve"> and Curia</w:t>
      </w:r>
      <w:r w:rsidR="00283A3F" w:rsidRPr="004A6A8C">
        <w:rPr>
          <w:rFonts w:ascii="Cavolini" w:hAnsi="Cavolini" w:cs="Cavolini"/>
        </w:rPr>
        <w:t>e</w:t>
      </w:r>
      <w:r w:rsidR="005A0F62" w:rsidRPr="004A6A8C">
        <w:rPr>
          <w:rFonts w:ascii="Cavolini" w:hAnsi="Cavolini" w:cs="Cavolini"/>
        </w:rPr>
        <w:t xml:space="preserve"> to </w:t>
      </w:r>
      <w:r w:rsidR="00D232C6" w:rsidRPr="004A6A8C">
        <w:rPr>
          <w:rFonts w:ascii="Cavolini" w:hAnsi="Cavolini" w:cs="Cavolini"/>
        </w:rPr>
        <w:t xml:space="preserve">report in </w:t>
      </w:r>
      <w:r w:rsidR="004B2B4C" w:rsidRPr="004A6A8C">
        <w:rPr>
          <w:rFonts w:ascii="Cavolini" w:hAnsi="Cavolini" w:cs="Cavolini"/>
        </w:rPr>
        <w:t xml:space="preserve">April </w:t>
      </w:r>
      <w:r w:rsidR="00F15811" w:rsidRPr="004A6A8C">
        <w:rPr>
          <w:rFonts w:ascii="Cavolini" w:hAnsi="Cavolini" w:cs="Cavolini"/>
        </w:rPr>
        <w:t>202</w:t>
      </w:r>
      <w:r w:rsidR="00817D05" w:rsidRPr="004A6A8C">
        <w:rPr>
          <w:rFonts w:ascii="Cavolini" w:hAnsi="Cavolini" w:cs="Cavolini"/>
        </w:rPr>
        <w:t>4</w:t>
      </w:r>
    </w:p>
    <w:p w14:paraId="01BBFA61" w14:textId="3A7FA8B1" w:rsidR="00564015" w:rsidRPr="004A6A8C" w:rsidRDefault="009D07C1">
      <w:pPr>
        <w:pStyle w:val="ListParagraph"/>
        <w:numPr>
          <w:ilvl w:val="0"/>
          <w:numId w:val="5"/>
        </w:numPr>
        <w:spacing w:line="360" w:lineRule="auto"/>
        <w:rPr>
          <w:rFonts w:ascii="Cavolini" w:hAnsi="Cavolini" w:cs="Cavolini"/>
        </w:rPr>
      </w:pPr>
      <w:bookmarkStart w:id="3" w:name="_Hlk145846508"/>
      <w:bookmarkStart w:id="4" w:name="_Hlk111407814"/>
      <w:r w:rsidRPr="004A6A8C">
        <w:rPr>
          <w:rFonts w:ascii="Cavolini" w:hAnsi="Cavolini" w:cs="Cavolini"/>
        </w:rPr>
        <w:t>Praesid</w:t>
      </w:r>
      <w:bookmarkStart w:id="5" w:name="_Hlk90415391"/>
      <w:bookmarkStart w:id="6" w:name="_Hlk91516237"/>
      <w:r w:rsidR="00DB19B2" w:rsidRPr="004A6A8C">
        <w:rPr>
          <w:rFonts w:ascii="Cavolini" w:hAnsi="Cavolini" w:cs="Cavolini"/>
        </w:rPr>
        <w:t>i</w:t>
      </w:r>
      <w:r w:rsidR="009818CD" w:rsidRPr="004A6A8C">
        <w:rPr>
          <w:rFonts w:ascii="Cavolini" w:hAnsi="Cavolini" w:cs="Cavolini"/>
        </w:rPr>
        <w:t>um</w:t>
      </w:r>
      <w:r w:rsidR="00047C33" w:rsidRPr="004A6A8C">
        <w:rPr>
          <w:rFonts w:ascii="Cavolini" w:hAnsi="Cavolini" w:cs="Cavolini"/>
        </w:rPr>
        <w:t xml:space="preserve"> – </w:t>
      </w:r>
      <w:bookmarkStart w:id="7" w:name="_Hlk157541486"/>
      <w:r w:rsidR="00BB4674" w:rsidRPr="004A6A8C">
        <w:rPr>
          <w:rFonts w:ascii="Cavolini" w:hAnsi="Cavolini" w:cs="Cavolini"/>
        </w:rPr>
        <w:t>Mother Salvatoris</w:t>
      </w:r>
    </w:p>
    <w:bookmarkEnd w:id="3"/>
    <w:bookmarkEnd w:id="7"/>
    <w:p w14:paraId="7A9A6822" w14:textId="2C262F13" w:rsidR="001875AD" w:rsidRPr="004A6A8C" w:rsidRDefault="009A68C8">
      <w:pPr>
        <w:pStyle w:val="ListParagraph"/>
        <w:numPr>
          <w:ilvl w:val="0"/>
          <w:numId w:val="5"/>
        </w:numPr>
        <w:spacing w:line="360" w:lineRule="auto"/>
        <w:rPr>
          <w:rFonts w:ascii="Cavolini" w:hAnsi="Cavolini" w:cs="Cavolini"/>
        </w:rPr>
      </w:pPr>
      <w:r w:rsidRPr="004A6A8C">
        <w:rPr>
          <w:rFonts w:ascii="Cavolini" w:hAnsi="Cavolini" w:cs="Cavolini"/>
        </w:rPr>
        <w:t xml:space="preserve">Curia </w:t>
      </w:r>
      <w:bookmarkStart w:id="8" w:name="_Hlk114492356"/>
      <w:r w:rsidR="00233375" w:rsidRPr="004A6A8C">
        <w:rPr>
          <w:rFonts w:ascii="Cavolini" w:hAnsi="Cavolini" w:cs="Cavolini"/>
        </w:rPr>
        <w:t>–</w:t>
      </w:r>
      <w:r w:rsidR="00E24F67" w:rsidRPr="004A6A8C">
        <w:rPr>
          <w:rFonts w:ascii="Cavolini" w:hAnsi="Cavolini" w:cs="Cavolini"/>
        </w:rPr>
        <w:t xml:space="preserve"> </w:t>
      </w:r>
      <w:r w:rsidR="003D45C9" w:rsidRPr="004A6A8C">
        <w:rPr>
          <w:rFonts w:ascii="Cavolini" w:hAnsi="Cavolini" w:cs="Cavolini"/>
        </w:rPr>
        <w:t>Mary, Mother of Unity</w:t>
      </w:r>
      <w:r w:rsidR="003D45C9" w:rsidRPr="004A6A8C">
        <w:rPr>
          <w:rFonts w:ascii="Cavolini" w:hAnsi="Cavolini" w:cs="Cavolini"/>
        </w:rPr>
        <w:t xml:space="preserve">, </w:t>
      </w:r>
      <w:r w:rsidR="00352573" w:rsidRPr="004A6A8C">
        <w:rPr>
          <w:rFonts w:ascii="Cavolini" w:hAnsi="Cavolini" w:cs="Cavolini"/>
        </w:rPr>
        <w:t>Mary, Ark of the Covenant</w:t>
      </w:r>
      <w:r w:rsidR="00A25371" w:rsidRPr="004A6A8C">
        <w:rPr>
          <w:rFonts w:ascii="Cavolini" w:hAnsi="Cavolini" w:cs="Cavolini"/>
        </w:rPr>
        <w:t xml:space="preserve"> </w:t>
      </w:r>
      <w:r w:rsidR="001C454A" w:rsidRPr="004A6A8C">
        <w:rPr>
          <w:rFonts w:ascii="Cavolini" w:hAnsi="Cavolini" w:cs="Cavolini"/>
        </w:rPr>
        <w:t>and Mother</w:t>
      </w:r>
      <w:r w:rsidR="003D0D6A" w:rsidRPr="004A6A8C">
        <w:rPr>
          <w:rFonts w:ascii="Cavolini" w:hAnsi="Cavolini" w:cs="Cavolini"/>
        </w:rPr>
        <w:t xml:space="preserve"> of Peace</w:t>
      </w:r>
    </w:p>
    <w:p w14:paraId="19942EC0" w14:textId="77777777" w:rsidR="004A6A8C" w:rsidRPr="004A6A8C" w:rsidRDefault="004A6A8C" w:rsidP="004A6A8C">
      <w:pPr>
        <w:pStyle w:val="ListParagraph"/>
        <w:spacing w:line="360" w:lineRule="auto"/>
        <w:ind w:left="785"/>
        <w:rPr>
          <w:rFonts w:ascii="Cavolini" w:hAnsi="Cavolini" w:cs="Cavolini"/>
        </w:rPr>
      </w:pPr>
    </w:p>
    <w:bookmarkEnd w:id="4"/>
    <w:bookmarkEnd w:id="8"/>
    <w:p w14:paraId="73E3537F" w14:textId="5FE8F24E" w:rsidR="003D56DD" w:rsidRPr="004A6A8C" w:rsidRDefault="003D56DD" w:rsidP="008C42C1">
      <w:pPr>
        <w:pStyle w:val="ListParagraph"/>
        <w:numPr>
          <w:ilvl w:val="0"/>
          <w:numId w:val="1"/>
        </w:numPr>
        <w:spacing w:after="120" w:line="360" w:lineRule="auto"/>
        <w:rPr>
          <w:rFonts w:ascii="Cavolini" w:hAnsi="Cavolini" w:cs="Cavolini"/>
        </w:rPr>
      </w:pPr>
      <w:r w:rsidRPr="004A6A8C">
        <w:rPr>
          <w:rFonts w:ascii="Cavolini" w:hAnsi="Cavolini" w:cs="Cavolini"/>
        </w:rPr>
        <w:t xml:space="preserve"> </w:t>
      </w:r>
      <w:r w:rsidR="00FA1F8A" w:rsidRPr="004A6A8C">
        <w:rPr>
          <w:rFonts w:ascii="Cavolini" w:hAnsi="Cavolini" w:cs="Cavolini"/>
        </w:rPr>
        <w:t>Praesidia</w:t>
      </w:r>
      <w:r w:rsidR="000A5E76" w:rsidRPr="004A6A8C">
        <w:rPr>
          <w:rFonts w:ascii="Cavolini" w:hAnsi="Cavolini" w:cs="Cavolini"/>
        </w:rPr>
        <w:t xml:space="preserve"> and Curia Visitation</w:t>
      </w:r>
      <w:r w:rsidR="00047C33" w:rsidRPr="004A6A8C">
        <w:rPr>
          <w:rFonts w:ascii="Cavolini" w:hAnsi="Cavolini" w:cs="Cavolini"/>
        </w:rPr>
        <w:t xml:space="preserve"> </w:t>
      </w:r>
      <w:r w:rsidR="00A30228">
        <w:rPr>
          <w:rFonts w:ascii="Cavolini" w:hAnsi="Cavolini" w:cs="Cavolini"/>
        </w:rPr>
        <w:t xml:space="preserve">April </w:t>
      </w:r>
      <w:r w:rsidR="00A84774" w:rsidRPr="004A6A8C">
        <w:rPr>
          <w:rFonts w:ascii="Cavolini" w:hAnsi="Cavolini" w:cs="Cavolini"/>
        </w:rPr>
        <w:t>202</w:t>
      </w:r>
      <w:r w:rsidR="00047C33" w:rsidRPr="004A6A8C">
        <w:rPr>
          <w:rFonts w:ascii="Cavolini" w:hAnsi="Cavolini" w:cs="Cavolini"/>
        </w:rPr>
        <w:t>4</w:t>
      </w:r>
    </w:p>
    <w:p w14:paraId="6FCAA723" w14:textId="4A47399C" w:rsidR="00A7783C" w:rsidRPr="004A6A8C" w:rsidRDefault="002F7B32" w:rsidP="00A7783C">
      <w:pPr>
        <w:pStyle w:val="ListParagraph"/>
        <w:spacing w:line="360" w:lineRule="auto"/>
        <w:rPr>
          <w:rFonts w:ascii="Cavolini" w:hAnsi="Cavolini" w:cs="Cavolini"/>
        </w:rPr>
      </w:pPr>
      <w:r w:rsidRPr="004A6A8C">
        <w:rPr>
          <w:rFonts w:ascii="Cavolini" w:hAnsi="Cavolini" w:cs="Cavolini"/>
        </w:rPr>
        <w:t>Curia</w:t>
      </w:r>
      <w:r w:rsidR="001C454A" w:rsidRPr="004A6A8C">
        <w:rPr>
          <w:rFonts w:ascii="Cavolini" w:hAnsi="Cavolini" w:cs="Cavolini"/>
        </w:rPr>
        <w:t xml:space="preserve"> (Mother of Peace) – Sr. Ave</w:t>
      </w:r>
      <w:r w:rsidR="009D3610" w:rsidRPr="004A6A8C">
        <w:rPr>
          <w:rFonts w:ascii="Cavolini" w:hAnsi="Cavolini" w:cs="Cavolini"/>
        </w:rPr>
        <w:t xml:space="preserve"> and Br. Peter</w:t>
      </w:r>
    </w:p>
    <w:p w14:paraId="55965062" w14:textId="0D3B7733" w:rsidR="002A4475" w:rsidRPr="004A6A8C" w:rsidRDefault="003D0ED6" w:rsidP="00A7783C">
      <w:pPr>
        <w:pStyle w:val="ListParagraph"/>
        <w:spacing w:line="360" w:lineRule="auto"/>
        <w:rPr>
          <w:rFonts w:ascii="Cavolini" w:hAnsi="Cavolini" w:cs="Cavolini"/>
        </w:rPr>
      </w:pPr>
      <w:r w:rsidRPr="004A6A8C">
        <w:rPr>
          <w:rFonts w:ascii="Cavolini" w:hAnsi="Cavolini" w:cs="Cavolini"/>
        </w:rPr>
        <w:t>Praesidium</w:t>
      </w:r>
      <w:r w:rsidR="00A30228">
        <w:rPr>
          <w:rFonts w:ascii="Cavolini" w:hAnsi="Cavolini" w:cs="Cavolini"/>
        </w:rPr>
        <w:t xml:space="preserve"> (</w:t>
      </w:r>
      <w:r w:rsidR="009D3610" w:rsidRPr="004A6A8C">
        <w:rPr>
          <w:rFonts w:ascii="Cavolini" w:hAnsi="Cavolini" w:cs="Cavolini"/>
        </w:rPr>
        <w:t>Mother Salvatoris</w:t>
      </w:r>
      <w:r w:rsidR="003775A6">
        <w:rPr>
          <w:rFonts w:ascii="Cavolini" w:hAnsi="Cavolini" w:cs="Cavolini"/>
        </w:rPr>
        <w:t>)</w:t>
      </w:r>
      <w:r w:rsidR="009D3610" w:rsidRPr="004A6A8C">
        <w:rPr>
          <w:rFonts w:ascii="Cavolini" w:hAnsi="Cavolini" w:cs="Cavolini"/>
        </w:rPr>
        <w:t xml:space="preserve"> – Sr. Elsa and Sr. Nellie</w:t>
      </w:r>
    </w:p>
    <w:p w14:paraId="6B1E673C" w14:textId="77777777" w:rsidR="004A6A8C" w:rsidRPr="004A6A8C" w:rsidRDefault="004A6A8C" w:rsidP="00A7783C">
      <w:pPr>
        <w:pStyle w:val="ListParagraph"/>
        <w:spacing w:line="360" w:lineRule="auto"/>
        <w:rPr>
          <w:rFonts w:ascii="Cavolini" w:hAnsi="Cavolini" w:cs="Cavolini"/>
        </w:rPr>
      </w:pPr>
    </w:p>
    <w:p w14:paraId="322CFF8D" w14:textId="3F450154" w:rsidR="0057291B" w:rsidRPr="004A6A8C" w:rsidRDefault="00284F6C" w:rsidP="00D6474D">
      <w:pPr>
        <w:pStyle w:val="ListParagraph"/>
        <w:numPr>
          <w:ilvl w:val="0"/>
          <w:numId w:val="1"/>
        </w:numPr>
        <w:spacing w:line="360" w:lineRule="auto"/>
        <w:rPr>
          <w:rFonts w:ascii="Cavolini" w:hAnsi="Cavolini" w:cs="Cavolini"/>
        </w:rPr>
      </w:pPr>
      <w:r w:rsidRPr="004A6A8C">
        <w:rPr>
          <w:rFonts w:ascii="Cavolini" w:hAnsi="Cavolini" w:cs="Cavolini"/>
        </w:rPr>
        <w:t xml:space="preserve"> </w:t>
      </w:r>
      <w:r w:rsidR="0092584A" w:rsidRPr="004A6A8C">
        <w:rPr>
          <w:rFonts w:ascii="Cavolini" w:hAnsi="Cavolini" w:cs="Cavolini"/>
        </w:rPr>
        <w:t xml:space="preserve">You are all </w:t>
      </w:r>
      <w:r w:rsidR="00AB4926" w:rsidRPr="004A6A8C">
        <w:rPr>
          <w:rFonts w:ascii="Cavolini" w:hAnsi="Cavolini" w:cs="Cavolini"/>
        </w:rPr>
        <w:t>invited</w:t>
      </w:r>
      <w:r w:rsidR="0092584A" w:rsidRPr="004A6A8C">
        <w:rPr>
          <w:rFonts w:ascii="Cavolini" w:hAnsi="Cavolini" w:cs="Cavolini"/>
        </w:rPr>
        <w:t xml:space="preserve"> to join the </w:t>
      </w:r>
      <w:r w:rsidR="00B31D44" w:rsidRPr="004A6A8C">
        <w:rPr>
          <w:rFonts w:ascii="Cavolini" w:hAnsi="Cavolini" w:cs="Cavolini"/>
        </w:rPr>
        <w:t>First Saturday Devotion on</w:t>
      </w:r>
      <w:r w:rsidR="00496C91" w:rsidRPr="004A6A8C">
        <w:rPr>
          <w:rFonts w:ascii="Cavolini" w:hAnsi="Cavolini" w:cs="Cavolini"/>
        </w:rPr>
        <w:t xml:space="preserve"> </w:t>
      </w:r>
      <w:r w:rsidR="003775A6" w:rsidRPr="004A6A8C">
        <w:rPr>
          <w:rFonts w:ascii="Cavolini" w:hAnsi="Cavolini" w:cs="Cavolini"/>
        </w:rPr>
        <w:t>April 06</w:t>
      </w:r>
      <w:r w:rsidR="00B31D44" w:rsidRPr="004A6A8C">
        <w:rPr>
          <w:rFonts w:ascii="Cavolini" w:hAnsi="Cavolini" w:cs="Cavolini"/>
        </w:rPr>
        <w:t>,</w:t>
      </w:r>
      <w:r w:rsidR="00225E5C" w:rsidRPr="004A6A8C">
        <w:rPr>
          <w:rFonts w:ascii="Cavolini" w:hAnsi="Cavolini" w:cs="Cavolini"/>
        </w:rPr>
        <w:t xml:space="preserve"> 2024,</w:t>
      </w:r>
      <w:r w:rsidR="00B31D44" w:rsidRPr="004A6A8C">
        <w:rPr>
          <w:rFonts w:ascii="Cavolini" w:hAnsi="Cavolini" w:cs="Cavolini"/>
        </w:rPr>
        <w:t xml:space="preserve"> </w:t>
      </w:r>
      <w:r w:rsidR="004C3888" w:rsidRPr="004A6A8C">
        <w:rPr>
          <w:rFonts w:ascii="Cavolini" w:hAnsi="Cavolini" w:cs="Cavolini"/>
        </w:rPr>
        <w:t xml:space="preserve">in person only </w:t>
      </w:r>
      <w:r w:rsidR="00B31D44" w:rsidRPr="004A6A8C">
        <w:rPr>
          <w:rFonts w:ascii="Cavolini" w:hAnsi="Cavolini" w:cs="Cavolini"/>
        </w:rPr>
        <w:t xml:space="preserve">at St. John the Apostle at 10:00 </w:t>
      </w:r>
      <w:r w:rsidR="00E83DB8" w:rsidRPr="004A6A8C">
        <w:rPr>
          <w:rFonts w:ascii="Cavolini" w:hAnsi="Cavolini" w:cs="Cavolini"/>
        </w:rPr>
        <w:t>AM</w:t>
      </w:r>
      <w:r w:rsidR="007B43F0" w:rsidRPr="004A6A8C">
        <w:rPr>
          <w:rFonts w:ascii="Cavolini" w:hAnsi="Cavolini" w:cs="Cavolini"/>
        </w:rPr>
        <w:t xml:space="preserve"> to 11:45 AM</w:t>
      </w:r>
    </w:p>
    <w:p w14:paraId="6BFFB2F1" w14:textId="77777777" w:rsidR="00427072" w:rsidRPr="004A6A8C" w:rsidRDefault="00427072" w:rsidP="00427072">
      <w:pPr>
        <w:pStyle w:val="ListParagraph"/>
        <w:spacing w:line="360" w:lineRule="auto"/>
        <w:ind w:left="502"/>
        <w:rPr>
          <w:rFonts w:ascii="Cavolini" w:hAnsi="Cavolini" w:cs="Cavolini"/>
        </w:rPr>
      </w:pPr>
    </w:p>
    <w:p w14:paraId="2C063553" w14:textId="0D065354" w:rsidR="00EB578F" w:rsidRPr="004A6A8C" w:rsidRDefault="00476974" w:rsidP="00D6474D">
      <w:pPr>
        <w:pStyle w:val="ListParagraph"/>
        <w:numPr>
          <w:ilvl w:val="0"/>
          <w:numId w:val="1"/>
        </w:numPr>
        <w:spacing w:line="360" w:lineRule="auto"/>
        <w:rPr>
          <w:rFonts w:ascii="Cavolini" w:hAnsi="Cavolini" w:cs="Cavolini"/>
        </w:rPr>
      </w:pPr>
      <w:r w:rsidRPr="004A6A8C">
        <w:rPr>
          <w:rFonts w:ascii="Cavolini" w:hAnsi="Cavolini" w:cs="Cavolini"/>
        </w:rPr>
        <w:t>Congress</w:t>
      </w:r>
      <w:r w:rsidR="0024425F" w:rsidRPr="004A6A8C">
        <w:rPr>
          <w:rFonts w:ascii="Cavolini" w:hAnsi="Cavolini" w:cs="Cavolini"/>
        </w:rPr>
        <w:t xml:space="preserve"> May 31,</w:t>
      </w:r>
      <w:r w:rsidRPr="004A6A8C">
        <w:rPr>
          <w:rFonts w:ascii="Cavolini" w:hAnsi="Cavolini" w:cs="Cavolini"/>
        </w:rPr>
        <w:t xml:space="preserve"> 2025 – Venue</w:t>
      </w:r>
      <w:r w:rsidR="00E31A44" w:rsidRPr="004A6A8C">
        <w:rPr>
          <w:rFonts w:ascii="Cavolini" w:hAnsi="Cavolini" w:cs="Cavolini"/>
        </w:rPr>
        <w:t xml:space="preserve"> </w:t>
      </w:r>
      <w:r w:rsidRPr="004A6A8C">
        <w:rPr>
          <w:rFonts w:ascii="Cavolini" w:hAnsi="Cavolini" w:cs="Cavolini"/>
        </w:rPr>
        <w:t xml:space="preserve">at St. Patrick </w:t>
      </w:r>
      <w:r w:rsidR="008229E1" w:rsidRPr="004A6A8C">
        <w:rPr>
          <w:rFonts w:ascii="Cavolini" w:hAnsi="Cavolini" w:cs="Cavolini"/>
        </w:rPr>
        <w:t>Parish Gym</w:t>
      </w:r>
      <w:r w:rsidR="00E31A44" w:rsidRPr="004A6A8C">
        <w:rPr>
          <w:rFonts w:ascii="Cavolini" w:hAnsi="Cavolini" w:cs="Cavolini"/>
        </w:rPr>
        <w:t xml:space="preserve">.  </w:t>
      </w:r>
      <w:r w:rsidR="00EC230A" w:rsidRPr="004A6A8C">
        <w:rPr>
          <w:rFonts w:ascii="Cavolini" w:hAnsi="Cavolini" w:cs="Cavolini"/>
        </w:rPr>
        <w:t xml:space="preserve">Registration and </w:t>
      </w:r>
      <w:r w:rsidR="004417C2" w:rsidRPr="004A6A8C">
        <w:rPr>
          <w:rFonts w:ascii="Cavolini" w:hAnsi="Cavolini" w:cs="Cavolini"/>
        </w:rPr>
        <w:t xml:space="preserve">Schedule still to be decided.  </w:t>
      </w:r>
      <w:r w:rsidR="00DB0A0B" w:rsidRPr="004A6A8C">
        <w:rPr>
          <w:rFonts w:ascii="Cavolini" w:hAnsi="Cavolini" w:cs="Cavolini"/>
        </w:rPr>
        <w:t xml:space="preserve">The next quarterly meeting will be on </w:t>
      </w:r>
      <w:r w:rsidR="00DB0A0B" w:rsidRPr="004A6A8C">
        <w:rPr>
          <w:rFonts w:ascii="Cavolini" w:hAnsi="Cavolini" w:cs="Cavolini"/>
        </w:rPr>
        <w:lastRenderedPageBreak/>
        <w:t xml:space="preserve">May </w:t>
      </w:r>
      <w:r w:rsidR="007C78AD" w:rsidRPr="004A6A8C">
        <w:rPr>
          <w:rFonts w:ascii="Cavolini" w:hAnsi="Cavolini" w:cs="Cavolini"/>
        </w:rPr>
        <w:t>18,</w:t>
      </w:r>
      <w:r w:rsidR="00DB0A0B" w:rsidRPr="004A6A8C">
        <w:rPr>
          <w:rFonts w:ascii="Cavolini" w:hAnsi="Cavolini" w:cs="Cavolini"/>
        </w:rPr>
        <w:t xml:space="preserve"> 2024</w:t>
      </w:r>
      <w:r w:rsidR="001B6FA7" w:rsidRPr="004A6A8C">
        <w:rPr>
          <w:rFonts w:ascii="Cavolini" w:hAnsi="Cavolini" w:cs="Cavolini"/>
        </w:rPr>
        <w:t>, Saturday</w:t>
      </w:r>
      <w:r w:rsidR="00E31A44" w:rsidRPr="004A6A8C">
        <w:rPr>
          <w:rFonts w:ascii="Cavolini" w:hAnsi="Cavolini" w:cs="Cavolini"/>
        </w:rPr>
        <w:t xml:space="preserve"> at</w:t>
      </w:r>
      <w:r w:rsidR="00833AC3" w:rsidRPr="004A6A8C">
        <w:rPr>
          <w:rFonts w:ascii="Cavolini" w:hAnsi="Cavolini" w:cs="Cavolini"/>
        </w:rPr>
        <w:t xml:space="preserve"> Guardian Angel rectory basement</w:t>
      </w:r>
      <w:r w:rsidR="00E05212" w:rsidRPr="004A6A8C">
        <w:rPr>
          <w:rFonts w:ascii="Cavolini" w:hAnsi="Cavolini" w:cs="Cavolini"/>
        </w:rPr>
        <w:t xml:space="preserve"> at 10:30 AM.  </w:t>
      </w:r>
      <w:r w:rsidR="00EA3F7B" w:rsidRPr="004A6A8C">
        <w:rPr>
          <w:rFonts w:ascii="Cavolini" w:hAnsi="Cavolini" w:cs="Cavolini"/>
        </w:rPr>
        <w:t>Please be ready</w:t>
      </w:r>
      <w:r w:rsidR="003775A6">
        <w:rPr>
          <w:rFonts w:ascii="Cavolini" w:hAnsi="Cavolini" w:cs="Cavolini"/>
        </w:rPr>
        <w:t xml:space="preserve"> to brainstorm </w:t>
      </w:r>
      <w:r w:rsidR="00EA3F7B" w:rsidRPr="004A6A8C">
        <w:rPr>
          <w:rFonts w:ascii="Cavolini" w:hAnsi="Cavolini" w:cs="Cavolini"/>
        </w:rPr>
        <w:t>for</w:t>
      </w:r>
      <w:r w:rsidR="00127DAB" w:rsidRPr="004A6A8C">
        <w:rPr>
          <w:rFonts w:ascii="Cavolini" w:hAnsi="Cavolini" w:cs="Cavolini"/>
        </w:rPr>
        <w:t xml:space="preserve"> </w:t>
      </w:r>
      <w:r w:rsidR="00F82073" w:rsidRPr="004A6A8C">
        <w:rPr>
          <w:rFonts w:ascii="Cavolini" w:hAnsi="Cavolini" w:cs="Cavolini"/>
        </w:rPr>
        <w:t>the theme</w:t>
      </w:r>
      <w:r w:rsidR="00127DAB" w:rsidRPr="004A6A8C">
        <w:rPr>
          <w:rFonts w:ascii="Cavolini" w:hAnsi="Cavolini" w:cs="Cavolini"/>
        </w:rPr>
        <w:t xml:space="preserve"> of the Congress, </w:t>
      </w:r>
      <w:r w:rsidR="00596F1E" w:rsidRPr="004A6A8C">
        <w:rPr>
          <w:rFonts w:ascii="Cavolini" w:hAnsi="Cavolini" w:cs="Cavolini"/>
        </w:rPr>
        <w:t>speakers,</w:t>
      </w:r>
      <w:r w:rsidR="007C78AD" w:rsidRPr="004A6A8C">
        <w:rPr>
          <w:rFonts w:ascii="Cavolini" w:hAnsi="Cavolini" w:cs="Cavolini"/>
        </w:rPr>
        <w:t xml:space="preserve"> distribution of labour etc.</w:t>
      </w:r>
    </w:p>
    <w:p w14:paraId="0C1A75F1" w14:textId="77777777" w:rsidR="00A032DA" w:rsidRPr="004A6A8C" w:rsidRDefault="00A032DA" w:rsidP="00A032DA">
      <w:pPr>
        <w:pStyle w:val="ListParagraph"/>
        <w:rPr>
          <w:rFonts w:ascii="Cavolini" w:hAnsi="Cavolini" w:cs="Cavolini"/>
        </w:rPr>
      </w:pPr>
    </w:p>
    <w:bookmarkEnd w:id="5"/>
    <w:bookmarkEnd w:id="6"/>
    <w:p w14:paraId="68169A24" w14:textId="7BA97C3B" w:rsidR="00315E97" w:rsidRPr="004A6A8C" w:rsidRDefault="00284F6C" w:rsidP="00DE4EA6">
      <w:pPr>
        <w:pStyle w:val="ListParagraph"/>
        <w:numPr>
          <w:ilvl w:val="0"/>
          <w:numId w:val="1"/>
        </w:numPr>
        <w:spacing w:line="360" w:lineRule="auto"/>
        <w:rPr>
          <w:rFonts w:ascii="Cavolini" w:hAnsi="Cavolini" w:cs="Cavolini"/>
        </w:rPr>
      </w:pPr>
      <w:r w:rsidRPr="004A6A8C">
        <w:rPr>
          <w:rFonts w:ascii="Cavolini" w:hAnsi="Cavolini" w:cs="Cavolini"/>
        </w:rPr>
        <w:t xml:space="preserve"> </w:t>
      </w:r>
      <w:r w:rsidR="005D05C0" w:rsidRPr="004A6A8C">
        <w:rPr>
          <w:rFonts w:ascii="Cavolini" w:hAnsi="Cavolini" w:cs="Cavolini"/>
        </w:rPr>
        <w:t xml:space="preserve">Next meeting will be on </w:t>
      </w:r>
      <w:r w:rsidR="00D2331F" w:rsidRPr="004A6A8C">
        <w:rPr>
          <w:rFonts w:ascii="Cavolini" w:hAnsi="Cavolini" w:cs="Cavolini"/>
        </w:rPr>
        <w:t>Monda</w:t>
      </w:r>
      <w:r w:rsidR="00A57A28" w:rsidRPr="004A6A8C">
        <w:rPr>
          <w:rFonts w:ascii="Cavolini" w:hAnsi="Cavolini" w:cs="Cavolini"/>
        </w:rPr>
        <w:t xml:space="preserve">y </w:t>
      </w:r>
      <w:r w:rsidR="00E05212" w:rsidRPr="004A6A8C">
        <w:rPr>
          <w:rFonts w:ascii="Cavolini" w:hAnsi="Cavolini" w:cs="Cavolini"/>
        </w:rPr>
        <w:t xml:space="preserve">April </w:t>
      </w:r>
      <w:r w:rsidR="004A6A8C" w:rsidRPr="004A6A8C">
        <w:rPr>
          <w:rFonts w:ascii="Cavolini" w:hAnsi="Cavolini" w:cs="Cavolini"/>
        </w:rPr>
        <w:t>22</w:t>
      </w:r>
      <w:r w:rsidR="003F3D70" w:rsidRPr="004A6A8C">
        <w:rPr>
          <w:rFonts w:ascii="Cavolini" w:hAnsi="Cavolini" w:cs="Cavolini"/>
        </w:rPr>
        <w:t>,</w:t>
      </w:r>
      <w:r w:rsidR="005D05C0" w:rsidRPr="004A6A8C">
        <w:rPr>
          <w:rFonts w:ascii="Cavolini" w:hAnsi="Cavolini" w:cs="Cavolini"/>
        </w:rPr>
        <w:t xml:space="preserve"> 202</w:t>
      </w:r>
      <w:r w:rsidR="00B26935" w:rsidRPr="004A6A8C">
        <w:rPr>
          <w:rFonts w:ascii="Cavolini" w:hAnsi="Cavolini" w:cs="Cavolini"/>
        </w:rPr>
        <w:t>4</w:t>
      </w:r>
      <w:r w:rsidR="005D05C0" w:rsidRPr="004A6A8C">
        <w:rPr>
          <w:rFonts w:ascii="Cavolini" w:hAnsi="Cavolini" w:cs="Cavolini"/>
        </w:rPr>
        <w:t xml:space="preserve"> @ </w:t>
      </w:r>
      <w:r w:rsidR="004A6A8C" w:rsidRPr="004A6A8C">
        <w:rPr>
          <w:rFonts w:ascii="Cavolini" w:hAnsi="Cavolini" w:cs="Cavolini"/>
        </w:rPr>
        <w:t>6</w:t>
      </w:r>
      <w:r w:rsidR="005D05C0" w:rsidRPr="004A6A8C">
        <w:rPr>
          <w:rFonts w:ascii="Cavolini" w:hAnsi="Cavolini" w:cs="Cavolini"/>
        </w:rPr>
        <w:t xml:space="preserve">:00 PM </w:t>
      </w:r>
      <w:r w:rsidR="008763C2" w:rsidRPr="004A6A8C">
        <w:rPr>
          <w:rFonts w:ascii="Cavolini" w:hAnsi="Cavolini" w:cs="Cavolini"/>
        </w:rPr>
        <w:t xml:space="preserve">at </w:t>
      </w:r>
      <w:r w:rsidR="00BF4629" w:rsidRPr="004A6A8C">
        <w:rPr>
          <w:rFonts w:ascii="Cavolini" w:hAnsi="Cavolini" w:cs="Cavolini"/>
        </w:rPr>
        <w:t xml:space="preserve">St. </w:t>
      </w:r>
      <w:r w:rsidR="008763C2" w:rsidRPr="004A6A8C">
        <w:rPr>
          <w:rFonts w:ascii="Cavolini" w:hAnsi="Cavolini" w:cs="Cavolini"/>
        </w:rPr>
        <w:t xml:space="preserve">JP II </w:t>
      </w:r>
      <w:r w:rsidR="00A53E57" w:rsidRPr="004A6A8C">
        <w:rPr>
          <w:rFonts w:ascii="Cavolini" w:hAnsi="Cavolini" w:cs="Cavolini"/>
        </w:rPr>
        <w:t>Hall</w:t>
      </w:r>
      <w:r w:rsidR="00C37009" w:rsidRPr="004A6A8C">
        <w:rPr>
          <w:rFonts w:ascii="Cavolini" w:hAnsi="Cavolini" w:cs="Cavolini"/>
        </w:rPr>
        <w:t xml:space="preserve"> Pastoral Centr</w:t>
      </w:r>
      <w:r w:rsidR="00BB74B4" w:rsidRPr="004A6A8C">
        <w:rPr>
          <w:rFonts w:ascii="Cavolini" w:hAnsi="Cavolini" w:cs="Cavolini"/>
        </w:rPr>
        <w:t>e</w:t>
      </w:r>
    </w:p>
    <w:p w14:paraId="3E458A2F" w14:textId="77777777" w:rsidR="00B5739C" w:rsidRPr="004A6A8C" w:rsidRDefault="00B5739C" w:rsidP="00B5739C">
      <w:pPr>
        <w:pStyle w:val="ListParagraph"/>
        <w:rPr>
          <w:rFonts w:ascii="Cavolini" w:hAnsi="Cavolini" w:cs="Cavolini"/>
        </w:rPr>
      </w:pPr>
    </w:p>
    <w:p w14:paraId="010BF4A0" w14:textId="4970DA05" w:rsidR="00C17A31" w:rsidRPr="004A6A8C" w:rsidRDefault="00284F6C" w:rsidP="0088115F">
      <w:pPr>
        <w:pStyle w:val="ListParagraph"/>
        <w:numPr>
          <w:ilvl w:val="0"/>
          <w:numId w:val="1"/>
        </w:numPr>
        <w:spacing w:line="360" w:lineRule="auto"/>
        <w:rPr>
          <w:rFonts w:ascii="Cavolini" w:hAnsi="Cavolini" w:cs="Cavolini"/>
        </w:rPr>
      </w:pPr>
      <w:r w:rsidRPr="004A6A8C">
        <w:rPr>
          <w:rFonts w:ascii="Cavolini" w:hAnsi="Cavolini" w:cs="Cavolini"/>
        </w:rPr>
        <w:t xml:space="preserve"> </w:t>
      </w:r>
      <w:r w:rsidR="00C92CCC" w:rsidRPr="004A6A8C">
        <w:rPr>
          <w:rFonts w:ascii="Cavolini" w:hAnsi="Cavolini" w:cs="Cavolini"/>
        </w:rPr>
        <w:t>Question</w:t>
      </w:r>
      <w:r w:rsidR="00441B7A" w:rsidRPr="004A6A8C">
        <w:rPr>
          <w:rFonts w:ascii="Cavolini" w:hAnsi="Cavolini" w:cs="Cavolini"/>
        </w:rPr>
        <w:t xml:space="preserve">s </w:t>
      </w:r>
      <w:r w:rsidR="00C92CCC" w:rsidRPr="004A6A8C">
        <w:rPr>
          <w:rFonts w:ascii="Cavolini" w:hAnsi="Cavolini" w:cs="Cavolini"/>
        </w:rPr>
        <w:t>and C</w:t>
      </w:r>
      <w:r w:rsidR="00C17A31" w:rsidRPr="004A6A8C">
        <w:rPr>
          <w:rFonts w:ascii="Cavolini" w:hAnsi="Cavolini" w:cs="Cavolini"/>
        </w:rPr>
        <w:t>oncerns</w:t>
      </w:r>
    </w:p>
    <w:p w14:paraId="5A28DA74" w14:textId="77777777" w:rsidR="00B5739C" w:rsidRPr="004A6A8C" w:rsidRDefault="00B5739C" w:rsidP="00B5739C">
      <w:pPr>
        <w:pStyle w:val="ListParagraph"/>
        <w:rPr>
          <w:rFonts w:ascii="Cavolini" w:hAnsi="Cavolini" w:cs="Cavolini"/>
        </w:rPr>
      </w:pPr>
    </w:p>
    <w:bookmarkEnd w:id="0"/>
    <w:bookmarkEnd w:id="1"/>
    <w:p w14:paraId="4DFCAD3E" w14:textId="640283E7" w:rsidR="007D6D21" w:rsidRPr="004A6A8C" w:rsidRDefault="00EF24FB" w:rsidP="005D543E">
      <w:pPr>
        <w:pStyle w:val="ListParagraph"/>
        <w:numPr>
          <w:ilvl w:val="0"/>
          <w:numId w:val="1"/>
        </w:numPr>
        <w:spacing w:line="360" w:lineRule="auto"/>
        <w:rPr>
          <w:rFonts w:ascii="Cavolini" w:hAnsi="Cavolini" w:cs="Cavolini"/>
        </w:rPr>
      </w:pPr>
      <w:r w:rsidRPr="004A6A8C">
        <w:rPr>
          <w:rFonts w:ascii="Cavolini" w:hAnsi="Cavolini" w:cs="Cavolini"/>
        </w:rPr>
        <w:t xml:space="preserve"> </w:t>
      </w:r>
      <w:r w:rsidR="007405BB" w:rsidRPr="004A6A8C">
        <w:rPr>
          <w:rFonts w:ascii="Cavolini" w:hAnsi="Cavolini" w:cs="Cavolini"/>
        </w:rPr>
        <w:t>Concluding P</w:t>
      </w:r>
      <w:r w:rsidR="00325D09" w:rsidRPr="004A6A8C">
        <w:rPr>
          <w:rFonts w:ascii="Cavolini" w:hAnsi="Cavolini" w:cs="Cavolini"/>
        </w:rPr>
        <w:t>rayer</w:t>
      </w:r>
      <w:r w:rsidR="00B10EB1" w:rsidRPr="004A6A8C">
        <w:rPr>
          <w:rFonts w:ascii="Cavolini" w:hAnsi="Cavolini" w:cs="Cavolini"/>
        </w:rPr>
        <w:t>s</w:t>
      </w:r>
      <w:r w:rsidR="00D44311" w:rsidRPr="004A6A8C">
        <w:rPr>
          <w:rFonts w:ascii="Cavolini" w:hAnsi="Cavolini" w:cs="Cavolini"/>
        </w:rPr>
        <w:t>,</w:t>
      </w:r>
      <w:r w:rsidR="00CE5C99" w:rsidRPr="004A6A8C">
        <w:rPr>
          <w:rFonts w:ascii="Cavolini" w:hAnsi="Cavolini" w:cs="Cavolini"/>
        </w:rPr>
        <w:t xml:space="preserve"> Blessings of Bishop David </w:t>
      </w:r>
      <w:r w:rsidR="00624C56" w:rsidRPr="004A6A8C">
        <w:rPr>
          <w:rFonts w:ascii="Cavolini" w:hAnsi="Cavolini" w:cs="Cavolini"/>
        </w:rPr>
        <w:t>Monroe,</w:t>
      </w:r>
      <w:r w:rsidR="00CE5C99" w:rsidRPr="004A6A8C">
        <w:rPr>
          <w:rFonts w:ascii="Cavolini" w:hAnsi="Cavolini" w:cs="Cavolini"/>
        </w:rPr>
        <w:t xml:space="preserve"> </w:t>
      </w:r>
      <w:r w:rsidR="00A77069" w:rsidRPr="004A6A8C">
        <w:rPr>
          <w:rFonts w:ascii="Cavolini" w:hAnsi="Cavolini" w:cs="Cavolini"/>
        </w:rPr>
        <w:t>and Prayer</w:t>
      </w:r>
      <w:r w:rsidR="0041279E" w:rsidRPr="004A6A8C">
        <w:rPr>
          <w:rFonts w:ascii="Cavolini" w:hAnsi="Cavolini" w:cs="Cavolini"/>
        </w:rPr>
        <w:t xml:space="preserve"> for Beatification of</w:t>
      </w:r>
      <w:r w:rsidR="00B10EB1" w:rsidRPr="004A6A8C">
        <w:rPr>
          <w:rFonts w:ascii="Cavolini" w:hAnsi="Cavolini" w:cs="Cavolini"/>
        </w:rPr>
        <w:t xml:space="preserve"> Servant of God</w:t>
      </w:r>
      <w:r w:rsidR="0041279E" w:rsidRPr="004A6A8C">
        <w:rPr>
          <w:rFonts w:ascii="Cavolini" w:hAnsi="Cavolini" w:cs="Cavolini"/>
        </w:rPr>
        <w:t xml:space="preserve"> Frank </w:t>
      </w:r>
      <w:r w:rsidR="006B77E7" w:rsidRPr="004A6A8C">
        <w:rPr>
          <w:rFonts w:ascii="Cavolini" w:hAnsi="Cavolini" w:cs="Cavolini"/>
        </w:rPr>
        <w:t>Duff</w:t>
      </w:r>
      <w:bookmarkEnd w:id="2"/>
    </w:p>
    <w:p w14:paraId="1EBC0CEF" w14:textId="77777777" w:rsidR="00057EFE" w:rsidRPr="004A6A8C" w:rsidRDefault="00057EFE" w:rsidP="00057EFE">
      <w:pPr>
        <w:pStyle w:val="ListParagraph"/>
        <w:jc w:val="center"/>
        <w:rPr>
          <w:rFonts w:ascii="Cavolini" w:hAnsi="Cavolini" w:cs="Cavolini"/>
          <w:b/>
          <w:bCs/>
        </w:rPr>
      </w:pPr>
    </w:p>
    <w:p w14:paraId="5A1DFC7E" w14:textId="5565E75B" w:rsidR="00057EFE" w:rsidRPr="004A6A8C" w:rsidRDefault="00A00DA6" w:rsidP="00057EFE">
      <w:pPr>
        <w:jc w:val="center"/>
        <w:rPr>
          <w:rFonts w:ascii="Cavolini" w:hAnsi="Cavolini" w:cs="Cavolini"/>
          <w:b/>
          <w:bCs/>
        </w:rPr>
      </w:pPr>
      <w:r w:rsidRPr="004A6A8C">
        <w:rPr>
          <w:rFonts w:ascii="Cavolini" w:hAnsi="Cavolini" w:cs="Cavolini"/>
          <w:b/>
          <w:bCs/>
        </w:rPr>
        <w:t xml:space="preserve">Solemn </w:t>
      </w:r>
      <w:r w:rsidR="00057EFE" w:rsidRPr="004A6A8C">
        <w:rPr>
          <w:rFonts w:ascii="Cavolini" w:hAnsi="Cavolini" w:cs="Cavolini"/>
          <w:b/>
          <w:bCs/>
        </w:rPr>
        <w:t>Act of Consecration to the Immaculate Heart of Mary</w:t>
      </w:r>
    </w:p>
    <w:p w14:paraId="0277C184" w14:textId="77777777" w:rsidR="00A00DA6" w:rsidRPr="004A6A8C" w:rsidRDefault="00A00DA6" w:rsidP="00057EFE">
      <w:pPr>
        <w:jc w:val="center"/>
        <w:rPr>
          <w:rFonts w:ascii="Cavolini" w:hAnsi="Cavolini" w:cs="Cavolini"/>
          <w:b/>
          <w:bCs/>
        </w:rPr>
      </w:pPr>
    </w:p>
    <w:p w14:paraId="33BF0FC3" w14:textId="77777777" w:rsidR="000D2684" w:rsidRPr="004A6A8C" w:rsidRDefault="000D2684" w:rsidP="00A00DA6">
      <w:pPr>
        <w:rPr>
          <w:rFonts w:ascii="Cavolini" w:hAnsi="Cavolini" w:cs="Cavolini"/>
        </w:rPr>
      </w:pPr>
      <w:r w:rsidRPr="004A6A8C">
        <w:rPr>
          <w:rFonts w:ascii="Cavolini" w:hAnsi="Cavolini" w:cs="Cavolini"/>
        </w:rPr>
        <w:t>Most Holy Virgin Mary, tender Mother of men, to fulfill the desires of the Sacred Heart of Jesus and the request of the Vicar of Your Son on earth, we consecrate ourselves and our families to your Sorrowful and Immaculate Heart, O Queen of the Most Holy Rosary, and we recommend to You, all the people of our country and all the world.</w:t>
      </w:r>
    </w:p>
    <w:p w14:paraId="43CC88FA" w14:textId="77777777" w:rsidR="000D2684" w:rsidRPr="004A6A8C" w:rsidRDefault="000D2684" w:rsidP="00A00DA6">
      <w:pPr>
        <w:rPr>
          <w:rFonts w:ascii="Cavolini" w:hAnsi="Cavolini" w:cs="Cavolini"/>
        </w:rPr>
      </w:pPr>
    </w:p>
    <w:p w14:paraId="18AFB032" w14:textId="77777777" w:rsidR="000D2684" w:rsidRPr="004A6A8C" w:rsidRDefault="000D2684" w:rsidP="00A00DA6">
      <w:pPr>
        <w:rPr>
          <w:rFonts w:ascii="Cavolini" w:hAnsi="Cavolini" w:cs="Cavolini"/>
        </w:rPr>
      </w:pPr>
      <w:r w:rsidRPr="004A6A8C">
        <w:rPr>
          <w:rFonts w:ascii="Cavolini" w:hAnsi="Cavolini" w:cs="Cavolini"/>
        </w:rPr>
        <w:t>Please accept our consecration, dearest Mother, and use us as You wish to accomplish Your designs in the world.</w:t>
      </w:r>
    </w:p>
    <w:p w14:paraId="27072BAF" w14:textId="77777777" w:rsidR="000D2684" w:rsidRPr="004A6A8C" w:rsidRDefault="000D2684" w:rsidP="00A00DA6">
      <w:pPr>
        <w:rPr>
          <w:rFonts w:ascii="Cavolini" w:hAnsi="Cavolini" w:cs="Cavolini"/>
        </w:rPr>
      </w:pPr>
    </w:p>
    <w:p w14:paraId="592390EB" w14:textId="77777777" w:rsidR="000D2684" w:rsidRPr="004A6A8C" w:rsidRDefault="000D2684" w:rsidP="00A00DA6">
      <w:pPr>
        <w:rPr>
          <w:rFonts w:ascii="Cavolini" w:hAnsi="Cavolini" w:cs="Cavolini"/>
        </w:rPr>
      </w:pPr>
      <w:r w:rsidRPr="004A6A8C">
        <w:rPr>
          <w:rFonts w:ascii="Cavolini" w:hAnsi="Cavolini" w:cs="Cavolini"/>
        </w:rPr>
        <w:t>O Sorrowful and Immaculate Heart of Mary, Queen of the Most Holy Rosary, and Queen of the World, rule over us, together with the Sacred Heart of Jesus Christ, Our King. Save us from the spreading flood of modern paganism; kindle in our hearts and homes the love of purity, the practice of a virtuous life, an ardent zeal for souls, and a desire to pray the Rosary more faithfully.</w:t>
      </w:r>
    </w:p>
    <w:p w14:paraId="447B77FD" w14:textId="77777777" w:rsidR="000D2684" w:rsidRPr="004A6A8C" w:rsidRDefault="000D2684" w:rsidP="00A00DA6">
      <w:pPr>
        <w:rPr>
          <w:rFonts w:ascii="Cavolini" w:hAnsi="Cavolini" w:cs="Cavolini"/>
        </w:rPr>
      </w:pPr>
    </w:p>
    <w:p w14:paraId="4FB6FEF9" w14:textId="77777777" w:rsidR="000D2684" w:rsidRPr="004A6A8C" w:rsidRDefault="000D2684" w:rsidP="00A00DA6">
      <w:pPr>
        <w:rPr>
          <w:rFonts w:ascii="Cavolini" w:hAnsi="Cavolini" w:cs="Cavolini"/>
        </w:rPr>
      </w:pPr>
      <w:r w:rsidRPr="004A6A8C">
        <w:rPr>
          <w:rFonts w:ascii="Cavolini" w:hAnsi="Cavolini" w:cs="Cavolini"/>
        </w:rPr>
        <w:t xml:space="preserve">We come with confidence to You, O Throne of </w:t>
      </w:r>
      <w:proofErr w:type="gramStart"/>
      <w:r w:rsidRPr="004A6A8C">
        <w:rPr>
          <w:rFonts w:ascii="Cavolini" w:hAnsi="Cavolini" w:cs="Cavolini"/>
        </w:rPr>
        <w:t>Grace</w:t>
      </w:r>
      <w:proofErr w:type="gramEnd"/>
      <w:r w:rsidRPr="004A6A8C">
        <w:rPr>
          <w:rFonts w:ascii="Cavolini" w:hAnsi="Cavolini" w:cs="Cavolini"/>
        </w:rPr>
        <w:t xml:space="preserve"> and Mother of Fair Love. Inflame us with the same Divine Fire which has inflamed Your own Sorrowful and Immaculate Heart. Make our hearts and homes Your shrine, and through us, make the Heart of Jesus, together with your rule, triumph in every heart and home.</w:t>
      </w:r>
    </w:p>
    <w:p w14:paraId="5F0B25D5" w14:textId="22A98F4C" w:rsidR="00057EFE" w:rsidRPr="004A6A8C" w:rsidRDefault="000D2684" w:rsidP="00A00DA6">
      <w:pPr>
        <w:rPr>
          <w:rFonts w:ascii="Cavolini" w:hAnsi="Cavolini" w:cs="Cavolini"/>
          <w:b/>
          <w:bCs/>
        </w:rPr>
      </w:pPr>
      <w:r w:rsidRPr="004A6A8C">
        <w:rPr>
          <w:rFonts w:ascii="Cavolini" w:hAnsi="Cavolini" w:cs="Cavolini"/>
        </w:rPr>
        <w:t>Amen.</w:t>
      </w:r>
    </w:p>
    <w:sectPr w:rsidR="00057EFE" w:rsidRPr="004A6A8C" w:rsidSect="00182C0B">
      <w:pgSz w:w="12240" w:h="15840"/>
      <w:pgMar w:top="720" w:right="720" w:bottom="720" w:left="720" w:header="72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BE96" w14:textId="77777777" w:rsidR="00182C0B" w:rsidRDefault="00182C0B" w:rsidP="004914C9">
      <w:r>
        <w:separator/>
      </w:r>
    </w:p>
  </w:endnote>
  <w:endnote w:type="continuationSeparator" w:id="0">
    <w:p w14:paraId="65568907" w14:textId="77777777" w:rsidR="00182C0B" w:rsidRDefault="00182C0B" w:rsidP="0049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7837" w14:textId="77777777" w:rsidR="00182C0B" w:rsidRDefault="00182C0B" w:rsidP="004914C9">
      <w:r>
        <w:separator/>
      </w:r>
    </w:p>
  </w:footnote>
  <w:footnote w:type="continuationSeparator" w:id="0">
    <w:p w14:paraId="7ED9F80C" w14:textId="77777777" w:rsidR="00182C0B" w:rsidRDefault="00182C0B" w:rsidP="0049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D0B"/>
    <w:multiLevelType w:val="hybridMultilevel"/>
    <w:tmpl w:val="89CCBD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17CB0"/>
    <w:multiLevelType w:val="hybridMultilevel"/>
    <w:tmpl w:val="F4FCE7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A23918"/>
    <w:multiLevelType w:val="hybridMultilevel"/>
    <w:tmpl w:val="99863FF6"/>
    <w:lvl w:ilvl="0" w:tplc="10090005">
      <w:start w:val="1"/>
      <w:numFmt w:val="bullet"/>
      <w:lvlText w:val=""/>
      <w:lvlJc w:val="left"/>
      <w:pPr>
        <w:ind w:left="785"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6072A4"/>
    <w:multiLevelType w:val="hybridMultilevel"/>
    <w:tmpl w:val="B3D21B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EE6180"/>
    <w:multiLevelType w:val="hybridMultilevel"/>
    <w:tmpl w:val="A224DA78"/>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A847BB"/>
    <w:multiLevelType w:val="hybridMultilevel"/>
    <w:tmpl w:val="115EBFEA"/>
    <w:lvl w:ilvl="0" w:tplc="10090005">
      <w:start w:val="1"/>
      <w:numFmt w:val="bullet"/>
      <w:lvlText w:val=""/>
      <w:lvlJc w:val="left"/>
      <w:pPr>
        <w:ind w:left="785" w:hanging="360"/>
      </w:pPr>
      <w:rPr>
        <w:rFonts w:ascii="Wingdings" w:hAnsi="Wingdings"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6" w15:restartNumberingAfterBreak="0">
    <w:nsid w:val="2D850485"/>
    <w:multiLevelType w:val="hybridMultilevel"/>
    <w:tmpl w:val="2A9AD1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912CBF"/>
    <w:multiLevelType w:val="hybridMultilevel"/>
    <w:tmpl w:val="A12A3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D3450E"/>
    <w:multiLevelType w:val="hybridMultilevel"/>
    <w:tmpl w:val="8BE68F9A"/>
    <w:lvl w:ilvl="0" w:tplc="68609960">
      <w:start w:val="8"/>
      <w:numFmt w:val="bullet"/>
      <w:lvlText w:val="-"/>
      <w:lvlJc w:val="left"/>
      <w:pPr>
        <w:ind w:left="862" w:hanging="360"/>
      </w:pPr>
      <w:rPr>
        <w:rFonts w:ascii="Cavolini" w:eastAsia="Times New Roman" w:hAnsi="Cavolini" w:cs="Cavolini"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4E4C02C5"/>
    <w:multiLevelType w:val="hybridMultilevel"/>
    <w:tmpl w:val="F4EA60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D421E8"/>
    <w:multiLevelType w:val="hybridMultilevel"/>
    <w:tmpl w:val="176CC9E0"/>
    <w:lvl w:ilvl="0" w:tplc="10090005">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1" w15:restartNumberingAfterBreak="0">
    <w:nsid w:val="5755117F"/>
    <w:multiLevelType w:val="hybridMultilevel"/>
    <w:tmpl w:val="7994B88C"/>
    <w:lvl w:ilvl="0" w:tplc="10090005">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2" w15:restartNumberingAfterBreak="0">
    <w:nsid w:val="599E46F5"/>
    <w:multiLevelType w:val="hybridMultilevel"/>
    <w:tmpl w:val="97D0AA34"/>
    <w:lvl w:ilvl="0" w:tplc="10090005">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3" w15:restartNumberingAfterBreak="0">
    <w:nsid w:val="59D160FF"/>
    <w:multiLevelType w:val="hybridMultilevel"/>
    <w:tmpl w:val="D7940974"/>
    <w:lvl w:ilvl="0" w:tplc="10090005">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4" w15:restartNumberingAfterBreak="0">
    <w:nsid w:val="5CDC3A13"/>
    <w:multiLevelType w:val="hybridMultilevel"/>
    <w:tmpl w:val="7660CF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164C57"/>
    <w:multiLevelType w:val="hybridMultilevel"/>
    <w:tmpl w:val="874A83E4"/>
    <w:lvl w:ilvl="0" w:tplc="4A8EC24C">
      <w:start w:val="1"/>
      <w:numFmt w:val="decimal"/>
      <w:lvlText w:val="%1."/>
      <w:lvlJc w:val="left"/>
      <w:pPr>
        <w:tabs>
          <w:tab w:val="num" w:pos="502"/>
        </w:tabs>
        <w:ind w:left="502" w:hanging="360"/>
      </w:pPr>
      <w:rPr>
        <w:rFonts w:asciiTheme="minorHAnsi" w:eastAsia="Times New Roman" w:hAnsiTheme="minorHAnsi" w:cstheme="minorHAnsi"/>
        <w:b w:val="0"/>
        <w:bCs w:val="0"/>
      </w:rPr>
    </w:lvl>
    <w:lvl w:ilvl="1" w:tplc="04090001">
      <w:start w:val="1"/>
      <w:numFmt w:val="bullet"/>
      <w:lvlText w:val=""/>
      <w:lvlJc w:val="left"/>
      <w:pPr>
        <w:tabs>
          <w:tab w:val="num" w:pos="873"/>
        </w:tabs>
        <w:ind w:left="873" w:hanging="360"/>
      </w:pPr>
      <w:rPr>
        <w:rFonts w:ascii="Symbol" w:hAnsi="Symbol" w:hint="default"/>
      </w:rPr>
    </w:lvl>
    <w:lvl w:ilvl="2" w:tplc="1BBC3F84">
      <w:start w:val="1"/>
      <w:numFmt w:val="upperLetter"/>
      <w:lvlText w:val="%3)"/>
      <w:lvlJc w:val="left"/>
      <w:pPr>
        <w:tabs>
          <w:tab w:val="num" w:pos="1773"/>
        </w:tabs>
        <w:ind w:left="1773" w:hanging="360"/>
      </w:pPr>
      <w:rPr>
        <w:rFonts w:ascii="Times New Roman" w:eastAsia="Times New Roman" w:hAnsi="Times New Roman" w:cs="Times New Roman"/>
      </w:rPr>
    </w:lvl>
    <w:lvl w:ilvl="3" w:tplc="A0489B10">
      <w:start w:val="1"/>
      <w:numFmt w:val="lowerLetter"/>
      <w:lvlText w:val="%4)"/>
      <w:lvlJc w:val="left"/>
      <w:pPr>
        <w:ind w:left="2313" w:hanging="360"/>
      </w:pPr>
      <w:rPr>
        <w:rFonts w:hint="default"/>
      </w:r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6" w15:restartNumberingAfterBreak="0">
    <w:nsid w:val="69A064DE"/>
    <w:multiLevelType w:val="hybridMultilevel"/>
    <w:tmpl w:val="E390AE1A"/>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7" w15:restartNumberingAfterBreak="0">
    <w:nsid w:val="725E4A54"/>
    <w:multiLevelType w:val="hybridMultilevel"/>
    <w:tmpl w:val="79623490"/>
    <w:lvl w:ilvl="0" w:tplc="10090005">
      <w:start w:val="1"/>
      <w:numFmt w:val="bullet"/>
      <w:lvlText w:val=""/>
      <w:lvlJc w:val="left"/>
      <w:pPr>
        <w:ind w:left="1222" w:hanging="360"/>
      </w:pPr>
      <w:rPr>
        <w:rFonts w:ascii="Wingdings" w:hAnsi="Wingdings"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18" w15:restartNumberingAfterBreak="0">
    <w:nsid w:val="748030FD"/>
    <w:multiLevelType w:val="hybridMultilevel"/>
    <w:tmpl w:val="2592A9C0"/>
    <w:lvl w:ilvl="0" w:tplc="10090005">
      <w:start w:val="1"/>
      <w:numFmt w:val="bullet"/>
      <w:lvlText w:val=""/>
      <w:lvlJc w:val="left"/>
      <w:pPr>
        <w:ind w:left="1222" w:hanging="360"/>
      </w:pPr>
      <w:rPr>
        <w:rFonts w:ascii="Wingdings" w:hAnsi="Wingdings"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9" w15:restartNumberingAfterBreak="0">
    <w:nsid w:val="766F53F0"/>
    <w:multiLevelType w:val="hybridMultilevel"/>
    <w:tmpl w:val="C158C568"/>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6C24238"/>
    <w:multiLevelType w:val="hybridMultilevel"/>
    <w:tmpl w:val="BD3C2E00"/>
    <w:lvl w:ilvl="0" w:tplc="10090005">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1" w15:restartNumberingAfterBreak="0">
    <w:nsid w:val="76DF1F73"/>
    <w:multiLevelType w:val="hybridMultilevel"/>
    <w:tmpl w:val="4BA0AA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8713EC"/>
    <w:multiLevelType w:val="hybridMultilevel"/>
    <w:tmpl w:val="D30C30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1444452">
    <w:abstractNumId w:val="15"/>
  </w:num>
  <w:num w:numId="2" w16cid:durableId="1007639377">
    <w:abstractNumId w:val="4"/>
  </w:num>
  <w:num w:numId="3" w16cid:durableId="1654336897">
    <w:abstractNumId w:val="22"/>
  </w:num>
  <w:num w:numId="4" w16cid:durableId="377828098">
    <w:abstractNumId w:val="2"/>
  </w:num>
  <w:num w:numId="5" w16cid:durableId="1956671906">
    <w:abstractNumId w:val="5"/>
  </w:num>
  <w:num w:numId="6" w16cid:durableId="658923681">
    <w:abstractNumId w:val="9"/>
  </w:num>
  <w:num w:numId="7" w16cid:durableId="1410810803">
    <w:abstractNumId w:val="13"/>
  </w:num>
  <w:num w:numId="8" w16cid:durableId="1763910873">
    <w:abstractNumId w:val="14"/>
  </w:num>
  <w:num w:numId="9" w16cid:durableId="1594974349">
    <w:abstractNumId w:val="12"/>
  </w:num>
  <w:num w:numId="10" w16cid:durableId="113141896">
    <w:abstractNumId w:val="20"/>
  </w:num>
  <w:num w:numId="11" w16cid:durableId="2033608593">
    <w:abstractNumId w:val="1"/>
  </w:num>
  <w:num w:numId="12" w16cid:durableId="1115061348">
    <w:abstractNumId w:val="16"/>
  </w:num>
  <w:num w:numId="13" w16cid:durableId="1331637665">
    <w:abstractNumId w:val="17"/>
  </w:num>
  <w:num w:numId="14" w16cid:durableId="1483933984">
    <w:abstractNumId w:val="7"/>
  </w:num>
  <w:num w:numId="15" w16cid:durableId="1670478861">
    <w:abstractNumId w:val="19"/>
  </w:num>
  <w:num w:numId="16" w16cid:durableId="549343574">
    <w:abstractNumId w:val="3"/>
  </w:num>
  <w:num w:numId="17" w16cid:durableId="1563908676">
    <w:abstractNumId w:val="8"/>
  </w:num>
  <w:num w:numId="18" w16cid:durableId="819344652">
    <w:abstractNumId w:val="11"/>
  </w:num>
  <w:num w:numId="19" w16cid:durableId="1764522560">
    <w:abstractNumId w:val="6"/>
  </w:num>
  <w:num w:numId="20" w16cid:durableId="1775899090">
    <w:abstractNumId w:val="10"/>
  </w:num>
  <w:num w:numId="21" w16cid:durableId="846946973">
    <w:abstractNumId w:val="21"/>
  </w:num>
  <w:num w:numId="22" w16cid:durableId="752702161">
    <w:abstractNumId w:val="18"/>
  </w:num>
  <w:num w:numId="23" w16cid:durableId="27501737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C9"/>
    <w:rsid w:val="00000637"/>
    <w:rsid w:val="000007B8"/>
    <w:rsid w:val="000009A5"/>
    <w:rsid w:val="00000E73"/>
    <w:rsid w:val="000012EA"/>
    <w:rsid w:val="00002948"/>
    <w:rsid w:val="00002AB8"/>
    <w:rsid w:val="00002EAC"/>
    <w:rsid w:val="000034E0"/>
    <w:rsid w:val="000037A6"/>
    <w:rsid w:val="00004394"/>
    <w:rsid w:val="000052B0"/>
    <w:rsid w:val="000053A0"/>
    <w:rsid w:val="00006018"/>
    <w:rsid w:val="000061F1"/>
    <w:rsid w:val="00010E0B"/>
    <w:rsid w:val="00011B3D"/>
    <w:rsid w:val="00011D9D"/>
    <w:rsid w:val="00011E97"/>
    <w:rsid w:val="0001273D"/>
    <w:rsid w:val="0001423D"/>
    <w:rsid w:val="00014263"/>
    <w:rsid w:val="00014377"/>
    <w:rsid w:val="00015689"/>
    <w:rsid w:val="000157F7"/>
    <w:rsid w:val="00016255"/>
    <w:rsid w:val="0001636C"/>
    <w:rsid w:val="000166D0"/>
    <w:rsid w:val="00017990"/>
    <w:rsid w:val="00017B52"/>
    <w:rsid w:val="00017C15"/>
    <w:rsid w:val="00020C86"/>
    <w:rsid w:val="000214AD"/>
    <w:rsid w:val="00022004"/>
    <w:rsid w:val="00022366"/>
    <w:rsid w:val="00023427"/>
    <w:rsid w:val="000243D6"/>
    <w:rsid w:val="00024F09"/>
    <w:rsid w:val="00026760"/>
    <w:rsid w:val="00026C7E"/>
    <w:rsid w:val="00026D2F"/>
    <w:rsid w:val="00026F80"/>
    <w:rsid w:val="00030175"/>
    <w:rsid w:val="000301CB"/>
    <w:rsid w:val="00031C4A"/>
    <w:rsid w:val="00031D32"/>
    <w:rsid w:val="0003232F"/>
    <w:rsid w:val="00032939"/>
    <w:rsid w:val="00032D2C"/>
    <w:rsid w:val="00032FFA"/>
    <w:rsid w:val="000343AC"/>
    <w:rsid w:val="00034D4D"/>
    <w:rsid w:val="00035415"/>
    <w:rsid w:val="00037342"/>
    <w:rsid w:val="00037B02"/>
    <w:rsid w:val="00037D9B"/>
    <w:rsid w:val="0004154D"/>
    <w:rsid w:val="000416FB"/>
    <w:rsid w:val="000417B2"/>
    <w:rsid w:val="0004183D"/>
    <w:rsid w:val="000429BF"/>
    <w:rsid w:val="00042D80"/>
    <w:rsid w:val="000439BE"/>
    <w:rsid w:val="00045382"/>
    <w:rsid w:val="00045D0C"/>
    <w:rsid w:val="000465C5"/>
    <w:rsid w:val="000474F6"/>
    <w:rsid w:val="00047C33"/>
    <w:rsid w:val="000502EB"/>
    <w:rsid w:val="00052EAF"/>
    <w:rsid w:val="00053984"/>
    <w:rsid w:val="00054817"/>
    <w:rsid w:val="00054A53"/>
    <w:rsid w:val="00055EB5"/>
    <w:rsid w:val="000563C8"/>
    <w:rsid w:val="00057232"/>
    <w:rsid w:val="00057EFE"/>
    <w:rsid w:val="00060928"/>
    <w:rsid w:val="00060DD9"/>
    <w:rsid w:val="00060F09"/>
    <w:rsid w:val="00061A3E"/>
    <w:rsid w:val="00062361"/>
    <w:rsid w:val="00063209"/>
    <w:rsid w:val="00063F39"/>
    <w:rsid w:val="00065078"/>
    <w:rsid w:val="00065826"/>
    <w:rsid w:val="00067201"/>
    <w:rsid w:val="00067F6C"/>
    <w:rsid w:val="000702F8"/>
    <w:rsid w:val="000710A1"/>
    <w:rsid w:val="000719E6"/>
    <w:rsid w:val="00071F5E"/>
    <w:rsid w:val="0007211E"/>
    <w:rsid w:val="00072436"/>
    <w:rsid w:val="00072494"/>
    <w:rsid w:val="00072A24"/>
    <w:rsid w:val="00073687"/>
    <w:rsid w:val="00074B47"/>
    <w:rsid w:val="000753DF"/>
    <w:rsid w:val="00080E79"/>
    <w:rsid w:val="00082821"/>
    <w:rsid w:val="0008479B"/>
    <w:rsid w:val="00085063"/>
    <w:rsid w:val="00086B96"/>
    <w:rsid w:val="00087A91"/>
    <w:rsid w:val="00087D0E"/>
    <w:rsid w:val="00090323"/>
    <w:rsid w:val="0009088D"/>
    <w:rsid w:val="00091C98"/>
    <w:rsid w:val="00092F88"/>
    <w:rsid w:val="00093489"/>
    <w:rsid w:val="0009404F"/>
    <w:rsid w:val="0009552B"/>
    <w:rsid w:val="000957A5"/>
    <w:rsid w:val="00095DF3"/>
    <w:rsid w:val="00096087"/>
    <w:rsid w:val="000962ED"/>
    <w:rsid w:val="000A06AA"/>
    <w:rsid w:val="000A1269"/>
    <w:rsid w:val="000A19B7"/>
    <w:rsid w:val="000A21B5"/>
    <w:rsid w:val="000A2847"/>
    <w:rsid w:val="000A2CFA"/>
    <w:rsid w:val="000A40C4"/>
    <w:rsid w:val="000A40F0"/>
    <w:rsid w:val="000A438B"/>
    <w:rsid w:val="000A4C42"/>
    <w:rsid w:val="000A5E76"/>
    <w:rsid w:val="000A62F6"/>
    <w:rsid w:val="000A6978"/>
    <w:rsid w:val="000A69E0"/>
    <w:rsid w:val="000A6CED"/>
    <w:rsid w:val="000A6F88"/>
    <w:rsid w:val="000A77E7"/>
    <w:rsid w:val="000B0B7F"/>
    <w:rsid w:val="000B1391"/>
    <w:rsid w:val="000B14B6"/>
    <w:rsid w:val="000B17D9"/>
    <w:rsid w:val="000B2433"/>
    <w:rsid w:val="000B2C48"/>
    <w:rsid w:val="000B2F5E"/>
    <w:rsid w:val="000B3F69"/>
    <w:rsid w:val="000B5B4D"/>
    <w:rsid w:val="000B669A"/>
    <w:rsid w:val="000B6DF6"/>
    <w:rsid w:val="000B7886"/>
    <w:rsid w:val="000B7893"/>
    <w:rsid w:val="000B7957"/>
    <w:rsid w:val="000C08F8"/>
    <w:rsid w:val="000C0B70"/>
    <w:rsid w:val="000C0CEC"/>
    <w:rsid w:val="000C1756"/>
    <w:rsid w:val="000C1767"/>
    <w:rsid w:val="000C44F8"/>
    <w:rsid w:val="000C4CEE"/>
    <w:rsid w:val="000C4E17"/>
    <w:rsid w:val="000C5719"/>
    <w:rsid w:val="000C5FC6"/>
    <w:rsid w:val="000C6159"/>
    <w:rsid w:val="000C6A47"/>
    <w:rsid w:val="000C6A52"/>
    <w:rsid w:val="000C73F8"/>
    <w:rsid w:val="000C76A7"/>
    <w:rsid w:val="000D0907"/>
    <w:rsid w:val="000D18BF"/>
    <w:rsid w:val="000D252F"/>
    <w:rsid w:val="000D2684"/>
    <w:rsid w:val="000D2968"/>
    <w:rsid w:val="000D2A8C"/>
    <w:rsid w:val="000D35BB"/>
    <w:rsid w:val="000D3639"/>
    <w:rsid w:val="000D3AD6"/>
    <w:rsid w:val="000D409E"/>
    <w:rsid w:val="000D4F10"/>
    <w:rsid w:val="000D5CAA"/>
    <w:rsid w:val="000E067B"/>
    <w:rsid w:val="000E0C89"/>
    <w:rsid w:val="000E10D3"/>
    <w:rsid w:val="000E34F3"/>
    <w:rsid w:val="000E3A09"/>
    <w:rsid w:val="000E420E"/>
    <w:rsid w:val="000E4451"/>
    <w:rsid w:val="000E4B43"/>
    <w:rsid w:val="000E4BD4"/>
    <w:rsid w:val="000E5B50"/>
    <w:rsid w:val="000E6691"/>
    <w:rsid w:val="000E6DE6"/>
    <w:rsid w:val="000E738B"/>
    <w:rsid w:val="000E7FC8"/>
    <w:rsid w:val="000F19FD"/>
    <w:rsid w:val="000F2CA5"/>
    <w:rsid w:val="000F2FE6"/>
    <w:rsid w:val="000F4149"/>
    <w:rsid w:val="000F4424"/>
    <w:rsid w:val="000F4834"/>
    <w:rsid w:val="000F49EB"/>
    <w:rsid w:val="00100017"/>
    <w:rsid w:val="0010077E"/>
    <w:rsid w:val="00100A82"/>
    <w:rsid w:val="00100BA2"/>
    <w:rsid w:val="00101099"/>
    <w:rsid w:val="001010FD"/>
    <w:rsid w:val="00101405"/>
    <w:rsid w:val="00102604"/>
    <w:rsid w:val="001026C3"/>
    <w:rsid w:val="001039BE"/>
    <w:rsid w:val="0010446D"/>
    <w:rsid w:val="00104A4F"/>
    <w:rsid w:val="00105DF0"/>
    <w:rsid w:val="00107C4A"/>
    <w:rsid w:val="00107C59"/>
    <w:rsid w:val="0011029E"/>
    <w:rsid w:val="00110EF1"/>
    <w:rsid w:val="00112AF1"/>
    <w:rsid w:val="00112E8C"/>
    <w:rsid w:val="00113108"/>
    <w:rsid w:val="00113733"/>
    <w:rsid w:val="00113E61"/>
    <w:rsid w:val="00114005"/>
    <w:rsid w:val="00114819"/>
    <w:rsid w:val="00114AAC"/>
    <w:rsid w:val="00114D95"/>
    <w:rsid w:val="0011547F"/>
    <w:rsid w:val="001160E2"/>
    <w:rsid w:val="00116537"/>
    <w:rsid w:val="00116F82"/>
    <w:rsid w:val="001171EF"/>
    <w:rsid w:val="0012028D"/>
    <w:rsid w:val="0012075F"/>
    <w:rsid w:val="0012088F"/>
    <w:rsid w:val="00120E41"/>
    <w:rsid w:val="0012130A"/>
    <w:rsid w:val="00121858"/>
    <w:rsid w:val="00121BF2"/>
    <w:rsid w:val="00123BF2"/>
    <w:rsid w:val="00123D01"/>
    <w:rsid w:val="00125391"/>
    <w:rsid w:val="00125417"/>
    <w:rsid w:val="001257E5"/>
    <w:rsid w:val="00125EF6"/>
    <w:rsid w:val="00126803"/>
    <w:rsid w:val="00126977"/>
    <w:rsid w:val="00126F3F"/>
    <w:rsid w:val="00127C77"/>
    <w:rsid w:val="00127DAB"/>
    <w:rsid w:val="00130A99"/>
    <w:rsid w:val="00130E1C"/>
    <w:rsid w:val="0013160A"/>
    <w:rsid w:val="0013184F"/>
    <w:rsid w:val="001319C7"/>
    <w:rsid w:val="001322C8"/>
    <w:rsid w:val="001328DB"/>
    <w:rsid w:val="00133AFA"/>
    <w:rsid w:val="00133C1F"/>
    <w:rsid w:val="00133D59"/>
    <w:rsid w:val="00134A9B"/>
    <w:rsid w:val="00134B2A"/>
    <w:rsid w:val="00136B19"/>
    <w:rsid w:val="0013773D"/>
    <w:rsid w:val="001377C8"/>
    <w:rsid w:val="00137B5C"/>
    <w:rsid w:val="00140B0A"/>
    <w:rsid w:val="00140C2D"/>
    <w:rsid w:val="00141A0D"/>
    <w:rsid w:val="001441F9"/>
    <w:rsid w:val="00144858"/>
    <w:rsid w:val="00144CF7"/>
    <w:rsid w:val="0014549A"/>
    <w:rsid w:val="001462BF"/>
    <w:rsid w:val="00146815"/>
    <w:rsid w:val="00150907"/>
    <w:rsid w:val="00150E82"/>
    <w:rsid w:val="00151A07"/>
    <w:rsid w:val="00152195"/>
    <w:rsid w:val="0015266F"/>
    <w:rsid w:val="00152822"/>
    <w:rsid w:val="00153138"/>
    <w:rsid w:val="00153485"/>
    <w:rsid w:val="00154C49"/>
    <w:rsid w:val="00155573"/>
    <w:rsid w:val="001559CC"/>
    <w:rsid w:val="00155FD0"/>
    <w:rsid w:val="001566A8"/>
    <w:rsid w:val="001568FE"/>
    <w:rsid w:val="00156BAC"/>
    <w:rsid w:val="00156DA5"/>
    <w:rsid w:val="001572A7"/>
    <w:rsid w:val="00157EAF"/>
    <w:rsid w:val="00163A35"/>
    <w:rsid w:val="00164D73"/>
    <w:rsid w:val="00165D53"/>
    <w:rsid w:val="00166AB4"/>
    <w:rsid w:val="00166EFB"/>
    <w:rsid w:val="001671B8"/>
    <w:rsid w:val="0016759D"/>
    <w:rsid w:val="00167701"/>
    <w:rsid w:val="00167F5D"/>
    <w:rsid w:val="001701EE"/>
    <w:rsid w:val="00170245"/>
    <w:rsid w:val="001702D2"/>
    <w:rsid w:val="00171899"/>
    <w:rsid w:val="00171FA1"/>
    <w:rsid w:val="001728D0"/>
    <w:rsid w:val="00172C5D"/>
    <w:rsid w:val="001733AE"/>
    <w:rsid w:val="00173686"/>
    <w:rsid w:val="00173BCC"/>
    <w:rsid w:val="00173C46"/>
    <w:rsid w:val="00173EC4"/>
    <w:rsid w:val="00173F56"/>
    <w:rsid w:val="0017526B"/>
    <w:rsid w:val="00175C92"/>
    <w:rsid w:val="00175CDA"/>
    <w:rsid w:val="00177249"/>
    <w:rsid w:val="00177F82"/>
    <w:rsid w:val="00180384"/>
    <w:rsid w:val="00180693"/>
    <w:rsid w:val="00181040"/>
    <w:rsid w:val="001812A7"/>
    <w:rsid w:val="0018221F"/>
    <w:rsid w:val="0018249E"/>
    <w:rsid w:val="00182C0B"/>
    <w:rsid w:val="00184436"/>
    <w:rsid w:val="001858B7"/>
    <w:rsid w:val="00185A2E"/>
    <w:rsid w:val="001869E0"/>
    <w:rsid w:val="00186EB4"/>
    <w:rsid w:val="001875AD"/>
    <w:rsid w:val="0019127F"/>
    <w:rsid w:val="00192412"/>
    <w:rsid w:val="00192443"/>
    <w:rsid w:val="00194279"/>
    <w:rsid w:val="00194AF2"/>
    <w:rsid w:val="00195989"/>
    <w:rsid w:val="0019709E"/>
    <w:rsid w:val="00197D11"/>
    <w:rsid w:val="001A00D8"/>
    <w:rsid w:val="001A09F8"/>
    <w:rsid w:val="001A178E"/>
    <w:rsid w:val="001A2354"/>
    <w:rsid w:val="001A24F1"/>
    <w:rsid w:val="001A256B"/>
    <w:rsid w:val="001A29FA"/>
    <w:rsid w:val="001A2B14"/>
    <w:rsid w:val="001A2DF7"/>
    <w:rsid w:val="001A3AB3"/>
    <w:rsid w:val="001A3E28"/>
    <w:rsid w:val="001A4365"/>
    <w:rsid w:val="001A4734"/>
    <w:rsid w:val="001A4D2B"/>
    <w:rsid w:val="001A64C7"/>
    <w:rsid w:val="001B16D9"/>
    <w:rsid w:val="001B4B5E"/>
    <w:rsid w:val="001B6DAE"/>
    <w:rsid w:val="001B6FA7"/>
    <w:rsid w:val="001B73AA"/>
    <w:rsid w:val="001C03A6"/>
    <w:rsid w:val="001C1445"/>
    <w:rsid w:val="001C17A7"/>
    <w:rsid w:val="001C1B59"/>
    <w:rsid w:val="001C281C"/>
    <w:rsid w:val="001C3A49"/>
    <w:rsid w:val="001C3FA2"/>
    <w:rsid w:val="001C454A"/>
    <w:rsid w:val="001C45B3"/>
    <w:rsid w:val="001C4D0E"/>
    <w:rsid w:val="001C7553"/>
    <w:rsid w:val="001D18AF"/>
    <w:rsid w:val="001D3D36"/>
    <w:rsid w:val="001D4CE5"/>
    <w:rsid w:val="001D550F"/>
    <w:rsid w:val="001D597C"/>
    <w:rsid w:val="001D5993"/>
    <w:rsid w:val="001D6107"/>
    <w:rsid w:val="001D6437"/>
    <w:rsid w:val="001D69AF"/>
    <w:rsid w:val="001D6BEF"/>
    <w:rsid w:val="001D70C2"/>
    <w:rsid w:val="001D7534"/>
    <w:rsid w:val="001D75F1"/>
    <w:rsid w:val="001D793C"/>
    <w:rsid w:val="001D7CA7"/>
    <w:rsid w:val="001E04D9"/>
    <w:rsid w:val="001E0D7B"/>
    <w:rsid w:val="001E223B"/>
    <w:rsid w:val="001E28C4"/>
    <w:rsid w:val="001E30E6"/>
    <w:rsid w:val="001E4BCA"/>
    <w:rsid w:val="001E4C7E"/>
    <w:rsid w:val="001E5845"/>
    <w:rsid w:val="001E5E9E"/>
    <w:rsid w:val="001E6973"/>
    <w:rsid w:val="001E6AC0"/>
    <w:rsid w:val="001E6FF9"/>
    <w:rsid w:val="001E7743"/>
    <w:rsid w:val="001F11EB"/>
    <w:rsid w:val="001F1990"/>
    <w:rsid w:val="001F1A42"/>
    <w:rsid w:val="001F1AA8"/>
    <w:rsid w:val="001F20DE"/>
    <w:rsid w:val="001F220D"/>
    <w:rsid w:val="001F26BC"/>
    <w:rsid w:val="001F2CB2"/>
    <w:rsid w:val="001F2D60"/>
    <w:rsid w:val="001F39CE"/>
    <w:rsid w:val="001F4333"/>
    <w:rsid w:val="001F4B3B"/>
    <w:rsid w:val="001F4D1D"/>
    <w:rsid w:val="001F667F"/>
    <w:rsid w:val="001F680A"/>
    <w:rsid w:val="001F6D4B"/>
    <w:rsid w:val="001F6E81"/>
    <w:rsid w:val="001F7411"/>
    <w:rsid w:val="00200CF5"/>
    <w:rsid w:val="0020103A"/>
    <w:rsid w:val="0020367C"/>
    <w:rsid w:val="0020394F"/>
    <w:rsid w:val="00203DDD"/>
    <w:rsid w:val="002071BB"/>
    <w:rsid w:val="002071C5"/>
    <w:rsid w:val="002109D8"/>
    <w:rsid w:val="002118CC"/>
    <w:rsid w:val="00211B3F"/>
    <w:rsid w:val="00211E1B"/>
    <w:rsid w:val="00212388"/>
    <w:rsid w:val="0021259A"/>
    <w:rsid w:val="00212ACE"/>
    <w:rsid w:val="002137E1"/>
    <w:rsid w:val="00213E41"/>
    <w:rsid w:val="00214518"/>
    <w:rsid w:val="00214D2A"/>
    <w:rsid w:val="00215355"/>
    <w:rsid w:val="00215717"/>
    <w:rsid w:val="0021615B"/>
    <w:rsid w:val="00217F3E"/>
    <w:rsid w:val="00220285"/>
    <w:rsid w:val="0022121B"/>
    <w:rsid w:val="0022131B"/>
    <w:rsid w:val="002215E5"/>
    <w:rsid w:val="002233FF"/>
    <w:rsid w:val="00223E7B"/>
    <w:rsid w:val="00225E5C"/>
    <w:rsid w:val="002260DC"/>
    <w:rsid w:val="00226378"/>
    <w:rsid w:val="002265D5"/>
    <w:rsid w:val="00226A86"/>
    <w:rsid w:val="00226C55"/>
    <w:rsid w:val="0022784A"/>
    <w:rsid w:val="00231345"/>
    <w:rsid w:val="00231972"/>
    <w:rsid w:val="00231A4C"/>
    <w:rsid w:val="002329C0"/>
    <w:rsid w:val="00232EC7"/>
    <w:rsid w:val="002332B6"/>
    <w:rsid w:val="00233375"/>
    <w:rsid w:val="0023353A"/>
    <w:rsid w:val="0023499C"/>
    <w:rsid w:val="00234D7F"/>
    <w:rsid w:val="00235527"/>
    <w:rsid w:val="00236333"/>
    <w:rsid w:val="0023652E"/>
    <w:rsid w:val="0023662F"/>
    <w:rsid w:val="00237A11"/>
    <w:rsid w:val="00237F43"/>
    <w:rsid w:val="002410F9"/>
    <w:rsid w:val="00241124"/>
    <w:rsid w:val="00241D20"/>
    <w:rsid w:val="00241DBC"/>
    <w:rsid w:val="00242607"/>
    <w:rsid w:val="002437A4"/>
    <w:rsid w:val="0024408F"/>
    <w:rsid w:val="0024425F"/>
    <w:rsid w:val="00244BF4"/>
    <w:rsid w:val="002451F5"/>
    <w:rsid w:val="00245D00"/>
    <w:rsid w:val="00245F8B"/>
    <w:rsid w:val="0024630B"/>
    <w:rsid w:val="002478D5"/>
    <w:rsid w:val="00247F9F"/>
    <w:rsid w:val="0025156F"/>
    <w:rsid w:val="00251C6F"/>
    <w:rsid w:val="00252906"/>
    <w:rsid w:val="002542C4"/>
    <w:rsid w:val="002545B0"/>
    <w:rsid w:val="00256F9E"/>
    <w:rsid w:val="00257CC0"/>
    <w:rsid w:val="002604B3"/>
    <w:rsid w:val="002607CF"/>
    <w:rsid w:val="00260DB4"/>
    <w:rsid w:val="0026355F"/>
    <w:rsid w:val="002640D0"/>
    <w:rsid w:val="00265351"/>
    <w:rsid w:val="00266877"/>
    <w:rsid w:val="00266E98"/>
    <w:rsid w:val="00267018"/>
    <w:rsid w:val="00267498"/>
    <w:rsid w:val="00267C8E"/>
    <w:rsid w:val="0027153C"/>
    <w:rsid w:val="002732E8"/>
    <w:rsid w:val="00273DB6"/>
    <w:rsid w:val="00273E85"/>
    <w:rsid w:val="002743B9"/>
    <w:rsid w:val="002752AA"/>
    <w:rsid w:val="00275C77"/>
    <w:rsid w:val="00275E5C"/>
    <w:rsid w:val="002775C9"/>
    <w:rsid w:val="002802B9"/>
    <w:rsid w:val="00280BDA"/>
    <w:rsid w:val="0028146F"/>
    <w:rsid w:val="00281582"/>
    <w:rsid w:val="00282222"/>
    <w:rsid w:val="00282344"/>
    <w:rsid w:val="0028281F"/>
    <w:rsid w:val="00283A3F"/>
    <w:rsid w:val="00284DD7"/>
    <w:rsid w:val="00284F6C"/>
    <w:rsid w:val="00285298"/>
    <w:rsid w:val="00285453"/>
    <w:rsid w:val="00285D7B"/>
    <w:rsid w:val="0028652F"/>
    <w:rsid w:val="0028689F"/>
    <w:rsid w:val="00286F4E"/>
    <w:rsid w:val="00290D84"/>
    <w:rsid w:val="00291B8F"/>
    <w:rsid w:val="0029261D"/>
    <w:rsid w:val="002928F9"/>
    <w:rsid w:val="00294027"/>
    <w:rsid w:val="002945C8"/>
    <w:rsid w:val="00294C15"/>
    <w:rsid w:val="00294D17"/>
    <w:rsid w:val="00294D39"/>
    <w:rsid w:val="0029532F"/>
    <w:rsid w:val="00295737"/>
    <w:rsid w:val="002962FC"/>
    <w:rsid w:val="00296D93"/>
    <w:rsid w:val="00296F32"/>
    <w:rsid w:val="0029704B"/>
    <w:rsid w:val="002A0390"/>
    <w:rsid w:val="002A06C0"/>
    <w:rsid w:val="002A1249"/>
    <w:rsid w:val="002A2A50"/>
    <w:rsid w:val="002A3CC9"/>
    <w:rsid w:val="002A3D7B"/>
    <w:rsid w:val="002A4475"/>
    <w:rsid w:val="002A496A"/>
    <w:rsid w:val="002A4FF5"/>
    <w:rsid w:val="002A5F97"/>
    <w:rsid w:val="002A6452"/>
    <w:rsid w:val="002A72C6"/>
    <w:rsid w:val="002B038C"/>
    <w:rsid w:val="002B054B"/>
    <w:rsid w:val="002B15AC"/>
    <w:rsid w:val="002B22E7"/>
    <w:rsid w:val="002B3FE6"/>
    <w:rsid w:val="002B4370"/>
    <w:rsid w:val="002B458B"/>
    <w:rsid w:val="002B54E8"/>
    <w:rsid w:val="002B628E"/>
    <w:rsid w:val="002B6C2D"/>
    <w:rsid w:val="002B737E"/>
    <w:rsid w:val="002C0785"/>
    <w:rsid w:val="002C0C99"/>
    <w:rsid w:val="002C181B"/>
    <w:rsid w:val="002C1B06"/>
    <w:rsid w:val="002C22C1"/>
    <w:rsid w:val="002C2678"/>
    <w:rsid w:val="002C2698"/>
    <w:rsid w:val="002C393D"/>
    <w:rsid w:val="002C499A"/>
    <w:rsid w:val="002C68AC"/>
    <w:rsid w:val="002C72D6"/>
    <w:rsid w:val="002C7BEC"/>
    <w:rsid w:val="002D1DA5"/>
    <w:rsid w:val="002D6736"/>
    <w:rsid w:val="002D68C4"/>
    <w:rsid w:val="002D7AF3"/>
    <w:rsid w:val="002E0161"/>
    <w:rsid w:val="002E03D3"/>
    <w:rsid w:val="002E0F68"/>
    <w:rsid w:val="002E12A2"/>
    <w:rsid w:val="002E39EF"/>
    <w:rsid w:val="002E3B7C"/>
    <w:rsid w:val="002E45B0"/>
    <w:rsid w:val="002E470A"/>
    <w:rsid w:val="002E6014"/>
    <w:rsid w:val="002E6091"/>
    <w:rsid w:val="002E65D6"/>
    <w:rsid w:val="002F05D8"/>
    <w:rsid w:val="002F07B9"/>
    <w:rsid w:val="002F111C"/>
    <w:rsid w:val="002F22AB"/>
    <w:rsid w:val="002F2389"/>
    <w:rsid w:val="002F26CD"/>
    <w:rsid w:val="002F33B9"/>
    <w:rsid w:val="002F3695"/>
    <w:rsid w:val="002F3DDE"/>
    <w:rsid w:val="002F65AE"/>
    <w:rsid w:val="002F68E2"/>
    <w:rsid w:val="002F6E11"/>
    <w:rsid w:val="002F7301"/>
    <w:rsid w:val="002F77BE"/>
    <w:rsid w:val="002F7B32"/>
    <w:rsid w:val="002F7DF4"/>
    <w:rsid w:val="00300D4C"/>
    <w:rsid w:val="003013C9"/>
    <w:rsid w:val="00302AD7"/>
    <w:rsid w:val="0030337B"/>
    <w:rsid w:val="00305E1C"/>
    <w:rsid w:val="00306525"/>
    <w:rsid w:val="003107E8"/>
    <w:rsid w:val="00310931"/>
    <w:rsid w:val="00310B28"/>
    <w:rsid w:val="0031106E"/>
    <w:rsid w:val="00311A59"/>
    <w:rsid w:val="00312062"/>
    <w:rsid w:val="003123E7"/>
    <w:rsid w:val="00312C38"/>
    <w:rsid w:val="003132BA"/>
    <w:rsid w:val="0031359C"/>
    <w:rsid w:val="00313AB4"/>
    <w:rsid w:val="003146BA"/>
    <w:rsid w:val="00314A62"/>
    <w:rsid w:val="00314FC0"/>
    <w:rsid w:val="00314FF0"/>
    <w:rsid w:val="00315E97"/>
    <w:rsid w:val="00315F2E"/>
    <w:rsid w:val="00317909"/>
    <w:rsid w:val="00317E31"/>
    <w:rsid w:val="003212CF"/>
    <w:rsid w:val="0032143E"/>
    <w:rsid w:val="003226B6"/>
    <w:rsid w:val="00322E0D"/>
    <w:rsid w:val="00323D20"/>
    <w:rsid w:val="0032453A"/>
    <w:rsid w:val="00325CDE"/>
    <w:rsid w:val="00325D09"/>
    <w:rsid w:val="0032701F"/>
    <w:rsid w:val="0032734E"/>
    <w:rsid w:val="00327E03"/>
    <w:rsid w:val="003304DC"/>
    <w:rsid w:val="00331091"/>
    <w:rsid w:val="00331308"/>
    <w:rsid w:val="0033162C"/>
    <w:rsid w:val="00331ADC"/>
    <w:rsid w:val="00332A06"/>
    <w:rsid w:val="00332CA2"/>
    <w:rsid w:val="00332E83"/>
    <w:rsid w:val="0033379A"/>
    <w:rsid w:val="00333A6C"/>
    <w:rsid w:val="00333CDE"/>
    <w:rsid w:val="00333F58"/>
    <w:rsid w:val="003342B2"/>
    <w:rsid w:val="003348E4"/>
    <w:rsid w:val="00334D1C"/>
    <w:rsid w:val="00334F11"/>
    <w:rsid w:val="00334F20"/>
    <w:rsid w:val="00335DA0"/>
    <w:rsid w:val="0033613F"/>
    <w:rsid w:val="0033661F"/>
    <w:rsid w:val="00340020"/>
    <w:rsid w:val="003413AF"/>
    <w:rsid w:val="0034185A"/>
    <w:rsid w:val="0034188D"/>
    <w:rsid w:val="003418B7"/>
    <w:rsid w:val="00342FFD"/>
    <w:rsid w:val="00343D0E"/>
    <w:rsid w:val="00344CC1"/>
    <w:rsid w:val="00344EA6"/>
    <w:rsid w:val="00345263"/>
    <w:rsid w:val="00346060"/>
    <w:rsid w:val="00346088"/>
    <w:rsid w:val="003463C1"/>
    <w:rsid w:val="00346A0F"/>
    <w:rsid w:val="003506D0"/>
    <w:rsid w:val="00352573"/>
    <w:rsid w:val="00352A8E"/>
    <w:rsid w:val="00353B96"/>
    <w:rsid w:val="00355A99"/>
    <w:rsid w:val="003564AB"/>
    <w:rsid w:val="003566DE"/>
    <w:rsid w:val="00356D8F"/>
    <w:rsid w:val="003571B4"/>
    <w:rsid w:val="00357622"/>
    <w:rsid w:val="00357AA1"/>
    <w:rsid w:val="0036147E"/>
    <w:rsid w:val="00361B29"/>
    <w:rsid w:val="00361DAA"/>
    <w:rsid w:val="00364743"/>
    <w:rsid w:val="003648BF"/>
    <w:rsid w:val="0036499A"/>
    <w:rsid w:val="00371975"/>
    <w:rsid w:val="00371FDF"/>
    <w:rsid w:val="0037322E"/>
    <w:rsid w:val="003737C8"/>
    <w:rsid w:val="003743F6"/>
    <w:rsid w:val="003747AF"/>
    <w:rsid w:val="003749E9"/>
    <w:rsid w:val="00374E8C"/>
    <w:rsid w:val="00374E97"/>
    <w:rsid w:val="003751E5"/>
    <w:rsid w:val="00375EE9"/>
    <w:rsid w:val="00376043"/>
    <w:rsid w:val="003765A6"/>
    <w:rsid w:val="00376A52"/>
    <w:rsid w:val="003775A6"/>
    <w:rsid w:val="003811EC"/>
    <w:rsid w:val="00381C03"/>
    <w:rsid w:val="00382E6D"/>
    <w:rsid w:val="00383004"/>
    <w:rsid w:val="003837CC"/>
    <w:rsid w:val="00383E25"/>
    <w:rsid w:val="00384524"/>
    <w:rsid w:val="00384E19"/>
    <w:rsid w:val="003858A2"/>
    <w:rsid w:val="003860B0"/>
    <w:rsid w:val="00386981"/>
    <w:rsid w:val="00386EB0"/>
    <w:rsid w:val="003875C5"/>
    <w:rsid w:val="00387709"/>
    <w:rsid w:val="00387D70"/>
    <w:rsid w:val="0039206A"/>
    <w:rsid w:val="00392BD1"/>
    <w:rsid w:val="0039410E"/>
    <w:rsid w:val="00394CEC"/>
    <w:rsid w:val="003958ED"/>
    <w:rsid w:val="003969CF"/>
    <w:rsid w:val="003A002F"/>
    <w:rsid w:val="003A0392"/>
    <w:rsid w:val="003A0CF2"/>
    <w:rsid w:val="003A164E"/>
    <w:rsid w:val="003A3F7B"/>
    <w:rsid w:val="003A446D"/>
    <w:rsid w:val="003A44A7"/>
    <w:rsid w:val="003A509A"/>
    <w:rsid w:val="003A5380"/>
    <w:rsid w:val="003A5C17"/>
    <w:rsid w:val="003A7A10"/>
    <w:rsid w:val="003B1B94"/>
    <w:rsid w:val="003B228A"/>
    <w:rsid w:val="003B4250"/>
    <w:rsid w:val="003B44D4"/>
    <w:rsid w:val="003B4E6A"/>
    <w:rsid w:val="003B548F"/>
    <w:rsid w:val="003B7C11"/>
    <w:rsid w:val="003C0685"/>
    <w:rsid w:val="003C1050"/>
    <w:rsid w:val="003C2019"/>
    <w:rsid w:val="003C2A4F"/>
    <w:rsid w:val="003C2E83"/>
    <w:rsid w:val="003C3AE8"/>
    <w:rsid w:val="003C6343"/>
    <w:rsid w:val="003C6AC0"/>
    <w:rsid w:val="003C6ACC"/>
    <w:rsid w:val="003C6B75"/>
    <w:rsid w:val="003C7A22"/>
    <w:rsid w:val="003D0400"/>
    <w:rsid w:val="003D0BB0"/>
    <w:rsid w:val="003D0D6A"/>
    <w:rsid w:val="003D0ED6"/>
    <w:rsid w:val="003D160B"/>
    <w:rsid w:val="003D33C9"/>
    <w:rsid w:val="003D344A"/>
    <w:rsid w:val="003D389D"/>
    <w:rsid w:val="003D3A95"/>
    <w:rsid w:val="003D45BD"/>
    <w:rsid w:val="003D45C9"/>
    <w:rsid w:val="003D4A98"/>
    <w:rsid w:val="003D4D5E"/>
    <w:rsid w:val="003D511A"/>
    <w:rsid w:val="003D56DD"/>
    <w:rsid w:val="003D5959"/>
    <w:rsid w:val="003E072B"/>
    <w:rsid w:val="003E088B"/>
    <w:rsid w:val="003E16D8"/>
    <w:rsid w:val="003E1C42"/>
    <w:rsid w:val="003E2DB3"/>
    <w:rsid w:val="003E3338"/>
    <w:rsid w:val="003E336A"/>
    <w:rsid w:val="003E3685"/>
    <w:rsid w:val="003E48F6"/>
    <w:rsid w:val="003E49FE"/>
    <w:rsid w:val="003E4E97"/>
    <w:rsid w:val="003E528C"/>
    <w:rsid w:val="003E52CE"/>
    <w:rsid w:val="003E5363"/>
    <w:rsid w:val="003E5AAB"/>
    <w:rsid w:val="003E647E"/>
    <w:rsid w:val="003E79C2"/>
    <w:rsid w:val="003E7E16"/>
    <w:rsid w:val="003F0213"/>
    <w:rsid w:val="003F036C"/>
    <w:rsid w:val="003F0385"/>
    <w:rsid w:val="003F14A9"/>
    <w:rsid w:val="003F16B2"/>
    <w:rsid w:val="003F1802"/>
    <w:rsid w:val="003F21DD"/>
    <w:rsid w:val="003F2280"/>
    <w:rsid w:val="003F23D1"/>
    <w:rsid w:val="003F26A7"/>
    <w:rsid w:val="003F2B80"/>
    <w:rsid w:val="003F34D6"/>
    <w:rsid w:val="003F3D70"/>
    <w:rsid w:val="003F3EBC"/>
    <w:rsid w:val="003F4B10"/>
    <w:rsid w:val="003F528F"/>
    <w:rsid w:val="003F6262"/>
    <w:rsid w:val="003F6EAF"/>
    <w:rsid w:val="003F7885"/>
    <w:rsid w:val="003F78B8"/>
    <w:rsid w:val="00400A9F"/>
    <w:rsid w:val="00400E8E"/>
    <w:rsid w:val="00400E9B"/>
    <w:rsid w:val="00400FD3"/>
    <w:rsid w:val="00401AEC"/>
    <w:rsid w:val="00401D72"/>
    <w:rsid w:val="00401D79"/>
    <w:rsid w:val="00402080"/>
    <w:rsid w:val="00402712"/>
    <w:rsid w:val="00402895"/>
    <w:rsid w:val="0040314C"/>
    <w:rsid w:val="00403636"/>
    <w:rsid w:val="004038E3"/>
    <w:rsid w:val="00403FED"/>
    <w:rsid w:val="0040512C"/>
    <w:rsid w:val="004055C5"/>
    <w:rsid w:val="004056E9"/>
    <w:rsid w:val="00407781"/>
    <w:rsid w:val="00410294"/>
    <w:rsid w:val="00410C42"/>
    <w:rsid w:val="00411661"/>
    <w:rsid w:val="0041279E"/>
    <w:rsid w:val="004127B6"/>
    <w:rsid w:val="004127C4"/>
    <w:rsid w:val="00413D6E"/>
    <w:rsid w:val="00414A43"/>
    <w:rsid w:val="00414B04"/>
    <w:rsid w:val="004156E4"/>
    <w:rsid w:val="00416CBD"/>
    <w:rsid w:val="00416D38"/>
    <w:rsid w:val="00416D72"/>
    <w:rsid w:val="004174B8"/>
    <w:rsid w:val="00417B90"/>
    <w:rsid w:val="00417CE6"/>
    <w:rsid w:val="00420541"/>
    <w:rsid w:val="0042091B"/>
    <w:rsid w:val="004209E8"/>
    <w:rsid w:val="00420A2F"/>
    <w:rsid w:val="00423168"/>
    <w:rsid w:val="00423B2F"/>
    <w:rsid w:val="0042427A"/>
    <w:rsid w:val="004245DA"/>
    <w:rsid w:val="00424C44"/>
    <w:rsid w:val="0042600D"/>
    <w:rsid w:val="004268BD"/>
    <w:rsid w:val="00426CFF"/>
    <w:rsid w:val="00427072"/>
    <w:rsid w:val="00427461"/>
    <w:rsid w:val="00427A3D"/>
    <w:rsid w:val="00427B4C"/>
    <w:rsid w:val="004317C7"/>
    <w:rsid w:val="00431888"/>
    <w:rsid w:val="00431E82"/>
    <w:rsid w:val="00432525"/>
    <w:rsid w:val="0043288F"/>
    <w:rsid w:val="004336B6"/>
    <w:rsid w:val="00433879"/>
    <w:rsid w:val="00433A75"/>
    <w:rsid w:val="004348CD"/>
    <w:rsid w:val="0043492B"/>
    <w:rsid w:val="00435382"/>
    <w:rsid w:val="004363DD"/>
    <w:rsid w:val="00437939"/>
    <w:rsid w:val="00440114"/>
    <w:rsid w:val="0044130B"/>
    <w:rsid w:val="0044174C"/>
    <w:rsid w:val="004417C2"/>
    <w:rsid w:val="00441B7A"/>
    <w:rsid w:val="00441FCD"/>
    <w:rsid w:val="004426AC"/>
    <w:rsid w:val="00442BBE"/>
    <w:rsid w:val="004434B4"/>
    <w:rsid w:val="004435CF"/>
    <w:rsid w:val="00443AFB"/>
    <w:rsid w:val="004440A3"/>
    <w:rsid w:val="0044575A"/>
    <w:rsid w:val="004461F8"/>
    <w:rsid w:val="0044637F"/>
    <w:rsid w:val="00447079"/>
    <w:rsid w:val="004478EF"/>
    <w:rsid w:val="004507CF"/>
    <w:rsid w:val="00451C38"/>
    <w:rsid w:val="004526A6"/>
    <w:rsid w:val="00452D43"/>
    <w:rsid w:val="00452F2D"/>
    <w:rsid w:val="004531B8"/>
    <w:rsid w:val="004535BC"/>
    <w:rsid w:val="00455220"/>
    <w:rsid w:val="00455470"/>
    <w:rsid w:val="00455DFA"/>
    <w:rsid w:val="00457284"/>
    <w:rsid w:val="0045735A"/>
    <w:rsid w:val="0045759A"/>
    <w:rsid w:val="0045781E"/>
    <w:rsid w:val="00457FEC"/>
    <w:rsid w:val="004601AE"/>
    <w:rsid w:val="00460304"/>
    <w:rsid w:val="00461084"/>
    <w:rsid w:val="004611FB"/>
    <w:rsid w:val="00461415"/>
    <w:rsid w:val="0046186C"/>
    <w:rsid w:val="00461DA1"/>
    <w:rsid w:val="004627C1"/>
    <w:rsid w:val="00462FEE"/>
    <w:rsid w:val="004647E1"/>
    <w:rsid w:val="00464C28"/>
    <w:rsid w:val="00464E2E"/>
    <w:rsid w:val="00465CE2"/>
    <w:rsid w:val="004666F7"/>
    <w:rsid w:val="00466830"/>
    <w:rsid w:val="004668A2"/>
    <w:rsid w:val="004675D5"/>
    <w:rsid w:val="00470EA5"/>
    <w:rsid w:val="00470F93"/>
    <w:rsid w:val="00471018"/>
    <w:rsid w:val="00471387"/>
    <w:rsid w:val="00472187"/>
    <w:rsid w:val="00474551"/>
    <w:rsid w:val="004749AD"/>
    <w:rsid w:val="00474ACE"/>
    <w:rsid w:val="00475DA4"/>
    <w:rsid w:val="00476974"/>
    <w:rsid w:val="00476EEB"/>
    <w:rsid w:val="0047734E"/>
    <w:rsid w:val="004773B9"/>
    <w:rsid w:val="00480BF0"/>
    <w:rsid w:val="00481041"/>
    <w:rsid w:val="00481566"/>
    <w:rsid w:val="00481B02"/>
    <w:rsid w:val="004825F6"/>
    <w:rsid w:val="00482A8F"/>
    <w:rsid w:val="004842C1"/>
    <w:rsid w:val="004845E4"/>
    <w:rsid w:val="00484C1F"/>
    <w:rsid w:val="0049011C"/>
    <w:rsid w:val="004903A4"/>
    <w:rsid w:val="00490C5A"/>
    <w:rsid w:val="004914C9"/>
    <w:rsid w:val="0049247F"/>
    <w:rsid w:val="00492A8C"/>
    <w:rsid w:val="00492F82"/>
    <w:rsid w:val="00493867"/>
    <w:rsid w:val="00493D59"/>
    <w:rsid w:val="00493FCD"/>
    <w:rsid w:val="00494865"/>
    <w:rsid w:val="00495642"/>
    <w:rsid w:val="00496922"/>
    <w:rsid w:val="00496A7F"/>
    <w:rsid w:val="00496C91"/>
    <w:rsid w:val="004971CA"/>
    <w:rsid w:val="004972F4"/>
    <w:rsid w:val="004975CB"/>
    <w:rsid w:val="004A032C"/>
    <w:rsid w:val="004A0782"/>
    <w:rsid w:val="004A19D4"/>
    <w:rsid w:val="004A2677"/>
    <w:rsid w:val="004A2DA0"/>
    <w:rsid w:val="004A343B"/>
    <w:rsid w:val="004A46AF"/>
    <w:rsid w:val="004A4B3D"/>
    <w:rsid w:val="004A54C8"/>
    <w:rsid w:val="004A59A6"/>
    <w:rsid w:val="004A6840"/>
    <w:rsid w:val="004A6A8C"/>
    <w:rsid w:val="004A6FFE"/>
    <w:rsid w:val="004B0E08"/>
    <w:rsid w:val="004B14BC"/>
    <w:rsid w:val="004B1C33"/>
    <w:rsid w:val="004B2229"/>
    <w:rsid w:val="004B2B4C"/>
    <w:rsid w:val="004B3125"/>
    <w:rsid w:val="004B34E2"/>
    <w:rsid w:val="004B3B73"/>
    <w:rsid w:val="004B3F08"/>
    <w:rsid w:val="004B4337"/>
    <w:rsid w:val="004B62AB"/>
    <w:rsid w:val="004B71F9"/>
    <w:rsid w:val="004B72CB"/>
    <w:rsid w:val="004C0109"/>
    <w:rsid w:val="004C2CE0"/>
    <w:rsid w:val="004C3888"/>
    <w:rsid w:val="004C3E59"/>
    <w:rsid w:val="004C5851"/>
    <w:rsid w:val="004C630B"/>
    <w:rsid w:val="004C65CC"/>
    <w:rsid w:val="004C6E03"/>
    <w:rsid w:val="004C6ED5"/>
    <w:rsid w:val="004C724F"/>
    <w:rsid w:val="004C7D65"/>
    <w:rsid w:val="004D0453"/>
    <w:rsid w:val="004D0726"/>
    <w:rsid w:val="004D0EBD"/>
    <w:rsid w:val="004D10E1"/>
    <w:rsid w:val="004D1640"/>
    <w:rsid w:val="004D2346"/>
    <w:rsid w:val="004D2B8A"/>
    <w:rsid w:val="004D3677"/>
    <w:rsid w:val="004D3BC8"/>
    <w:rsid w:val="004D4103"/>
    <w:rsid w:val="004D4C36"/>
    <w:rsid w:val="004D52C7"/>
    <w:rsid w:val="004D5A6F"/>
    <w:rsid w:val="004D5C9B"/>
    <w:rsid w:val="004D67D8"/>
    <w:rsid w:val="004D7730"/>
    <w:rsid w:val="004E0F2D"/>
    <w:rsid w:val="004E11C8"/>
    <w:rsid w:val="004E15CD"/>
    <w:rsid w:val="004E1A64"/>
    <w:rsid w:val="004E1CC1"/>
    <w:rsid w:val="004E2539"/>
    <w:rsid w:val="004E2A8E"/>
    <w:rsid w:val="004E31CF"/>
    <w:rsid w:val="004E43C9"/>
    <w:rsid w:val="004E46C7"/>
    <w:rsid w:val="004E4C15"/>
    <w:rsid w:val="004E4E88"/>
    <w:rsid w:val="004E5844"/>
    <w:rsid w:val="004E5848"/>
    <w:rsid w:val="004E6076"/>
    <w:rsid w:val="004E6497"/>
    <w:rsid w:val="004E64BC"/>
    <w:rsid w:val="004E6F1F"/>
    <w:rsid w:val="004E6FF1"/>
    <w:rsid w:val="004E7819"/>
    <w:rsid w:val="004E7C2E"/>
    <w:rsid w:val="004E7D5D"/>
    <w:rsid w:val="004F0159"/>
    <w:rsid w:val="004F0843"/>
    <w:rsid w:val="004F141F"/>
    <w:rsid w:val="004F2B76"/>
    <w:rsid w:val="004F44F2"/>
    <w:rsid w:val="004F4D67"/>
    <w:rsid w:val="004F5A8B"/>
    <w:rsid w:val="004F5ED2"/>
    <w:rsid w:val="004F74B3"/>
    <w:rsid w:val="004F7899"/>
    <w:rsid w:val="004F799C"/>
    <w:rsid w:val="00500068"/>
    <w:rsid w:val="00500E36"/>
    <w:rsid w:val="0050130B"/>
    <w:rsid w:val="0050132E"/>
    <w:rsid w:val="00503B07"/>
    <w:rsid w:val="00503BB9"/>
    <w:rsid w:val="00503E1D"/>
    <w:rsid w:val="00504153"/>
    <w:rsid w:val="0050471A"/>
    <w:rsid w:val="00504988"/>
    <w:rsid w:val="00504D80"/>
    <w:rsid w:val="00505022"/>
    <w:rsid w:val="005071F1"/>
    <w:rsid w:val="005073A3"/>
    <w:rsid w:val="005073AA"/>
    <w:rsid w:val="005078BA"/>
    <w:rsid w:val="00507D06"/>
    <w:rsid w:val="00507F84"/>
    <w:rsid w:val="00510460"/>
    <w:rsid w:val="0051073A"/>
    <w:rsid w:val="005115E0"/>
    <w:rsid w:val="00512E10"/>
    <w:rsid w:val="00513E27"/>
    <w:rsid w:val="0051439D"/>
    <w:rsid w:val="0051512B"/>
    <w:rsid w:val="005157B4"/>
    <w:rsid w:val="0051693B"/>
    <w:rsid w:val="00516FB7"/>
    <w:rsid w:val="00517CCC"/>
    <w:rsid w:val="00517E2C"/>
    <w:rsid w:val="00520035"/>
    <w:rsid w:val="005201A7"/>
    <w:rsid w:val="00520485"/>
    <w:rsid w:val="005206FB"/>
    <w:rsid w:val="0052080C"/>
    <w:rsid w:val="00522154"/>
    <w:rsid w:val="0052286C"/>
    <w:rsid w:val="005228EB"/>
    <w:rsid w:val="00522E3F"/>
    <w:rsid w:val="005235E4"/>
    <w:rsid w:val="00525341"/>
    <w:rsid w:val="00525C91"/>
    <w:rsid w:val="00526729"/>
    <w:rsid w:val="00526A46"/>
    <w:rsid w:val="00526DAF"/>
    <w:rsid w:val="0052718E"/>
    <w:rsid w:val="00527E86"/>
    <w:rsid w:val="005317AF"/>
    <w:rsid w:val="00531B37"/>
    <w:rsid w:val="00531FED"/>
    <w:rsid w:val="00532872"/>
    <w:rsid w:val="00533566"/>
    <w:rsid w:val="00533B63"/>
    <w:rsid w:val="00534036"/>
    <w:rsid w:val="005343BD"/>
    <w:rsid w:val="00534413"/>
    <w:rsid w:val="00535574"/>
    <w:rsid w:val="0053656B"/>
    <w:rsid w:val="00536746"/>
    <w:rsid w:val="005404C1"/>
    <w:rsid w:val="005418E9"/>
    <w:rsid w:val="00543197"/>
    <w:rsid w:val="00545191"/>
    <w:rsid w:val="00545AFF"/>
    <w:rsid w:val="00545D6C"/>
    <w:rsid w:val="00547C23"/>
    <w:rsid w:val="00550081"/>
    <w:rsid w:val="00550B92"/>
    <w:rsid w:val="00551A8F"/>
    <w:rsid w:val="00552BE4"/>
    <w:rsid w:val="00552F99"/>
    <w:rsid w:val="00554392"/>
    <w:rsid w:val="00554739"/>
    <w:rsid w:val="00554C64"/>
    <w:rsid w:val="00555CE7"/>
    <w:rsid w:val="00556076"/>
    <w:rsid w:val="00557E48"/>
    <w:rsid w:val="00561460"/>
    <w:rsid w:val="00562216"/>
    <w:rsid w:val="0056248C"/>
    <w:rsid w:val="00563E48"/>
    <w:rsid w:val="00564015"/>
    <w:rsid w:val="0056416A"/>
    <w:rsid w:val="005656A0"/>
    <w:rsid w:val="00566828"/>
    <w:rsid w:val="00567232"/>
    <w:rsid w:val="005673E3"/>
    <w:rsid w:val="00567511"/>
    <w:rsid w:val="0056758A"/>
    <w:rsid w:val="0056771D"/>
    <w:rsid w:val="00570277"/>
    <w:rsid w:val="00571745"/>
    <w:rsid w:val="00571977"/>
    <w:rsid w:val="00571C57"/>
    <w:rsid w:val="00572729"/>
    <w:rsid w:val="0057291B"/>
    <w:rsid w:val="005738EC"/>
    <w:rsid w:val="00574229"/>
    <w:rsid w:val="005745DD"/>
    <w:rsid w:val="00574F70"/>
    <w:rsid w:val="00575188"/>
    <w:rsid w:val="005764FA"/>
    <w:rsid w:val="00577460"/>
    <w:rsid w:val="005774D5"/>
    <w:rsid w:val="00577584"/>
    <w:rsid w:val="0057760D"/>
    <w:rsid w:val="00577DD6"/>
    <w:rsid w:val="0058057E"/>
    <w:rsid w:val="00580900"/>
    <w:rsid w:val="00581D8B"/>
    <w:rsid w:val="005820CD"/>
    <w:rsid w:val="005827C7"/>
    <w:rsid w:val="0058519F"/>
    <w:rsid w:val="00586C15"/>
    <w:rsid w:val="00587402"/>
    <w:rsid w:val="005876F0"/>
    <w:rsid w:val="00587A46"/>
    <w:rsid w:val="00587CBE"/>
    <w:rsid w:val="005902BC"/>
    <w:rsid w:val="005909C9"/>
    <w:rsid w:val="00590A8B"/>
    <w:rsid w:val="005915C9"/>
    <w:rsid w:val="005923D2"/>
    <w:rsid w:val="005925AC"/>
    <w:rsid w:val="005926EA"/>
    <w:rsid w:val="00593125"/>
    <w:rsid w:val="005934A0"/>
    <w:rsid w:val="005934CB"/>
    <w:rsid w:val="005963B2"/>
    <w:rsid w:val="00596F1E"/>
    <w:rsid w:val="005975A9"/>
    <w:rsid w:val="005A0328"/>
    <w:rsid w:val="005A03D9"/>
    <w:rsid w:val="005A06A5"/>
    <w:rsid w:val="005A0991"/>
    <w:rsid w:val="005A0F62"/>
    <w:rsid w:val="005A1030"/>
    <w:rsid w:val="005A123D"/>
    <w:rsid w:val="005A16E6"/>
    <w:rsid w:val="005A1F29"/>
    <w:rsid w:val="005A285E"/>
    <w:rsid w:val="005A2AAD"/>
    <w:rsid w:val="005A2C19"/>
    <w:rsid w:val="005A2EEB"/>
    <w:rsid w:val="005A372F"/>
    <w:rsid w:val="005A3E14"/>
    <w:rsid w:val="005A3F2B"/>
    <w:rsid w:val="005A4154"/>
    <w:rsid w:val="005A4BA8"/>
    <w:rsid w:val="005A535B"/>
    <w:rsid w:val="005A5404"/>
    <w:rsid w:val="005A590B"/>
    <w:rsid w:val="005A6733"/>
    <w:rsid w:val="005A67CB"/>
    <w:rsid w:val="005B060C"/>
    <w:rsid w:val="005B096B"/>
    <w:rsid w:val="005B147D"/>
    <w:rsid w:val="005B150A"/>
    <w:rsid w:val="005B165A"/>
    <w:rsid w:val="005B1A70"/>
    <w:rsid w:val="005B1C24"/>
    <w:rsid w:val="005B25F8"/>
    <w:rsid w:val="005B2744"/>
    <w:rsid w:val="005B35BA"/>
    <w:rsid w:val="005B47BC"/>
    <w:rsid w:val="005B4DB6"/>
    <w:rsid w:val="005B5F7D"/>
    <w:rsid w:val="005C07AD"/>
    <w:rsid w:val="005C0AC9"/>
    <w:rsid w:val="005C1755"/>
    <w:rsid w:val="005C1A58"/>
    <w:rsid w:val="005C1B75"/>
    <w:rsid w:val="005C2855"/>
    <w:rsid w:val="005C3C5B"/>
    <w:rsid w:val="005C420E"/>
    <w:rsid w:val="005C440D"/>
    <w:rsid w:val="005C5883"/>
    <w:rsid w:val="005D011C"/>
    <w:rsid w:val="005D05C0"/>
    <w:rsid w:val="005D0E82"/>
    <w:rsid w:val="005D1560"/>
    <w:rsid w:val="005D2822"/>
    <w:rsid w:val="005D2E0D"/>
    <w:rsid w:val="005D2E29"/>
    <w:rsid w:val="005D34AF"/>
    <w:rsid w:val="005D3DBE"/>
    <w:rsid w:val="005D4CAF"/>
    <w:rsid w:val="005D5465"/>
    <w:rsid w:val="005D5ABE"/>
    <w:rsid w:val="005D65E7"/>
    <w:rsid w:val="005D6B9D"/>
    <w:rsid w:val="005D73D8"/>
    <w:rsid w:val="005D79B5"/>
    <w:rsid w:val="005D7AB8"/>
    <w:rsid w:val="005E07DA"/>
    <w:rsid w:val="005E0B7A"/>
    <w:rsid w:val="005E17AC"/>
    <w:rsid w:val="005E1A7C"/>
    <w:rsid w:val="005E1B41"/>
    <w:rsid w:val="005E2702"/>
    <w:rsid w:val="005E38C8"/>
    <w:rsid w:val="005E3BA8"/>
    <w:rsid w:val="005E3ECE"/>
    <w:rsid w:val="005E4228"/>
    <w:rsid w:val="005E543D"/>
    <w:rsid w:val="005E58D0"/>
    <w:rsid w:val="005E614B"/>
    <w:rsid w:val="005E62D2"/>
    <w:rsid w:val="005E69EF"/>
    <w:rsid w:val="005E6E8C"/>
    <w:rsid w:val="005F05DA"/>
    <w:rsid w:val="005F0806"/>
    <w:rsid w:val="005F0BB4"/>
    <w:rsid w:val="005F1120"/>
    <w:rsid w:val="005F1F25"/>
    <w:rsid w:val="005F3A06"/>
    <w:rsid w:val="005F3A77"/>
    <w:rsid w:val="005F3DF5"/>
    <w:rsid w:val="005F5056"/>
    <w:rsid w:val="005F7DEB"/>
    <w:rsid w:val="0060008C"/>
    <w:rsid w:val="00601ABA"/>
    <w:rsid w:val="006026F9"/>
    <w:rsid w:val="0060371F"/>
    <w:rsid w:val="00603F67"/>
    <w:rsid w:val="00604D1B"/>
    <w:rsid w:val="006053EA"/>
    <w:rsid w:val="00605F0E"/>
    <w:rsid w:val="00605F66"/>
    <w:rsid w:val="00606537"/>
    <w:rsid w:val="00606695"/>
    <w:rsid w:val="00606B20"/>
    <w:rsid w:val="00606B87"/>
    <w:rsid w:val="0061065E"/>
    <w:rsid w:val="0061075A"/>
    <w:rsid w:val="00611783"/>
    <w:rsid w:val="00611E90"/>
    <w:rsid w:val="00612D1E"/>
    <w:rsid w:val="00612E46"/>
    <w:rsid w:val="00613A5C"/>
    <w:rsid w:val="00614054"/>
    <w:rsid w:val="006140E8"/>
    <w:rsid w:val="0061768B"/>
    <w:rsid w:val="00621817"/>
    <w:rsid w:val="00621D37"/>
    <w:rsid w:val="00621EA2"/>
    <w:rsid w:val="00624396"/>
    <w:rsid w:val="00624C56"/>
    <w:rsid w:val="0062539A"/>
    <w:rsid w:val="00625E31"/>
    <w:rsid w:val="00625FE8"/>
    <w:rsid w:val="006267BA"/>
    <w:rsid w:val="00631EED"/>
    <w:rsid w:val="0063451F"/>
    <w:rsid w:val="00635022"/>
    <w:rsid w:val="006350F4"/>
    <w:rsid w:val="0063515A"/>
    <w:rsid w:val="00635252"/>
    <w:rsid w:val="0063580E"/>
    <w:rsid w:val="006358BF"/>
    <w:rsid w:val="00635FBC"/>
    <w:rsid w:val="006378A5"/>
    <w:rsid w:val="00637B20"/>
    <w:rsid w:val="00637D72"/>
    <w:rsid w:val="006403BA"/>
    <w:rsid w:val="00640613"/>
    <w:rsid w:val="0064135B"/>
    <w:rsid w:val="00641CE2"/>
    <w:rsid w:val="006420E1"/>
    <w:rsid w:val="006422C6"/>
    <w:rsid w:val="006434EF"/>
    <w:rsid w:val="00643DD6"/>
    <w:rsid w:val="00645131"/>
    <w:rsid w:val="006453B4"/>
    <w:rsid w:val="00645BB3"/>
    <w:rsid w:val="00646039"/>
    <w:rsid w:val="006465AB"/>
    <w:rsid w:val="00646B6B"/>
    <w:rsid w:val="00647887"/>
    <w:rsid w:val="00647C7E"/>
    <w:rsid w:val="00650811"/>
    <w:rsid w:val="006508C2"/>
    <w:rsid w:val="00650A22"/>
    <w:rsid w:val="0065114E"/>
    <w:rsid w:val="00651779"/>
    <w:rsid w:val="006518B4"/>
    <w:rsid w:val="00652F06"/>
    <w:rsid w:val="00653490"/>
    <w:rsid w:val="0065381D"/>
    <w:rsid w:val="00654109"/>
    <w:rsid w:val="0065447E"/>
    <w:rsid w:val="006548DD"/>
    <w:rsid w:val="00654A52"/>
    <w:rsid w:val="00654FD6"/>
    <w:rsid w:val="006551BD"/>
    <w:rsid w:val="00655EC3"/>
    <w:rsid w:val="006561B6"/>
    <w:rsid w:val="0065622F"/>
    <w:rsid w:val="006564CB"/>
    <w:rsid w:val="00660849"/>
    <w:rsid w:val="006615DF"/>
    <w:rsid w:val="00662945"/>
    <w:rsid w:val="00662A20"/>
    <w:rsid w:val="00662F3D"/>
    <w:rsid w:val="00663084"/>
    <w:rsid w:val="00663C1A"/>
    <w:rsid w:val="00663E19"/>
    <w:rsid w:val="006641CF"/>
    <w:rsid w:val="00664EEB"/>
    <w:rsid w:val="00665750"/>
    <w:rsid w:val="00667783"/>
    <w:rsid w:val="00667BEB"/>
    <w:rsid w:val="00671F6C"/>
    <w:rsid w:val="00672B22"/>
    <w:rsid w:val="00673414"/>
    <w:rsid w:val="00673C41"/>
    <w:rsid w:val="00674B75"/>
    <w:rsid w:val="00675DDA"/>
    <w:rsid w:val="0067695A"/>
    <w:rsid w:val="0068007A"/>
    <w:rsid w:val="006800B2"/>
    <w:rsid w:val="006801F1"/>
    <w:rsid w:val="00681FD5"/>
    <w:rsid w:val="00683972"/>
    <w:rsid w:val="00684560"/>
    <w:rsid w:val="00684728"/>
    <w:rsid w:val="00684B78"/>
    <w:rsid w:val="0068572F"/>
    <w:rsid w:val="00686853"/>
    <w:rsid w:val="00687644"/>
    <w:rsid w:val="00687CF2"/>
    <w:rsid w:val="0069218C"/>
    <w:rsid w:val="00692585"/>
    <w:rsid w:val="00693E7B"/>
    <w:rsid w:val="006945A7"/>
    <w:rsid w:val="00696FA5"/>
    <w:rsid w:val="00697340"/>
    <w:rsid w:val="006A10D7"/>
    <w:rsid w:val="006A3181"/>
    <w:rsid w:val="006A34DB"/>
    <w:rsid w:val="006A36CD"/>
    <w:rsid w:val="006A4C82"/>
    <w:rsid w:val="006A4E1F"/>
    <w:rsid w:val="006A5FEA"/>
    <w:rsid w:val="006B0E85"/>
    <w:rsid w:val="006B1B71"/>
    <w:rsid w:val="006B2719"/>
    <w:rsid w:val="006B2774"/>
    <w:rsid w:val="006B2D3F"/>
    <w:rsid w:val="006B402A"/>
    <w:rsid w:val="006B50FA"/>
    <w:rsid w:val="006B5626"/>
    <w:rsid w:val="006B6099"/>
    <w:rsid w:val="006B64D7"/>
    <w:rsid w:val="006B6D77"/>
    <w:rsid w:val="006B77E7"/>
    <w:rsid w:val="006B7D5B"/>
    <w:rsid w:val="006C04B6"/>
    <w:rsid w:val="006C0F72"/>
    <w:rsid w:val="006C100A"/>
    <w:rsid w:val="006C283A"/>
    <w:rsid w:val="006C3428"/>
    <w:rsid w:val="006C4264"/>
    <w:rsid w:val="006C4791"/>
    <w:rsid w:val="006C4D0E"/>
    <w:rsid w:val="006C6723"/>
    <w:rsid w:val="006C7195"/>
    <w:rsid w:val="006C7BC6"/>
    <w:rsid w:val="006D0AFD"/>
    <w:rsid w:val="006D0C64"/>
    <w:rsid w:val="006D0ECF"/>
    <w:rsid w:val="006D192D"/>
    <w:rsid w:val="006D23FF"/>
    <w:rsid w:val="006D26A8"/>
    <w:rsid w:val="006D29DA"/>
    <w:rsid w:val="006D3731"/>
    <w:rsid w:val="006D64A7"/>
    <w:rsid w:val="006D6587"/>
    <w:rsid w:val="006D66AE"/>
    <w:rsid w:val="006D6B52"/>
    <w:rsid w:val="006D7D01"/>
    <w:rsid w:val="006E18A2"/>
    <w:rsid w:val="006E1B2D"/>
    <w:rsid w:val="006E210D"/>
    <w:rsid w:val="006E2E86"/>
    <w:rsid w:val="006E3348"/>
    <w:rsid w:val="006E3C77"/>
    <w:rsid w:val="006E3E41"/>
    <w:rsid w:val="006E5F5E"/>
    <w:rsid w:val="006E6745"/>
    <w:rsid w:val="006F0276"/>
    <w:rsid w:val="006F0BDF"/>
    <w:rsid w:val="006F1DAF"/>
    <w:rsid w:val="006F21F0"/>
    <w:rsid w:val="006F3185"/>
    <w:rsid w:val="006F452B"/>
    <w:rsid w:val="006F4B16"/>
    <w:rsid w:val="006F5119"/>
    <w:rsid w:val="006F6275"/>
    <w:rsid w:val="006F7917"/>
    <w:rsid w:val="006F7990"/>
    <w:rsid w:val="006F7CF2"/>
    <w:rsid w:val="0070111D"/>
    <w:rsid w:val="007027E4"/>
    <w:rsid w:val="007047BA"/>
    <w:rsid w:val="00704982"/>
    <w:rsid w:val="00704B51"/>
    <w:rsid w:val="00704F11"/>
    <w:rsid w:val="00705423"/>
    <w:rsid w:val="0070588D"/>
    <w:rsid w:val="007072EC"/>
    <w:rsid w:val="0071010F"/>
    <w:rsid w:val="00710BB3"/>
    <w:rsid w:val="007114DD"/>
    <w:rsid w:val="00711E5F"/>
    <w:rsid w:val="00712162"/>
    <w:rsid w:val="0071274B"/>
    <w:rsid w:val="00712A71"/>
    <w:rsid w:val="00714A84"/>
    <w:rsid w:val="00715BCE"/>
    <w:rsid w:val="007162A4"/>
    <w:rsid w:val="00717242"/>
    <w:rsid w:val="00720168"/>
    <w:rsid w:val="00720249"/>
    <w:rsid w:val="00720B7A"/>
    <w:rsid w:val="00720CB1"/>
    <w:rsid w:val="00721C3E"/>
    <w:rsid w:val="00723B41"/>
    <w:rsid w:val="00724CBB"/>
    <w:rsid w:val="007251E6"/>
    <w:rsid w:val="00725E9A"/>
    <w:rsid w:val="00725FC6"/>
    <w:rsid w:val="00727757"/>
    <w:rsid w:val="0073040E"/>
    <w:rsid w:val="007308A6"/>
    <w:rsid w:val="007308AC"/>
    <w:rsid w:val="00730FFB"/>
    <w:rsid w:val="007320D7"/>
    <w:rsid w:val="0073295C"/>
    <w:rsid w:val="00732BAA"/>
    <w:rsid w:val="007336FC"/>
    <w:rsid w:val="00734525"/>
    <w:rsid w:val="00734B78"/>
    <w:rsid w:val="00735011"/>
    <w:rsid w:val="00735937"/>
    <w:rsid w:val="00736571"/>
    <w:rsid w:val="0073679E"/>
    <w:rsid w:val="007370C9"/>
    <w:rsid w:val="007377FB"/>
    <w:rsid w:val="0074012E"/>
    <w:rsid w:val="007405BB"/>
    <w:rsid w:val="00741376"/>
    <w:rsid w:val="007419CF"/>
    <w:rsid w:val="007433A7"/>
    <w:rsid w:val="00743709"/>
    <w:rsid w:val="007438C1"/>
    <w:rsid w:val="00743C4C"/>
    <w:rsid w:val="00744284"/>
    <w:rsid w:val="00744692"/>
    <w:rsid w:val="0074676B"/>
    <w:rsid w:val="007472F6"/>
    <w:rsid w:val="00747686"/>
    <w:rsid w:val="0074773B"/>
    <w:rsid w:val="00750EC4"/>
    <w:rsid w:val="007511E2"/>
    <w:rsid w:val="007515C3"/>
    <w:rsid w:val="00751D1F"/>
    <w:rsid w:val="00751D54"/>
    <w:rsid w:val="0075288D"/>
    <w:rsid w:val="00753457"/>
    <w:rsid w:val="007550B8"/>
    <w:rsid w:val="00755697"/>
    <w:rsid w:val="00755745"/>
    <w:rsid w:val="00756C57"/>
    <w:rsid w:val="007578B0"/>
    <w:rsid w:val="00757B1C"/>
    <w:rsid w:val="00760743"/>
    <w:rsid w:val="00760CCA"/>
    <w:rsid w:val="00761370"/>
    <w:rsid w:val="007621F7"/>
    <w:rsid w:val="00762A96"/>
    <w:rsid w:val="00763EED"/>
    <w:rsid w:val="007646BC"/>
    <w:rsid w:val="00764775"/>
    <w:rsid w:val="00764C4E"/>
    <w:rsid w:val="00765314"/>
    <w:rsid w:val="007655E4"/>
    <w:rsid w:val="00765D38"/>
    <w:rsid w:val="00766281"/>
    <w:rsid w:val="00766AB7"/>
    <w:rsid w:val="00767B9B"/>
    <w:rsid w:val="00767E66"/>
    <w:rsid w:val="00773A30"/>
    <w:rsid w:val="00773EF9"/>
    <w:rsid w:val="007749DB"/>
    <w:rsid w:val="00774CFA"/>
    <w:rsid w:val="0077611F"/>
    <w:rsid w:val="00780EFD"/>
    <w:rsid w:val="0078192F"/>
    <w:rsid w:val="007819D5"/>
    <w:rsid w:val="0078221D"/>
    <w:rsid w:val="00783EB7"/>
    <w:rsid w:val="007844F6"/>
    <w:rsid w:val="00785081"/>
    <w:rsid w:val="007851B6"/>
    <w:rsid w:val="007851ED"/>
    <w:rsid w:val="00785D9A"/>
    <w:rsid w:val="00790B50"/>
    <w:rsid w:val="007916F6"/>
    <w:rsid w:val="007918D6"/>
    <w:rsid w:val="00791B3A"/>
    <w:rsid w:val="00793558"/>
    <w:rsid w:val="0079394A"/>
    <w:rsid w:val="00793BD5"/>
    <w:rsid w:val="007940BB"/>
    <w:rsid w:val="007942D3"/>
    <w:rsid w:val="00795343"/>
    <w:rsid w:val="007954EE"/>
    <w:rsid w:val="007957BB"/>
    <w:rsid w:val="00797589"/>
    <w:rsid w:val="0079763A"/>
    <w:rsid w:val="00797BFC"/>
    <w:rsid w:val="007A10CF"/>
    <w:rsid w:val="007A14B9"/>
    <w:rsid w:val="007A236E"/>
    <w:rsid w:val="007A269F"/>
    <w:rsid w:val="007A3891"/>
    <w:rsid w:val="007A42E4"/>
    <w:rsid w:val="007A4CAA"/>
    <w:rsid w:val="007A53B5"/>
    <w:rsid w:val="007A54FD"/>
    <w:rsid w:val="007A5524"/>
    <w:rsid w:val="007A5B37"/>
    <w:rsid w:val="007A5B99"/>
    <w:rsid w:val="007A5D0D"/>
    <w:rsid w:val="007A6413"/>
    <w:rsid w:val="007A6EBB"/>
    <w:rsid w:val="007B0C70"/>
    <w:rsid w:val="007B0E87"/>
    <w:rsid w:val="007B1168"/>
    <w:rsid w:val="007B1AAF"/>
    <w:rsid w:val="007B2687"/>
    <w:rsid w:val="007B3AE4"/>
    <w:rsid w:val="007B3BCC"/>
    <w:rsid w:val="007B43F0"/>
    <w:rsid w:val="007B598D"/>
    <w:rsid w:val="007B716B"/>
    <w:rsid w:val="007B7A9E"/>
    <w:rsid w:val="007C1107"/>
    <w:rsid w:val="007C17A6"/>
    <w:rsid w:val="007C19A8"/>
    <w:rsid w:val="007C1B3E"/>
    <w:rsid w:val="007C269E"/>
    <w:rsid w:val="007C26D1"/>
    <w:rsid w:val="007C3BA1"/>
    <w:rsid w:val="007C42A6"/>
    <w:rsid w:val="007C4D4A"/>
    <w:rsid w:val="007C622F"/>
    <w:rsid w:val="007C68A6"/>
    <w:rsid w:val="007C7387"/>
    <w:rsid w:val="007C7445"/>
    <w:rsid w:val="007C78AD"/>
    <w:rsid w:val="007D073A"/>
    <w:rsid w:val="007D076F"/>
    <w:rsid w:val="007D0CDC"/>
    <w:rsid w:val="007D0CF9"/>
    <w:rsid w:val="007D18E8"/>
    <w:rsid w:val="007D1B73"/>
    <w:rsid w:val="007D2203"/>
    <w:rsid w:val="007D33C6"/>
    <w:rsid w:val="007D447B"/>
    <w:rsid w:val="007D4E3A"/>
    <w:rsid w:val="007D61B8"/>
    <w:rsid w:val="007D6B99"/>
    <w:rsid w:val="007D6D21"/>
    <w:rsid w:val="007D768D"/>
    <w:rsid w:val="007D7924"/>
    <w:rsid w:val="007D7B74"/>
    <w:rsid w:val="007E17CC"/>
    <w:rsid w:val="007E1BAF"/>
    <w:rsid w:val="007E1D25"/>
    <w:rsid w:val="007E29E1"/>
    <w:rsid w:val="007E2E58"/>
    <w:rsid w:val="007E341E"/>
    <w:rsid w:val="007E3B11"/>
    <w:rsid w:val="007E5788"/>
    <w:rsid w:val="007E5EFD"/>
    <w:rsid w:val="007E64A2"/>
    <w:rsid w:val="007E76CC"/>
    <w:rsid w:val="007E7941"/>
    <w:rsid w:val="007F0566"/>
    <w:rsid w:val="007F061C"/>
    <w:rsid w:val="007F1215"/>
    <w:rsid w:val="007F139D"/>
    <w:rsid w:val="007F298D"/>
    <w:rsid w:val="007F2AE2"/>
    <w:rsid w:val="007F2E45"/>
    <w:rsid w:val="007F3160"/>
    <w:rsid w:val="007F45DA"/>
    <w:rsid w:val="007F581D"/>
    <w:rsid w:val="007F643A"/>
    <w:rsid w:val="007F64F2"/>
    <w:rsid w:val="007F6A6B"/>
    <w:rsid w:val="007F795C"/>
    <w:rsid w:val="00800C7A"/>
    <w:rsid w:val="00801196"/>
    <w:rsid w:val="00801683"/>
    <w:rsid w:val="00802DC9"/>
    <w:rsid w:val="00802DCA"/>
    <w:rsid w:val="00802E6F"/>
    <w:rsid w:val="0080382A"/>
    <w:rsid w:val="00804429"/>
    <w:rsid w:val="0080455D"/>
    <w:rsid w:val="00804B74"/>
    <w:rsid w:val="00804CD7"/>
    <w:rsid w:val="00805F79"/>
    <w:rsid w:val="008070D3"/>
    <w:rsid w:val="00807104"/>
    <w:rsid w:val="008100F3"/>
    <w:rsid w:val="00810917"/>
    <w:rsid w:val="00812665"/>
    <w:rsid w:val="008136DA"/>
    <w:rsid w:val="00814927"/>
    <w:rsid w:val="00814B02"/>
    <w:rsid w:val="008150A9"/>
    <w:rsid w:val="008154BC"/>
    <w:rsid w:val="008155E7"/>
    <w:rsid w:val="008157E2"/>
    <w:rsid w:val="00815F29"/>
    <w:rsid w:val="00817D05"/>
    <w:rsid w:val="00820104"/>
    <w:rsid w:val="00820883"/>
    <w:rsid w:val="0082099E"/>
    <w:rsid w:val="00820A70"/>
    <w:rsid w:val="00820BAE"/>
    <w:rsid w:val="008215A6"/>
    <w:rsid w:val="008215ED"/>
    <w:rsid w:val="00821E8C"/>
    <w:rsid w:val="00821EC4"/>
    <w:rsid w:val="00821F65"/>
    <w:rsid w:val="0082202D"/>
    <w:rsid w:val="0082233A"/>
    <w:rsid w:val="0082243C"/>
    <w:rsid w:val="008229E1"/>
    <w:rsid w:val="00822C1C"/>
    <w:rsid w:val="00823363"/>
    <w:rsid w:val="0082350A"/>
    <w:rsid w:val="00823737"/>
    <w:rsid w:val="008237B9"/>
    <w:rsid w:val="0082472E"/>
    <w:rsid w:val="00824EC4"/>
    <w:rsid w:val="00825208"/>
    <w:rsid w:val="0082640C"/>
    <w:rsid w:val="0083081E"/>
    <w:rsid w:val="00830933"/>
    <w:rsid w:val="008314C6"/>
    <w:rsid w:val="0083251D"/>
    <w:rsid w:val="008326D9"/>
    <w:rsid w:val="00832AF2"/>
    <w:rsid w:val="00832FB7"/>
    <w:rsid w:val="008331ED"/>
    <w:rsid w:val="00833AC3"/>
    <w:rsid w:val="008347B3"/>
    <w:rsid w:val="00834924"/>
    <w:rsid w:val="00834AA3"/>
    <w:rsid w:val="00834CA6"/>
    <w:rsid w:val="0083531A"/>
    <w:rsid w:val="00836962"/>
    <w:rsid w:val="0083738B"/>
    <w:rsid w:val="00841F92"/>
    <w:rsid w:val="00842F93"/>
    <w:rsid w:val="00843AC8"/>
    <w:rsid w:val="00844223"/>
    <w:rsid w:val="0084626C"/>
    <w:rsid w:val="00847190"/>
    <w:rsid w:val="0085035D"/>
    <w:rsid w:val="0085067E"/>
    <w:rsid w:val="00850FF8"/>
    <w:rsid w:val="00851201"/>
    <w:rsid w:val="00851E79"/>
    <w:rsid w:val="0085283B"/>
    <w:rsid w:val="00853B85"/>
    <w:rsid w:val="00854007"/>
    <w:rsid w:val="00854270"/>
    <w:rsid w:val="008542A1"/>
    <w:rsid w:val="00854343"/>
    <w:rsid w:val="008546A5"/>
    <w:rsid w:val="00854B7B"/>
    <w:rsid w:val="0085513E"/>
    <w:rsid w:val="00855B6A"/>
    <w:rsid w:val="00855E4A"/>
    <w:rsid w:val="008600FA"/>
    <w:rsid w:val="00860DD8"/>
    <w:rsid w:val="0086178E"/>
    <w:rsid w:val="00862462"/>
    <w:rsid w:val="0086262F"/>
    <w:rsid w:val="0086285E"/>
    <w:rsid w:val="00864BD1"/>
    <w:rsid w:val="00865345"/>
    <w:rsid w:val="0086681C"/>
    <w:rsid w:val="00867D5A"/>
    <w:rsid w:val="0087032A"/>
    <w:rsid w:val="00870781"/>
    <w:rsid w:val="00870A15"/>
    <w:rsid w:val="00870DC4"/>
    <w:rsid w:val="008718EB"/>
    <w:rsid w:val="00871CCC"/>
    <w:rsid w:val="00872CF2"/>
    <w:rsid w:val="00872E7F"/>
    <w:rsid w:val="00873243"/>
    <w:rsid w:val="00874785"/>
    <w:rsid w:val="008749C6"/>
    <w:rsid w:val="00875F0F"/>
    <w:rsid w:val="00875F3F"/>
    <w:rsid w:val="008763C2"/>
    <w:rsid w:val="00876FA0"/>
    <w:rsid w:val="0087706F"/>
    <w:rsid w:val="0088054A"/>
    <w:rsid w:val="008806A3"/>
    <w:rsid w:val="008810E4"/>
    <w:rsid w:val="00881A9F"/>
    <w:rsid w:val="00881E01"/>
    <w:rsid w:val="0088332E"/>
    <w:rsid w:val="00885C7A"/>
    <w:rsid w:val="00885E73"/>
    <w:rsid w:val="00886479"/>
    <w:rsid w:val="00887382"/>
    <w:rsid w:val="008874A0"/>
    <w:rsid w:val="00887BD3"/>
    <w:rsid w:val="008908D9"/>
    <w:rsid w:val="00892606"/>
    <w:rsid w:val="00893090"/>
    <w:rsid w:val="0089334A"/>
    <w:rsid w:val="008935C5"/>
    <w:rsid w:val="008939FE"/>
    <w:rsid w:val="00893CDA"/>
    <w:rsid w:val="00894B6E"/>
    <w:rsid w:val="00895434"/>
    <w:rsid w:val="00895AEF"/>
    <w:rsid w:val="00896DD0"/>
    <w:rsid w:val="008978A4"/>
    <w:rsid w:val="00897BDC"/>
    <w:rsid w:val="00897BF1"/>
    <w:rsid w:val="008A0A3F"/>
    <w:rsid w:val="008A0AE5"/>
    <w:rsid w:val="008A109A"/>
    <w:rsid w:val="008A176E"/>
    <w:rsid w:val="008A1EA5"/>
    <w:rsid w:val="008A22FF"/>
    <w:rsid w:val="008A3FDB"/>
    <w:rsid w:val="008A62CC"/>
    <w:rsid w:val="008A66DD"/>
    <w:rsid w:val="008A7CAF"/>
    <w:rsid w:val="008B047B"/>
    <w:rsid w:val="008B0A69"/>
    <w:rsid w:val="008B0BA4"/>
    <w:rsid w:val="008B1A8F"/>
    <w:rsid w:val="008B1BC9"/>
    <w:rsid w:val="008B1FDE"/>
    <w:rsid w:val="008B318A"/>
    <w:rsid w:val="008B3EEE"/>
    <w:rsid w:val="008B56FD"/>
    <w:rsid w:val="008B668E"/>
    <w:rsid w:val="008B6928"/>
    <w:rsid w:val="008B6981"/>
    <w:rsid w:val="008B73A2"/>
    <w:rsid w:val="008C10C6"/>
    <w:rsid w:val="008C1146"/>
    <w:rsid w:val="008C1D13"/>
    <w:rsid w:val="008C276D"/>
    <w:rsid w:val="008C2E78"/>
    <w:rsid w:val="008C2F30"/>
    <w:rsid w:val="008C3982"/>
    <w:rsid w:val="008C3DD9"/>
    <w:rsid w:val="008C42C1"/>
    <w:rsid w:val="008C5D4C"/>
    <w:rsid w:val="008C6AC8"/>
    <w:rsid w:val="008C6BAE"/>
    <w:rsid w:val="008D1069"/>
    <w:rsid w:val="008D13FF"/>
    <w:rsid w:val="008D1926"/>
    <w:rsid w:val="008D2FD8"/>
    <w:rsid w:val="008D41A8"/>
    <w:rsid w:val="008D4533"/>
    <w:rsid w:val="008D4729"/>
    <w:rsid w:val="008D56C3"/>
    <w:rsid w:val="008D6396"/>
    <w:rsid w:val="008D65E9"/>
    <w:rsid w:val="008D6F30"/>
    <w:rsid w:val="008D7C63"/>
    <w:rsid w:val="008E0530"/>
    <w:rsid w:val="008E0634"/>
    <w:rsid w:val="008E3891"/>
    <w:rsid w:val="008E3CB0"/>
    <w:rsid w:val="008E3D78"/>
    <w:rsid w:val="008E541A"/>
    <w:rsid w:val="008E6149"/>
    <w:rsid w:val="008E6226"/>
    <w:rsid w:val="008E6579"/>
    <w:rsid w:val="008E662B"/>
    <w:rsid w:val="008E7085"/>
    <w:rsid w:val="008E7155"/>
    <w:rsid w:val="008E7211"/>
    <w:rsid w:val="008E75BD"/>
    <w:rsid w:val="008E7733"/>
    <w:rsid w:val="008F0A3B"/>
    <w:rsid w:val="008F0CB9"/>
    <w:rsid w:val="008F157B"/>
    <w:rsid w:val="008F1EF9"/>
    <w:rsid w:val="008F201B"/>
    <w:rsid w:val="008F2152"/>
    <w:rsid w:val="008F25DC"/>
    <w:rsid w:val="008F2888"/>
    <w:rsid w:val="008F3C82"/>
    <w:rsid w:val="008F3DD9"/>
    <w:rsid w:val="008F5BE2"/>
    <w:rsid w:val="008F5C82"/>
    <w:rsid w:val="008F6009"/>
    <w:rsid w:val="008F7513"/>
    <w:rsid w:val="009003B4"/>
    <w:rsid w:val="00900B31"/>
    <w:rsid w:val="00900F87"/>
    <w:rsid w:val="00900F9D"/>
    <w:rsid w:val="00901048"/>
    <w:rsid w:val="00902BF7"/>
    <w:rsid w:val="00903C71"/>
    <w:rsid w:val="009044D7"/>
    <w:rsid w:val="00904C0F"/>
    <w:rsid w:val="0090573D"/>
    <w:rsid w:val="00905F48"/>
    <w:rsid w:val="00906649"/>
    <w:rsid w:val="0090679A"/>
    <w:rsid w:val="00906E75"/>
    <w:rsid w:val="0090722C"/>
    <w:rsid w:val="00907D09"/>
    <w:rsid w:val="00907F73"/>
    <w:rsid w:val="009104CA"/>
    <w:rsid w:val="0091080E"/>
    <w:rsid w:val="0091190B"/>
    <w:rsid w:val="00911AAE"/>
    <w:rsid w:val="00911BC1"/>
    <w:rsid w:val="00911C96"/>
    <w:rsid w:val="009140E2"/>
    <w:rsid w:val="00914BD9"/>
    <w:rsid w:val="00914CBF"/>
    <w:rsid w:val="00916923"/>
    <w:rsid w:val="0091719C"/>
    <w:rsid w:val="00917ED0"/>
    <w:rsid w:val="00920090"/>
    <w:rsid w:val="009203E0"/>
    <w:rsid w:val="00920922"/>
    <w:rsid w:val="00921235"/>
    <w:rsid w:val="009212BB"/>
    <w:rsid w:val="00922175"/>
    <w:rsid w:val="00922A77"/>
    <w:rsid w:val="00922E72"/>
    <w:rsid w:val="00923520"/>
    <w:rsid w:val="009237B5"/>
    <w:rsid w:val="009246B5"/>
    <w:rsid w:val="00924741"/>
    <w:rsid w:val="00924AA3"/>
    <w:rsid w:val="00924F6E"/>
    <w:rsid w:val="0092584A"/>
    <w:rsid w:val="0092707B"/>
    <w:rsid w:val="009272B4"/>
    <w:rsid w:val="009275C5"/>
    <w:rsid w:val="009276B5"/>
    <w:rsid w:val="00930329"/>
    <w:rsid w:val="009305AE"/>
    <w:rsid w:val="0093173B"/>
    <w:rsid w:val="00931813"/>
    <w:rsid w:val="00931B72"/>
    <w:rsid w:val="00932BB3"/>
    <w:rsid w:val="00933889"/>
    <w:rsid w:val="00933CA6"/>
    <w:rsid w:val="009343D7"/>
    <w:rsid w:val="00935383"/>
    <w:rsid w:val="00936BE1"/>
    <w:rsid w:val="00940B47"/>
    <w:rsid w:val="0094120A"/>
    <w:rsid w:val="009413E7"/>
    <w:rsid w:val="00942379"/>
    <w:rsid w:val="00942551"/>
    <w:rsid w:val="009425E3"/>
    <w:rsid w:val="009427AE"/>
    <w:rsid w:val="00942E77"/>
    <w:rsid w:val="0094300B"/>
    <w:rsid w:val="00943517"/>
    <w:rsid w:val="0094548D"/>
    <w:rsid w:val="00946862"/>
    <w:rsid w:val="009469CD"/>
    <w:rsid w:val="0094722F"/>
    <w:rsid w:val="00950F73"/>
    <w:rsid w:val="009523AD"/>
    <w:rsid w:val="009532B3"/>
    <w:rsid w:val="00954744"/>
    <w:rsid w:val="00954DAD"/>
    <w:rsid w:val="00955C2A"/>
    <w:rsid w:val="00955E13"/>
    <w:rsid w:val="00956879"/>
    <w:rsid w:val="00956AC1"/>
    <w:rsid w:val="00957388"/>
    <w:rsid w:val="009578D5"/>
    <w:rsid w:val="00957AD7"/>
    <w:rsid w:val="00957D9A"/>
    <w:rsid w:val="00957DE3"/>
    <w:rsid w:val="00960071"/>
    <w:rsid w:val="0096047C"/>
    <w:rsid w:val="00960CA5"/>
    <w:rsid w:val="00960FB2"/>
    <w:rsid w:val="009620DD"/>
    <w:rsid w:val="00962985"/>
    <w:rsid w:val="00963F22"/>
    <w:rsid w:val="009649B3"/>
    <w:rsid w:val="00964FB8"/>
    <w:rsid w:val="00965935"/>
    <w:rsid w:val="00965B92"/>
    <w:rsid w:val="00966347"/>
    <w:rsid w:val="00966A25"/>
    <w:rsid w:val="00966B6B"/>
    <w:rsid w:val="0096765C"/>
    <w:rsid w:val="00967CA0"/>
    <w:rsid w:val="00970725"/>
    <w:rsid w:val="009708C8"/>
    <w:rsid w:val="009711D7"/>
    <w:rsid w:val="009712EA"/>
    <w:rsid w:val="009715D2"/>
    <w:rsid w:val="0097210C"/>
    <w:rsid w:val="009726EE"/>
    <w:rsid w:val="00973A66"/>
    <w:rsid w:val="00973D8F"/>
    <w:rsid w:val="00973ECA"/>
    <w:rsid w:val="00974A0A"/>
    <w:rsid w:val="00975A23"/>
    <w:rsid w:val="00975D08"/>
    <w:rsid w:val="0097694A"/>
    <w:rsid w:val="00976C0E"/>
    <w:rsid w:val="0097744B"/>
    <w:rsid w:val="009777DA"/>
    <w:rsid w:val="0097788A"/>
    <w:rsid w:val="00977BFD"/>
    <w:rsid w:val="00980574"/>
    <w:rsid w:val="009818CD"/>
    <w:rsid w:val="00981C92"/>
    <w:rsid w:val="00982974"/>
    <w:rsid w:val="0098526D"/>
    <w:rsid w:val="009858BC"/>
    <w:rsid w:val="00986243"/>
    <w:rsid w:val="00986C28"/>
    <w:rsid w:val="009871D4"/>
    <w:rsid w:val="009875B3"/>
    <w:rsid w:val="00990513"/>
    <w:rsid w:val="00992737"/>
    <w:rsid w:val="00992BED"/>
    <w:rsid w:val="00993C5D"/>
    <w:rsid w:val="009942B9"/>
    <w:rsid w:val="009942BD"/>
    <w:rsid w:val="0099544B"/>
    <w:rsid w:val="00995594"/>
    <w:rsid w:val="00997D89"/>
    <w:rsid w:val="009A069F"/>
    <w:rsid w:val="009A0A07"/>
    <w:rsid w:val="009A3221"/>
    <w:rsid w:val="009A40A3"/>
    <w:rsid w:val="009A44FE"/>
    <w:rsid w:val="009A46DB"/>
    <w:rsid w:val="009A497D"/>
    <w:rsid w:val="009A4A8C"/>
    <w:rsid w:val="009A57EF"/>
    <w:rsid w:val="009A6088"/>
    <w:rsid w:val="009A68C8"/>
    <w:rsid w:val="009A6B7F"/>
    <w:rsid w:val="009B001D"/>
    <w:rsid w:val="009B1210"/>
    <w:rsid w:val="009B1E9A"/>
    <w:rsid w:val="009B214F"/>
    <w:rsid w:val="009B2A7F"/>
    <w:rsid w:val="009B377F"/>
    <w:rsid w:val="009B49E5"/>
    <w:rsid w:val="009B4E30"/>
    <w:rsid w:val="009B54BA"/>
    <w:rsid w:val="009B6884"/>
    <w:rsid w:val="009B6980"/>
    <w:rsid w:val="009B6B8F"/>
    <w:rsid w:val="009B735A"/>
    <w:rsid w:val="009B77E7"/>
    <w:rsid w:val="009C037F"/>
    <w:rsid w:val="009C3A4C"/>
    <w:rsid w:val="009C47FC"/>
    <w:rsid w:val="009C66EB"/>
    <w:rsid w:val="009C6DB9"/>
    <w:rsid w:val="009C7318"/>
    <w:rsid w:val="009D01BE"/>
    <w:rsid w:val="009D07C1"/>
    <w:rsid w:val="009D1F12"/>
    <w:rsid w:val="009D2BA1"/>
    <w:rsid w:val="009D2DB5"/>
    <w:rsid w:val="009D3610"/>
    <w:rsid w:val="009D37D4"/>
    <w:rsid w:val="009D3DFB"/>
    <w:rsid w:val="009D5540"/>
    <w:rsid w:val="009D6F2C"/>
    <w:rsid w:val="009E0D30"/>
    <w:rsid w:val="009E1713"/>
    <w:rsid w:val="009E1882"/>
    <w:rsid w:val="009E2998"/>
    <w:rsid w:val="009E2C01"/>
    <w:rsid w:val="009E310C"/>
    <w:rsid w:val="009E3E81"/>
    <w:rsid w:val="009E4F59"/>
    <w:rsid w:val="009E5913"/>
    <w:rsid w:val="009E5999"/>
    <w:rsid w:val="009E59FB"/>
    <w:rsid w:val="009E5A31"/>
    <w:rsid w:val="009E6806"/>
    <w:rsid w:val="009E68CB"/>
    <w:rsid w:val="009E72F7"/>
    <w:rsid w:val="009E7EA7"/>
    <w:rsid w:val="009F061A"/>
    <w:rsid w:val="009F0BC2"/>
    <w:rsid w:val="009F11B7"/>
    <w:rsid w:val="009F2267"/>
    <w:rsid w:val="009F2294"/>
    <w:rsid w:val="009F262D"/>
    <w:rsid w:val="009F2903"/>
    <w:rsid w:val="009F3FA4"/>
    <w:rsid w:val="009F404D"/>
    <w:rsid w:val="009F444B"/>
    <w:rsid w:val="009F4C74"/>
    <w:rsid w:val="009F5018"/>
    <w:rsid w:val="009F613A"/>
    <w:rsid w:val="009F7D16"/>
    <w:rsid w:val="00A007BB"/>
    <w:rsid w:val="00A00DA6"/>
    <w:rsid w:val="00A0129D"/>
    <w:rsid w:val="00A014A0"/>
    <w:rsid w:val="00A02970"/>
    <w:rsid w:val="00A02979"/>
    <w:rsid w:val="00A032DA"/>
    <w:rsid w:val="00A052D4"/>
    <w:rsid w:val="00A05717"/>
    <w:rsid w:val="00A06410"/>
    <w:rsid w:val="00A06626"/>
    <w:rsid w:val="00A06E51"/>
    <w:rsid w:val="00A077DD"/>
    <w:rsid w:val="00A07875"/>
    <w:rsid w:val="00A07FB6"/>
    <w:rsid w:val="00A1037C"/>
    <w:rsid w:val="00A1071C"/>
    <w:rsid w:val="00A108FB"/>
    <w:rsid w:val="00A10A0D"/>
    <w:rsid w:val="00A1102B"/>
    <w:rsid w:val="00A113C2"/>
    <w:rsid w:val="00A11953"/>
    <w:rsid w:val="00A12F49"/>
    <w:rsid w:val="00A1366B"/>
    <w:rsid w:val="00A169E9"/>
    <w:rsid w:val="00A17160"/>
    <w:rsid w:val="00A17998"/>
    <w:rsid w:val="00A20405"/>
    <w:rsid w:val="00A208D6"/>
    <w:rsid w:val="00A209FB"/>
    <w:rsid w:val="00A21601"/>
    <w:rsid w:val="00A218EB"/>
    <w:rsid w:val="00A21B44"/>
    <w:rsid w:val="00A22667"/>
    <w:rsid w:val="00A22712"/>
    <w:rsid w:val="00A227B3"/>
    <w:rsid w:val="00A230B6"/>
    <w:rsid w:val="00A23547"/>
    <w:rsid w:val="00A235EF"/>
    <w:rsid w:val="00A23726"/>
    <w:rsid w:val="00A2478D"/>
    <w:rsid w:val="00A25371"/>
    <w:rsid w:val="00A2549F"/>
    <w:rsid w:val="00A25960"/>
    <w:rsid w:val="00A261EE"/>
    <w:rsid w:val="00A26B49"/>
    <w:rsid w:val="00A26C51"/>
    <w:rsid w:val="00A26C65"/>
    <w:rsid w:val="00A27F75"/>
    <w:rsid w:val="00A30168"/>
    <w:rsid w:val="00A30228"/>
    <w:rsid w:val="00A31C29"/>
    <w:rsid w:val="00A31D22"/>
    <w:rsid w:val="00A330FA"/>
    <w:rsid w:val="00A33A3C"/>
    <w:rsid w:val="00A33B3B"/>
    <w:rsid w:val="00A33FDA"/>
    <w:rsid w:val="00A349C9"/>
    <w:rsid w:val="00A34BC0"/>
    <w:rsid w:val="00A354F2"/>
    <w:rsid w:val="00A36A8F"/>
    <w:rsid w:val="00A37B08"/>
    <w:rsid w:val="00A40765"/>
    <w:rsid w:val="00A41BC3"/>
    <w:rsid w:val="00A43DF3"/>
    <w:rsid w:val="00A43FCF"/>
    <w:rsid w:val="00A44FCE"/>
    <w:rsid w:val="00A45541"/>
    <w:rsid w:val="00A45E5F"/>
    <w:rsid w:val="00A4693D"/>
    <w:rsid w:val="00A47195"/>
    <w:rsid w:val="00A4749A"/>
    <w:rsid w:val="00A50068"/>
    <w:rsid w:val="00A50641"/>
    <w:rsid w:val="00A5079D"/>
    <w:rsid w:val="00A51252"/>
    <w:rsid w:val="00A52914"/>
    <w:rsid w:val="00A52E5F"/>
    <w:rsid w:val="00A52FC0"/>
    <w:rsid w:val="00A53B5F"/>
    <w:rsid w:val="00A53E57"/>
    <w:rsid w:val="00A54637"/>
    <w:rsid w:val="00A55DBC"/>
    <w:rsid w:val="00A571F5"/>
    <w:rsid w:val="00A57919"/>
    <w:rsid w:val="00A57A28"/>
    <w:rsid w:val="00A603D7"/>
    <w:rsid w:val="00A605C0"/>
    <w:rsid w:val="00A61809"/>
    <w:rsid w:val="00A620F7"/>
    <w:rsid w:val="00A6353A"/>
    <w:rsid w:val="00A64943"/>
    <w:rsid w:val="00A64F66"/>
    <w:rsid w:val="00A65220"/>
    <w:rsid w:val="00A652A1"/>
    <w:rsid w:val="00A65975"/>
    <w:rsid w:val="00A6614A"/>
    <w:rsid w:val="00A66237"/>
    <w:rsid w:val="00A669C5"/>
    <w:rsid w:val="00A70DF7"/>
    <w:rsid w:val="00A72E21"/>
    <w:rsid w:val="00A73266"/>
    <w:rsid w:val="00A73CEB"/>
    <w:rsid w:val="00A73EFD"/>
    <w:rsid w:val="00A7403E"/>
    <w:rsid w:val="00A74404"/>
    <w:rsid w:val="00A7586C"/>
    <w:rsid w:val="00A75884"/>
    <w:rsid w:val="00A75FA0"/>
    <w:rsid w:val="00A769C3"/>
    <w:rsid w:val="00A77069"/>
    <w:rsid w:val="00A774F6"/>
    <w:rsid w:val="00A7753C"/>
    <w:rsid w:val="00A777CD"/>
    <w:rsid w:val="00A7783C"/>
    <w:rsid w:val="00A8151C"/>
    <w:rsid w:val="00A81F57"/>
    <w:rsid w:val="00A820BF"/>
    <w:rsid w:val="00A824AA"/>
    <w:rsid w:val="00A83C34"/>
    <w:rsid w:val="00A844E5"/>
    <w:rsid w:val="00A84774"/>
    <w:rsid w:val="00A856C0"/>
    <w:rsid w:val="00A85D51"/>
    <w:rsid w:val="00A8764B"/>
    <w:rsid w:val="00A8765C"/>
    <w:rsid w:val="00A879A2"/>
    <w:rsid w:val="00A87C7E"/>
    <w:rsid w:val="00A903E3"/>
    <w:rsid w:val="00A90BD2"/>
    <w:rsid w:val="00A90DF5"/>
    <w:rsid w:val="00A91B59"/>
    <w:rsid w:val="00A9260F"/>
    <w:rsid w:val="00A92879"/>
    <w:rsid w:val="00A92AD7"/>
    <w:rsid w:val="00A92DE9"/>
    <w:rsid w:val="00A933C2"/>
    <w:rsid w:val="00A934D4"/>
    <w:rsid w:val="00A9502E"/>
    <w:rsid w:val="00A9588F"/>
    <w:rsid w:val="00A963E8"/>
    <w:rsid w:val="00A96510"/>
    <w:rsid w:val="00A967F8"/>
    <w:rsid w:val="00A96826"/>
    <w:rsid w:val="00A97BF0"/>
    <w:rsid w:val="00AA04FD"/>
    <w:rsid w:val="00AA07A5"/>
    <w:rsid w:val="00AA0EE8"/>
    <w:rsid w:val="00AA2E1A"/>
    <w:rsid w:val="00AA3524"/>
    <w:rsid w:val="00AA389D"/>
    <w:rsid w:val="00AA393B"/>
    <w:rsid w:val="00AA3E62"/>
    <w:rsid w:val="00AA5919"/>
    <w:rsid w:val="00AB0B08"/>
    <w:rsid w:val="00AB0CAC"/>
    <w:rsid w:val="00AB1CF4"/>
    <w:rsid w:val="00AB35DE"/>
    <w:rsid w:val="00AB3686"/>
    <w:rsid w:val="00AB37F7"/>
    <w:rsid w:val="00AB3AC1"/>
    <w:rsid w:val="00AB3EF0"/>
    <w:rsid w:val="00AB3FF2"/>
    <w:rsid w:val="00AB4926"/>
    <w:rsid w:val="00AB5948"/>
    <w:rsid w:val="00AB5BAA"/>
    <w:rsid w:val="00AB7AC6"/>
    <w:rsid w:val="00AC1339"/>
    <w:rsid w:val="00AC15BA"/>
    <w:rsid w:val="00AC1962"/>
    <w:rsid w:val="00AC272E"/>
    <w:rsid w:val="00AC27B0"/>
    <w:rsid w:val="00AC2F05"/>
    <w:rsid w:val="00AC301C"/>
    <w:rsid w:val="00AC30BC"/>
    <w:rsid w:val="00AC3305"/>
    <w:rsid w:val="00AC3492"/>
    <w:rsid w:val="00AC35A4"/>
    <w:rsid w:val="00AC38EF"/>
    <w:rsid w:val="00AC4982"/>
    <w:rsid w:val="00AC4A0D"/>
    <w:rsid w:val="00AC4B69"/>
    <w:rsid w:val="00AC54F0"/>
    <w:rsid w:val="00AC5FF4"/>
    <w:rsid w:val="00AC744E"/>
    <w:rsid w:val="00AD1551"/>
    <w:rsid w:val="00AD1A22"/>
    <w:rsid w:val="00AD29E0"/>
    <w:rsid w:val="00AD2CF1"/>
    <w:rsid w:val="00AD2EA2"/>
    <w:rsid w:val="00AD2FB8"/>
    <w:rsid w:val="00AD3392"/>
    <w:rsid w:val="00AD3796"/>
    <w:rsid w:val="00AD4031"/>
    <w:rsid w:val="00AD4F09"/>
    <w:rsid w:val="00AD640B"/>
    <w:rsid w:val="00AD6CFF"/>
    <w:rsid w:val="00AD7EE2"/>
    <w:rsid w:val="00AE0494"/>
    <w:rsid w:val="00AE15A9"/>
    <w:rsid w:val="00AE161D"/>
    <w:rsid w:val="00AE2E32"/>
    <w:rsid w:val="00AE3CEE"/>
    <w:rsid w:val="00AE3F0E"/>
    <w:rsid w:val="00AE467E"/>
    <w:rsid w:val="00AE496B"/>
    <w:rsid w:val="00AE5BD1"/>
    <w:rsid w:val="00AE6A1E"/>
    <w:rsid w:val="00AE7CF6"/>
    <w:rsid w:val="00AF0C78"/>
    <w:rsid w:val="00AF1378"/>
    <w:rsid w:val="00AF2D31"/>
    <w:rsid w:val="00AF2F66"/>
    <w:rsid w:val="00AF3590"/>
    <w:rsid w:val="00AF3A7D"/>
    <w:rsid w:val="00AF4374"/>
    <w:rsid w:val="00AF473D"/>
    <w:rsid w:val="00AF53D1"/>
    <w:rsid w:val="00AF5660"/>
    <w:rsid w:val="00AF6111"/>
    <w:rsid w:val="00AF735A"/>
    <w:rsid w:val="00AF7682"/>
    <w:rsid w:val="00AF795B"/>
    <w:rsid w:val="00B006B8"/>
    <w:rsid w:val="00B008C0"/>
    <w:rsid w:val="00B01287"/>
    <w:rsid w:val="00B01397"/>
    <w:rsid w:val="00B01ABC"/>
    <w:rsid w:val="00B02247"/>
    <w:rsid w:val="00B025C3"/>
    <w:rsid w:val="00B02EB2"/>
    <w:rsid w:val="00B0308D"/>
    <w:rsid w:val="00B03452"/>
    <w:rsid w:val="00B042A3"/>
    <w:rsid w:val="00B04862"/>
    <w:rsid w:val="00B0582F"/>
    <w:rsid w:val="00B05B15"/>
    <w:rsid w:val="00B06808"/>
    <w:rsid w:val="00B06DDD"/>
    <w:rsid w:val="00B073EA"/>
    <w:rsid w:val="00B07FE0"/>
    <w:rsid w:val="00B10EB1"/>
    <w:rsid w:val="00B10EFC"/>
    <w:rsid w:val="00B124FD"/>
    <w:rsid w:val="00B12A1A"/>
    <w:rsid w:val="00B12ED6"/>
    <w:rsid w:val="00B1362D"/>
    <w:rsid w:val="00B13A6D"/>
    <w:rsid w:val="00B1440C"/>
    <w:rsid w:val="00B153D6"/>
    <w:rsid w:val="00B16F71"/>
    <w:rsid w:val="00B20495"/>
    <w:rsid w:val="00B205BE"/>
    <w:rsid w:val="00B219DC"/>
    <w:rsid w:val="00B2203D"/>
    <w:rsid w:val="00B22360"/>
    <w:rsid w:val="00B22E92"/>
    <w:rsid w:val="00B230D0"/>
    <w:rsid w:val="00B2327A"/>
    <w:rsid w:val="00B235A4"/>
    <w:rsid w:val="00B23686"/>
    <w:rsid w:val="00B23734"/>
    <w:rsid w:val="00B2393C"/>
    <w:rsid w:val="00B23C5B"/>
    <w:rsid w:val="00B24D41"/>
    <w:rsid w:val="00B252F7"/>
    <w:rsid w:val="00B25879"/>
    <w:rsid w:val="00B26887"/>
    <w:rsid w:val="00B26935"/>
    <w:rsid w:val="00B27438"/>
    <w:rsid w:val="00B27A88"/>
    <w:rsid w:val="00B31848"/>
    <w:rsid w:val="00B31D44"/>
    <w:rsid w:val="00B33A1F"/>
    <w:rsid w:val="00B34AC1"/>
    <w:rsid w:val="00B35044"/>
    <w:rsid w:val="00B35092"/>
    <w:rsid w:val="00B357C5"/>
    <w:rsid w:val="00B359CE"/>
    <w:rsid w:val="00B35B30"/>
    <w:rsid w:val="00B36BF8"/>
    <w:rsid w:val="00B36E8A"/>
    <w:rsid w:val="00B36EC5"/>
    <w:rsid w:val="00B3763B"/>
    <w:rsid w:val="00B37AD6"/>
    <w:rsid w:val="00B400BD"/>
    <w:rsid w:val="00B403E5"/>
    <w:rsid w:val="00B40F49"/>
    <w:rsid w:val="00B42004"/>
    <w:rsid w:val="00B425F2"/>
    <w:rsid w:val="00B43BA2"/>
    <w:rsid w:val="00B44B6C"/>
    <w:rsid w:val="00B46C9C"/>
    <w:rsid w:val="00B46CF7"/>
    <w:rsid w:val="00B46F95"/>
    <w:rsid w:val="00B470CB"/>
    <w:rsid w:val="00B471F8"/>
    <w:rsid w:val="00B47779"/>
    <w:rsid w:val="00B47852"/>
    <w:rsid w:val="00B47C73"/>
    <w:rsid w:val="00B47F31"/>
    <w:rsid w:val="00B5000D"/>
    <w:rsid w:val="00B51376"/>
    <w:rsid w:val="00B5157D"/>
    <w:rsid w:val="00B51A95"/>
    <w:rsid w:val="00B51DE4"/>
    <w:rsid w:val="00B52432"/>
    <w:rsid w:val="00B526CB"/>
    <w:rsid w:val="00B5282F"/>
    <w:rsid w:val="00B530FD"/>
    <w:rsid w:val="00B53CB0"/>
    <w:rsid w:val="00B543A7"/>
    <w:rsid w:val="00B5472F"/>
    <w:rsid w:val="00B55360"/>
    <w:rsid w:val="00B5552A"/>
    <w:rsid w:val="00B55957"/>
    <w:rsid w:val="00B5667F"/>
    <w:rsid w:val="00B5673F"/>
    <w:rsid w:val="00B5700C"/>
    <w:rsid w:val="00B571E0"/>
    <w:rsid w:val="00B5739C"/>
    <w:rsid w:val="00B5798B"/>
    <w:rsid w:val="00B616B2"/>
    <w:rsid w:val="00B6229F"/>
    <w:rsid w:val="00B6233A"/>
    <w:rsid w:val="00B62AD0"/>
    <w:rsid w:val="00B631F2"/>
    <w:rsid w:val="00B63AB8"/>
    <w:rsid w:val="00B65195"/>
    <w:rsid w:val="00B65E2C"/>
    <w:rsid w:val="00B675DE"/>
    <w:rsid w:val="00B678C4"/>
    <w:rsid w:val="00B67D2F"/>
    <w:rsid w:val="00B707A3"/>
    <w:rsid w:val="00B70882"/>
    <w:rsid w:val="00B70984"/>
    <w:rsid w:val="00B71466"/>
    <w:rsid w:val="00B71C00"/>
    <w:rsid w:val="00B71DB7"/>
    <w:rsid w:val="00B71F1F"/>
    <w:rsid w:val="00B72321"/>
    <w:rsid w:val="00B72D67"/>
    <w:rsid w:val="00B72EEA"/>
    <w:rsid w:val="00B72F2A"/>
    <w:rsid w:val="00B73887"/>
    <w:rsid w:val="00B73AD6"/>
    <w:rsid w:val="00B74980"/>
    <w:rsid w:val="00B7606A"/>
    <w:rsid w:val="00B76828"/>
    <w:rsid w:val="00B77ABE"/>
    <w:rsid w:val="00B77B45"/>
    <w:rsid w:val="00B77E60"/>
    <w:rsid w:val="00B77E8A"/>
    <w:rsid w:val="00B81E8D"/>
    <w:rsid w:val="00B845CD"/>
    <w:rsid w:val="00B86114"/>
    <w:rsid w:val="00B865BF"/>
    <w:rsid w:val="00B86D6B"/>
    <w:rsid w:val="00B87790"/>
    <w:rsid w:val="00B87E29"/>
    <w:rsid w:val="00B90667"/>
    <w:rsid w:val="00B908B7"/>
    <w:rsid w:val="00B91171"/>
    <w:rsid w:val="00B91556"/>
    <w:rsid w:val="00B915E2"/>
    <w:rsid w:val="00B91803"/>
    <w:rsid w:val="00B93B8A"/>
    <w:rsid w:val="00B95650"/>
    <w:rsid w:val="00B96985"/>
    <w:rsid w:val="00B969BF"/>
    <w:rsid w:val="00B97781"/>
    <w:rsid w:val="00B9786A"/>
    <w:rsid w:val="00B978EF"/>
    <w:rsid w:val="00BA068A"/>
    <w:rsid w:val="00BA0D27"/>
    <w:rsid w:val="00BA0EF0"/>
    <w:rsid w:val="00BA0F25"/>
    <w:rsid w:val="00BA14A6"/>
    <w:rsid w:val="00BA1D23"/>
    <w:rsid w:val="00BA27E1"/>
    <w:rsid w:val="00BA5531"/>
    <w:rsid w:val="00BA5943"/>
    <w:rsid w:val="00BA60B0"/>
    <w:rsid w:val="00BA6879"/>
    <w:rsid w:val="00BA6E16"/>
    <w:rsid w:val="00BA7446"/>
    <w:rsid w:val="00BA78C1"/>
    <w:rsid w:val="00BB1017"/>
    <w:rsid w:val="00BB19DA"/>
    <w:rsid w:val="00BB1E73"/>
    <w:rsid w:val="00BB2017"/>
    <w:rsid w:val="00BB2272"/>
    <w:rsid w:val="00BB299A"/>
    <w:rsid w:val="00BB2B07"/>
    <w:rsid w:val="00BB2F07"/>
    <w:rsid w:val="00BB311F"/>
    <w:rsid w:val="00BB3605"/>
    <w:rsid w:val="00BB3BB4"/>
    <w:rsid w:val="00BB3FA0"/>
    <w:rsid w:val="00BB4674"/>
    <w:rsid w:val="00BB53D9"/>
    <w:rsid w:val="00BB585F"/>
    <w:rsid w:val="00BB5B1C"/>
    <w:rsid w:val="00BB5E0A"/>
    <w:rsid w:val="00BB615B"/>
    <w:rsid w:val="00BB711B"/>
    <w:rsid w:val="00BB7342"/>
    <w:rsid w:val="00BB74B4"/>
    <w:rsid w:val="00BB77DA"/>
    <w:rsid w:val="00BB7B34"/>
    <w:rsid w:val="00BB7B36"/>
    <w:rsid w:val="00BC1B88"/>
    <w:rsid w:val="00BC1E5F"/>
    <w:rsid w:val="00BC2117"/>
    <w:rsid w:val="00BC35FA"/>
    <w:rsid w:val="00BC406D"/>
    <w:rsid w:val="00BC52F9"/>
    <w:rsid w:val="00BC7255"/>
    <w:rsid w:val="00BD0262"/>
    <w:rsid w:val="00BD1938"/>
    <w:rsid w:val="00BD1F7E"/>
    <w:rsid w:val="00BD2650"/>
    <w:rsid w:val="00BD4B09"/>
    <w:rsid w:val="00BD5627"/>
    <w:rsid w:val="00BD58E4"/>
    <w:rsid w:val="00BD70C8"/>
    <w:rsid w:val="00BE0735"/>
    <w:rsid w:val="00BE1BC4"/>
    <w:rsid w:val="00BE3EEC"/>
    <w:rsid w:val="00BE48FD"/>
    <w:rsid w:val="00BE49AA"/>
    <w:rsid w:val="00BE4E7B"/>
    <w:rsid w:val="00BE666A"/>
    <w:rsid w:val="00BF005B"/>
    <w:rsid w:val="00BF02E9"/>
    <w:rsid w:val="00BF1364"/>
    <w:rsid w:val="00BF1A77"/>
    <w:rsid w:val="00BF26EE"/>
    <w:rsid w:val="00BF28ED"/>
    <w:rsid w:val="00BF28F2"/>
    <w:rsid w:val="00BF2F69"/>
    <w:rsid w:val="00BF301D"/>
    <w:rsid w:val="00BF33C4"/>
    <w:rsid w:val="00BF4629"/>
    <w:rsid w:val="00BF4F31"/>
    <w:rsid w:val="00BF5FB3"/>
    <w:rsid w:val="00C005BA"/>
    <w:rsid w:val="00C00F65"/>
    <w:rsid w:val="00C01923"/>
    <w:rsid w:val="00C02920"/>
    <w:rsid w:val="00C03FFE"/>
    <w:rsid w:val="00C055C7"/>
    <w:rsid w:val="00C05DCE"/>
    <w:rsid w:val="00C06607"/>
    <w:rsid w:val="00C06D6B"/>
    <w:rsid w:val="00C06DA9"/>
    <w:rsid w:val="00C077A0"/>
    <w:rsid w:val="00C101A1"/>
    <w:rsid w:val="00C11E05"/>
    <w:rsid w:val="00C120C7"/>
    <w:rsid w:val="00C12505"/>
    <w:rsid w:val="00C126A5"/>
    <w:rsid w:val="00C126DC"/>
    <w:rsid w:val="00C1286A"/>
    <w:rsid w:val="00C12B81"/>
    <w:rsid w:val="00C13163"/>
    <w:rsid w:val="00C14847"/>
    <w:rsid w:val="00C148C3"/>
    <w:rsid w:val="00C161AD"/>
    <w:rsid w:val="00C163D8"/>
    <w:rsid w:val="00C1652E"/>
    <w:rsid w:val="00C170F2"/>
    <w:rsid w:val="00C17A31"/>
    <w:rsid w:val="00C17F06"/>
    <w:rsid w:val="00C203B7"/>
    <w:rsid w:val="00C20609"/>
    <w:rsid w:val="00C2137E"/>
    <w:rsid w:val="00C21415"/>
    <w:rsid w:val="00C21FD2"/>
    <w:rsid w:val="00C2213A"/>
    <w:rsid w:val="00C22741"/>
    <w:rsid w:val="00C22C85"/>
    <w:rsid w:val="00C23254"/>
    <w:rsid w:val="00C24E26"/>
    <w:rsid w:val="00C250BA"/>
    <w:rsid w:val="00C25FBE"/>
    <w:rsid w:val="00C27996"/>
    <w:rsid w:val="00C27B82"/>
    <w:rsid w:val="00C30045"/>
    <w:rsid w:val="00C30878"/>
    <w:rsid w:val="00C308B0"/>
    <w:rsid w:val="00C30A4F"/>
    <w:rsid w:val="00C30D20"/>
    <w:rsid w:val="00C311A6"/>
    <w:rsid w:val="00C31A14"/>
    <w:rsid w:val="00C32143"/>
    <w:rsid w:val="00C358C2"/>
    <w:rsid w:val="00C35A10"/>
    <w:rsid w:val="00C37009"/>
    <w:rsid w:val="00C37788"/>
    <w:rsid w:val="00C41058"/>
    <w:rsid w:val="00C4220C"/>
    <w:rsid w:val="00C42305"/>
    <w:rsid w:val="00C43E20"/>
    <w:rsid w:val="00C459B7"/>
    <w:rsid w:val="00C47310"/>
    <w:rsid w:val="00C47AC7"/>
    <w:rsid w:val="00C47C17"/>
    <w:rsid w:val="00C50399"/>
    <w:rsid w:val="00C51C61"/>
    <w:rsid w:val="00C52685"/>
    <w:rsid w:val="00C52B2A"/>
    <w:rsid w:val="00C5535C"/>
    <w:rsid w:val="00C5562E"/>
    <w:rsid w:val="00C556E2"/>
    <w:rsid w:val="00C55824"/>
    <w:rsid w:val="00C564D6"/>
    <w:rsid w:val="00C56B1D"/>
    <w:rsid w:val="00C56E1F"/>
    <w:rsid w:val="00C57416"/>
    <w:rsid w:val="00C57A55"/>
    <w:rsid w:val="00C57F41"/>
    <w:rsid w:val="00C6040B"/>
    <w:rsid w:val="00C6132F"/>
    <w:rsid w:val="00C615A9"/>
    <w:rsid w:val="00C62F7A"/>
    <w:rsid w:val="00C6346B"/>
    <w:rsid w:val="00C65DA5"/>
    <w:rsid w:val="00C65EB5"/>
    <w:rsid w:val="00C66AE6"/>
    <w:rsid w:val="00C670AB"/>
    <w:rsid w:val="00C67D28"/>
    <w:rsid w:val="00C67D85"/>
    <w:rsid w:val="00C7058A"/>
    <w:rsid w:val="00C70C9F"/>
    <w:rsid w:val="00C71517"/>
    <w:rsid w:val="00C71820"/>
    <w:rsid w:val="00C7187C"/>
    <w:rsid w:val="00C72A3B"/>
    <w:rsid w:val="00C72C39"/>
    <w:rsid w:val="00C72C62"/>
    <w:rsid w:val="00C739E9"/>
    <w:rsid w:val="00C73E99"/>
    <w:rsid w:val="00C742FE"/>
    <w:rsid w:val="00C74894"/>
    <w:rsid w:val="00C74958"/>
    <w:rsid w:val="00C75EAE"/>
    <w:rsid w:val="00C765EC"/>
    <w:rsid w:val="00C7677A"/>
    <w:rsid w:val="00C76D64"/>
    <w:rsid w:val="00C77103"/>
    <w:rsid w:val="00C77460"/>
    <w:rsid w:val="00C7753D"/>
    <w:rsid w:val="00C77898"/>
    <w:rsid w:val="00C77B8B"/>
    <w:rsid w:val="00C80CF4"/>
    <w:rsid w:val="00C80E57"/>
    <w:rsid w:val="00C81A2B"/>
    <w:rsid w:val="00C81BA1"/>
    <w:rsid w:val="00C81FF3"/>
    <w:rsid w:val="00C826C0"/>
    <w:rsid w:val="00C83967"/>
    <w:rsid w:val="00C83ACF"/>
    <w:rsid w:val="00C8499B"/>
    <w:rsid w:val="00C84E9D"/>
    <w:rsid w:val="00C85673"/>
    <w:rsid w:val="00C8581C"/>
    <w:rsid w:val="00C85E74"/>
    <w:rsid w:val="00C8634F"/>
    <w:rsid w:val="00C87490"/>
    <w:rsid w:val="00C9079D"/>
    <w:rsid w:val="00C90B15"/>
    <w:rsid w:val="00C92CCC"/>
    <w:rsid w:val="00C93305"/>
    <w:rsid w:val="00C9453C"/>
    <w:rsid w:val="00C94948"/>
    <w:rsid w:val="00C94C4C"/>
    <w:rsid w:val="00C94D73"/>
    <w:rsid w:val="00C95123"/>
    <w:rsid w:val="00CA08A0"/>
    <w:rsid w:val="00CA12BB"/>
    <w:rsid w:val="00CA1EF5"/>
    <w:rsid w:val="00CA2107"/>
    <w:rsid w:val="00CA394B"/>
    <w:rsid w:val="00CA3A07"/>
    <w:rsid w:val="00CA3BB1"/>
    <w:rsid w:val="00CA401E"/>
    <w:rsid w:val="00CA45B0"/>
    <w:rsid w:val="00CA4DA5"/>
    <w:rsid w:val="00CA4E9C"/>
    <w:rsid w:val="00CA513F"/>
    <w:rsid w:val="00CA55AF"/>
    <w:rsid w:val="00CA5DD5"/>
    <w:rsid w:val="00CB018D"/>
    <w:rsid w:val="00CB07F6"/>
    <w:rsid w:val="00CB0B00"/>
    <w:rsid w:val="00CB135F"/>
    <w:rsid w:val="00CB2ADD"/>
    <w:rsid w:val="00CB45B2"/>
    <w:rsid w:val="00CB4CDA"/>
    <w:rsid w:val="00CB51E2"/>
    <w:rsid w:val="00CB5314"/>
    <w:rsid w:val="00CB5CA3"/>
    <w:rsid w:val="00CB5F61"/>
    <w:rsid w:val="00CB6CF5"/>
    <w:rsid w:val="00CB7536"/>
    <w:rsid w:val="00CB75CE"/>
    <w:rsid w:val="00CB7B24"/>
    <w:rsid w:val="00CC0004"/>
    <w:rsid w:val="00CC0208"/>
    <w:rsid w:val="00CC047B"/>
    <w:rsid w:val="00CC0FDA"/>
    <w:rsid w:val="00CC158D"/>
    <w:rsid w:val="00CC1C8B"/>
    <w:rsid w:val="00CC248A"/>
    <w:rsid w:val="00CC2B70"/>
    <w:rsid w:val="00CC2CB5"/>
    <w:rsid w:val="00CC3B64"/>
    <w:rsid w:val="00CC6189"/>
    <w:rsid w:val="00CC6680"/>
    <w:rsid w:val="00CC6B54"/>
    <w:rsid w:val="00CC7815"/>
    <w:rsid w:val="00CD0812"/>
    <w:rsid w:val="00CD1403"/>
    <w:rsid w:val="00CD19E8"/>
    <w:rsid w:val="00CD2C80"/>
    <w:rsid w:val="00CD34F8"/>
    <w:rsid w:val="00CD44D2"/>
    <w:rsid w:val="00CD4EEB"/>
    <w:rsid w:val="00CD4F27"/>
    <w:rsid w:val="00CD56CC"/>
    <w:rsid w:val="00CD7F8E"/>
    <w:rsid w:val="00CE09A3"/>
    <w:rsid w:val="00CE0F21"/>
    <w:rsid w:val="00CE118A"/>
    <w:rsid w:val="00CE1A09"/>
    <w:rsid w:val="00CE335B"/>
    <w:rsid w:val="00CE3D91"/>
    <w:rsid w:val="00CE4DC1"/>
    <w:rsid w:val="00CE4E3B"/>
    <w:rsid w:val="00CE4ECD"/>
    <w:rsid w:val="00CE5C99"/>
    <w:rsid w:val="00CE761E"/>
    <w:rsid w:val="00CE7C34"/>
    <w:rsid w:val="00CF2F38"/>
    <w:rsid w:val="00CF340E"/>
    <w:rsid w:val="00CF4F1D"/>
    <w:rsid w:val="00CF643F"/>
    <w:rsid w:val="00CF66DB"/>
    <w:rsid w:val="00CF75D3"/>
    <w:rsid w:val="00CF7700"/>
    <w:rsid w:val="00CF7752"/>
    <w:rsid w:val="00D00A30"/>
    <w:rsid w:val="00D00DE5"/>
    <w:rsid w:val="00D01081"/>
    <w:rsid w:val="00D01CB6"/>
    <w:rsid w:val="00D03D99"/>
    <w:rsid w:val="00D0456F"/>
    <w:rsid w:val="00D04912"/>
    <w:rsid w:val="00D04982"/>
    <w:rsid w:val="00D05A7A"/>
    <w:rsid w:val="00D07F39"/>
    <w:rsid w:val="00D106AF"/>
    <w:rsid w:val="00D108E3"/>
    <w:rsid w:val="00D10909"/>
    <w:rsid w:val="00D110AA"/>
    <w:rsid w:val="00D112B2"/>
    <w:rsid w:val="00D11860"/>
    <w:rsid w:val="00D12886"/>
    <w:rsid w:val="00D13AB3"/>
    <w:rsid w:val="00D13D59"/>
    <w:rsid w:val="00D1423B"/>
    <w:rsid w:val="00D14B48"/>
    <w:rsid w:val="00D151C2"/>
    <w:rsid w:val="00D15E5A"/>
    <w:rsid w:val="00D16139"/>
    <w:rsid w:val="00D16515"/>
    <w:rsid w:val="00D16982"/>
    <w:rsid w:val="00D16B59"/>
    <w:rsid w:val="00D16D94"/>
    <w:rsid w:val="00D20537"/>
    <w:rsid w:val="00D20554"/>
    <w:rsid w:val="00D205F6"/>
    <w:rsid w:val="00D21204"/>
    <w:rsid w:val="00D2122D"/>
    <w:rsid w:val="00D21C22"/>
    <w:rsid w:val="00D21E19"/>
    <w:rsid w:val="00D22271"/>
    <w:rsid w:val="00D223FB"/>
    <w:rsid w:val="00D2329F"/>
    <w:rsid w:val="00D232C6"/>
    <w:rsid w:val="00D2331F"/>
    <w:rsid w:val="00D23DAC"/>
    <w:rsid w:val="00D25829"/>
    <w:rsid w:val="00D25D26"/>
    <w:rsid w:val="00D26DF1"/>
    <w:rsid w:val="00D27D7E"/>
    <w:rsid w:val="00D302B3"/>
    <w:rsid w:val="00D31296"/>
    <w:rsid w:val="00D32052"/>
    <w:rsid w:val="00D324CE"/>
    <w:rsid w:val="00D33CE6"/>
    <w:rsid w:val="00D357FA"/>
    <w:rsid w:val="00D37AD9"/>
    <w:rsid w:val="00D40B4F"/>
    <w:rsid w:val="00D40BB9"/>
    <w:rsid w:val="00D40CF2"/>
    <w:rsid w:val="00D4106A"/>
    <w:rsid w:val="00D41B69"/>
    <w:rsid w:val="00D42F79"/>
    <w:rsid w:val="00D43175"/>
    <w:rsid w:val="00D43AE4"/>
    <w:rsid w:val="00D44311"/>
    <w:rsid w:val="00D444F7"/>
    <w:rsid w:val="00D44991"/>
    <w:rsid w:val="00D52F29"/>
    <w:rsid w:val="00D534AB"/>
    <w:rsid w:val="00D535D0"/>
    <w:rsid w:val="00D54EA1"/>
    <w:rsid w:val="00D54F85"/>
    <w:rsid w:val="00D55532"/>
    <w:rsid w:val="00D56F7C"/>
    <w:rsid w:val="00D5785F"/>
    <w:rsid w:val="00D600CF"/>
    <w:rsid w:val="00D60FAF"/>
    <w:rsid w:val="00D611AA"/>
    <w:rsid w:val="00D629FD"/>
    <w:rsid w:val="00D63B81"/>
    <w:rsid w:val="00D65162"/>
    <w:rsid w:val="00D65215"/>
    <w:rsid w:val="00D65F08"/>
    <w:rsid w:val="00D6624D"/>
    <w:rsid w:val="00D663A7"/>
    <w:rsid w:val="00D66892"/>
    <w:rsid w:val="00D7099F"/>
    <w:rsid w:val="00D709CD"/>
    <w:rsid w:val="00D70A87"/>
    <w:rsid w:val="00D728EA"/>
    <w:rsid w:val="00D72D36"/>
    <w:rsid w:val="00D72FFD"/>
    <w:rsid w:val="00D730C3"/>
    <w:rsid w:val="00D732AA"/>
    <w:rsid w:val="00D73A0D"/>
    <w:rsid w:val="00D73F11"/>
    <w:rsid w:val="00D74331"/>
    <w:rsid w:val="00D74762"/>
    <w:rsid w:val="00D74E95"/>
    <w:rsid w:val="00D75F60"/>
    <w:rsid w:val="00D7627B"/>
    <w:rsid w:val="00D776C0"/>
    <w:rsid w:val="00D77B0F"/>
    <w:rsid w:val="00D77ED1"/>
    <w:rsid w:val="00D8132E"/>
    <w:rsid w:val="00D83E8D"/>
    <w:rsid w:val="00D843BD"/>
    <w:rsid w:val="00D84530"/>
    <w:rsid w:val="00D866A8"/>
    <w:rsid w:val="00D866BF"/>
    <w:rsid w:val="00D86F54"/>
    <w:rsid w:val="00D87604"/>
    <w:rsid w:val="00D8786F"/>
    <w:rsid w:val="00D90C3C"/>
    <w:rsid w:val="00D91274"/>
    <w:rsid w:val="00D9291F"/>
    <w:rsid w:val="00D9297B"/>
    <w:rsid w:val="00D92C95"/>
    <w:rsid w:val="00D93306"/>
    <w:rsid w:val="00D93FF4"/>
    <w:rsid w:val="00D9407E"/>
    <w:rsid w:val="00D94141"/>
    <w:rsid w:val="00D94D00"/>
    <w:rsid w:val="00D952AC"/>
    <w:rsid w:val="00D95780"/>
    <w:rsid w:val="00D95B1E"/>
    <w:rsid w:val="00D971CF"/>
    <w:rsid w:val="00D97448"/>
    <w:rsid w:val="00DA1164"/>
    <w:rsid w:val="00DA12FB"/>
    <w:rsid w:val="00DA14BC"/>
    <w:rsid w:val="00DA1826"/>
    <w:rsid w:val="00DA1EE1"/>
    <w:rsid w:val="00DA2527"/>
    <w:rsid w:val="00DA3222"/>
    <w:rsid w:val="00DA373A"/>
    <w:rsid w:val="00DA4014"/>
    <w:rsid w:val="00DA45CE"/>
    <w:rsid w:val="00DA47CD"/>
    <w:rsid w:val="00DA4A9B"/>
    <w:rsid w:val="00DA5A5D"/>
    <w:rsid w:val="00DA60D5"/>
    <w:rsid w:val="00DA7E10"/>
    <w:rsid w:val="00DB0A0B"/>
    <w:rsid w:val="00DB0A35"/>
    <w:rsid w:val="00DB0F83"/>
    <w:rsid w:val="00DB157B"/>
    <w:rsid w:val="00DB158F"/>
    <w:rsid w:val="00DB19B2"/>
    <w:rsid w:val="00DB2383"/>
    <w:rsid w:val="00DB2C64"/>
    <w:rsid w:val="00DB2DBF"/>
    <w:rsid w:val="00DB2FF1"/>
    <w:rsid w:val="00DB3DF4"/>
    <w:rsid w:val="00DB6431"/>
    <w:rsid w:val="00DB64AE"/>
    <w:rsid w:val="00DB6D6A"/>
    <w:rsid w:val="00DB7B7E"/>
    <w:rsid w:val="00DC0A93"/>
    <w:rsid w:val="00DC0DEE"/>
    <w:rsid w:val="00DC1A75"/>
    <w:rsid w:val="00DC2371"/>
    <w:rsid w:val="00DC36BE"/>
    <w:rsid w:val="00DC42F5"/>
    <w:rsid w:val="00DC49EF"/>
    <w:rsid w:val="00DC5132"/>
    <w:rsid w:val="00DC5158"/>
    <w:rsid w:val="00DC535A"/>
    <w:rsid w:val="00DC5904"/>
    <w:rsid w:val="00DC690A"/>
    <w:rsid w:val="00DD0211"/>
    <w:rsid w:val="00DD0574"/>
    <w:rsid w:val="00DD0B00"/>
    <w:rsid w:val="00DD13E7"/>
    <w:rsid w:val="00DD1F5A"/>
    <w:rsid w:val="00DD1FD4"/>
    <w:rsid w:val="00DD25CC"/>
    <w:rsid w:val="00DD3D27"/>
    <w:rsid w:val="00DD41D3"/>
    <w:rsid w:val="00DD4466"/>
    <w:rsid w:val="00DD51B9"/>
    <w:rsid w:val="00DD52C2"/>
    <w:rsid w:val="00DD6B35"/>
    <w:rsid w:val="00DD738F"/>
    <w:rsid w:val="00DE0D6C"/>
    <w:rsid w:val="00DE12B3"/>
    <w:rsid w:val="00DE1319"/>
    <w:rsid w:val="00DE1CC4"/>
    <w:rsid w:val="00DE22C4"/>
    <w:rsid w:val="00DE32F1"/>
    <w:rsid w:val="00DE3668"/>
    <w:rsid w:val="00DE3854"/>
    <w:rsid w:val="00DE38BE"/>
    <w:rsid w:val="00DE44F1"/>
    <w:rsid w:val="00DE508F"/>
    <w:rsid w:val="00DE5AD8"/>
    <w:rsid w:val="00DE616A"/>
    <w:rsid w:val="00DE62EB"/>
    <w:rsid w:val="00DE6C90"/>
    <w:rsid w:val="00DE71A8"/>
    <w:rsid w:val="00DE7D80"/>
    <w:rsid w:val="00DF07A7"/>
    <w:rsid w:val="00DF0CF0"/>
    <w:rsid w:val="00DF15A2"/>
    <w:rsid w:val="00DF3039"/>
    <w:rsid w:val="00DF4987"/>
    <w:rsid w:val="00DF549F"/>
    <w:rsid w:val="00DF5FBB"/>
    <w:rsid w:val="00DF60AF"/>
    <w:rsid w:val="00DF6173"/>
    <w:rsid w:val="00DF6472"/>
    <w:rsid w:val="00DF6A8C"/>
    <w:rsid w:val="00DF70A6"/>
    <w:rsid w:val="00DF7CB4"/>
    <w:rsid w:val="00DF7D5F"/>
    <w:rsid w:val="00E01D9D"/>
    <w:rsid w:val="00E02F34"/>
    <w:rsid w:val="00E030CD"/>
    <w:rsid w:val="00E031B2"/>
    <w:rsid w:val="00E037BF"/>
    <w:rsid w:val="00E05212"/>
    <w:rsid w:val="00E0585F"/>
    <w:rsid w:val="00E05D40"/>
    <w:rsid w:val="00E06804"/>
    <w:rsid w:val="00E079B3"/>
    <w:rsid w:val="00E10704"/>
    <w:rsid w:val="00E1271A"/>
    <w:rsid w:val="00E12750"/>
    <w:rsid w:val="00E12B4A"/>
    <w:rsid w:val="00E12D74"/>
    <w:rsid w:val="00E13484"/>
    <w:rsid w:val="00E13BE9"/>
    <w:rsid w:val="00E14DBB"/>
    <w:rsid w:val="00E1668E"/>
    <w:rsid w:val="00E167D3"/>
    <w:rsid w:val="00E17B00"/>
    <w:rsid w:val="00E2022D"/>
    <w:rsid w:val="00E20969"/>
    <w:rsid w:val="00E219A3"/>
    <w:rsid w:val="00E22185"/>
    <w:rsid w:val="00E2335F"/>
    <w:rsid w:val="00E23860"/>
    <w:rsid w:val="00E240C9"/>
    <w:rsid w:val="00E24A74"/>
    <w:rsid w:val="00E24F67"/>
    <w:rsid w:val="00E25582"/>
    <w:rsid w:val="00E25844"/>
    <w:rsid w:val="00E268CB"/>
    <w:rsid w:val="00E26DB8"/>
    <w:rsid w:val="00E26FDD"/>
    <w:rsid w:val="00E31A44"/>
    <w:rsid w:val="00E3208E"/>
    <w:rsid w:val="00E322CF"/>
    <w:rsid w:val="00E32AD6"/>
    <w:rsid w:val="00E32FE9"/>
    <w:rsid w:val="00E3454F"/>
    <w:rsid w:val="00E34612"/>
    <w:rsid w:val="00E34C0C"/>
    <w:rsid w:val="00E36174"/>
    <w:rsid w:val="00E3625B"/>
    <w:rsid w:val="00E36BC6"/>
    <w:rsid w:val="00E36CF6"/>
    <w:rsid w:val="00E37993"/>
    <w:rsid w:val="00E40084"/>
    <w:rsid w:val="00E40D57"/>
    <w:rsid w:val="00E421A6"/>
    <w:rsid w:val="00E42C41"/>
    <w:rsid w:val="00E43420"/>
    <w:rsid w:val="00E44FAC"/>
    <w:rsid w:val="00E46AE9"/>
    <w:rsid w:val="00E46D8C"/>
    <w:rsid w:val="00E475E3"/>
    <w:rsid w:val="00E477BE"/>
    <w:rsid w:val="00E502F4"/>
    <w:rsid w:val="00E5162B"/>
    <w:rsid w:val="00E5208A"/>
    <w:rsid w:val="00E530D5"/>
    <w:rsid w:val="00E532C4"/>
    <w:rsid w:val="00E53F1C"/>
    <w:rsid w:val="00E54AE9"/>
    <w:rsid w:val="00E54C41"/>
    <w:rsid w:val="00E54F6F"/>
    <w:rsid w:val="00E5585C"/>
    <w:rsid w:val="00E55CF7"/>
    <w:rsid w:val="00E5643B"/>
    <w:rsid w:val="00E56778"/>
    <w:rsid w:val="00E5739A"/>
    <w:rsid w:val="00E57B4C"/>
    <w:rsid w:val="00E57D10"/>
    <w:rsid w:val="00E626A7"/>
    <w:rsid w:val="00E626EE"/>
    <w:rsid w:val="00E631E1"/>
    <w:rsid w:val="00E63333"/>
    <w:rsid w:val="00E642E2"/>
    <w:rsid w:val="00E64973"/>
    <w:rsid w:val="00E64A20"/>
    <w:rsid w:val="00E64EB9"/>
    <w:rsid w:val="00E666DE"/>
    <w:rsid w:val="00E66CFC"/>
    <w:rsid w:val="00E66EFD"/>
    <w:rsid w:val="00E67447"/>
    <w:rsid w:val="00E675F4"/>
    <w:rsid w:val="00E67C89"/>
    <w:rsid w:val="00E704B6"/>
    <w:rsid w:val="00E705AD"/>
    <w:rsid w:val="00E71021"/>
    <w:rsid w:val="00E719FB"/>
    <w:rsid w:val="00E73AFD"/>
    <w:rsid w:val="00E74044"/>
    <w:rsid w:val="00E7450D"/>
    <w:rsid w:val="00E76423"/>
    <w:rsid w:val="00E77849"/>
    <w:rsid w:val="00E77EEE"/>
    <w:rsid w:val="00E80B9F"/>
    <w:rsid w:val="00E80FB1"/>
    <w:rsid w:val="00E8166A"/>
    <w:rsid w:val="00E81CAA"/>
    <w:rsid w:val="00E82636"/>
    <w:rsid w:val="00E828DE"/>
    <w:rsid w:val="00E834BB"/>
    <w:rsid w:val="00E836DF"/>
    <w:rsid w:val="00E837DE"/>
    <w:rsid w:val="00E83DB8"/>
    <w:rsid w:val="00E84D73"/>
    <w:rsid w:val="00E85013"/>
    <w:rsid w:val="00E8620A"/>
    <w:rsid w:val="00E91448"/>
    <w:rsid w:val="00E92AD4"/>
    <w:rsid w:val="00E93368"/>
    <w:rsid w:val="00E93A94"/>
    <w:rsid w:val="00E93EFB"/>
    <w:rsid w:val="00E95E1E"/>
    <w:rsid w:val="00E97826"/>
    <w:rsid w:val="00E97902"/>
    <w:rsid w:val="00E97D96"/>
    <w:rsid w:val="00EA19B4"/>
    <w:rsid w:val="00EA219A"/>
    <w:rsid w:val="00EA2584"/>
    <w:rsid w:val="00EA3574"/>
    <w:rsid w:val="00EA3686"/>
    <w:rsid w:val="00EA3BFD"/>
    <w:rsid w:val="00EA3F7B"/>
    <w:rsid w:val="00EA4081"/>
    <w:rsid w:val="00EA40F8"/>
    <w:rsid w:val="00EA51FF"/>
    <w:rsid w:val="00EA64BC"/>
    <w:rsid w:val="00EA65D0"/>
    <w:rsid w:val="00EA6A6A"/>
    <w:rsid w:val="00EA6F7A"/>
    <w:rsid w:val="00EB0174"/>
    <w:rsid w:val="00EB0FC5"/>
    <w:rsid w:val="00EB194E"/>
    <w:rsid w:val="00EB1F32"/>
    <w:rsid w:val="00EB289C"/>
    <w:rsid w:val="00EB2F78"/>
    <w:rsid w:val="00EB32E5"/>
    <w:rsid w:val="00EB4022"/>
    <w:rsid w:val="00EB4CF8"/>
    <w:rsid w:val="00EB55F0"/>
    <w:rsid w:val="00EB560D"/>
    <w:rsid w:val="00EB578F"/>
    <w:rsid w:val="00EB7342"/>
    <w:rsid w:val="00EB738E"/>
    <w:rsid w:val="00EC117B"/>
    <w:rsid w:val="00EC142E"/>
    <w:rsid w:val="00EC14AE"/>
    <w:rsid w:val="00EC1A71"/>
    <w:rsid w:val="00EC1B10"/>
    <w:rsid w:val="00EC1B55"/>
    <w:rsid w:val="00EC230A"/>
    <w:rsid w:val="00EC2B0F"/>
    <w:rsid w:val="00EC2D70"/>
    <w:rsid w:val="00EC32EB"/>
    <w:rsid w:val="00EC3904"/>
    <w:rsid w:val="00EC46C7"/>
    <w:rsid w:val="00EC5111"/>
    <w:rsid w:val="00EC5437"/>
    <w:rsid w:val="00EC6097"/>
    <w:rsid w:val="00EC628F"/>
    <w:rsid w:val="00EC6A90"/>
    <w:rsid w:val="00EC7405"/>
    <w:rsid w:val="00EC75D9"/>
    <w:rsid w:val="00ED095F"/>
    <w:rsid w:val="00ED12BD"/>
    <w:rsid w:val="00ED17F8"/>
    <w:rsid w:val="00ED4201"/>
    <w:rsid w:val="00ED4F08"/>
    <w:rsid w:val="00ED69CD"/>
    <w:rsid w:val="00ED6F2A"/>
    <w:rsid w:val="00ED71B5"/>
    <w:rsid w:val="00ED7325"/>
    <w:rsid w:val="00ED7550"/>
    <w:rsid w:val="00ED7C12"/>
    <w:rsid w:val="00EE142C"/>
    <w:rsid w:val="00EE2101"/>
    <w:rsid w:val="00EE2E40"/>
    <w:rsid w:val="00EE3378"/>
    <w:rsid w:val="00EE382E"/>
    <w:rsid w:val="00EE4D55"/>
    <w:rsid w:val="00EE5987"/>
    <w:rsid w:val="00EE6224"/>
    <w:rsid w:val="00EE77B0"/>
    <w:rsid w:val="00EE7FFB"/>
    <w:rsid w:val="00EF08B1"/>
    <w:rsid w:val="00EF1C36"/>
    <w:rsid w:val="00EF1CAF"/>
    <w:rsid w:val="00EF222F"/>
    <w:rsid w:val="00EF24FB"/>
    <w:rsid w:val="00EF286B"/>
    <w:rsid w:val="00EF4AF4"/>
    <w:rsid w:val="00EF4C72"/>
    <w:rsid w:val="00EF4DEF"/>
    <w:rsid w:val="00EF51D0"/>
    <w:rsid w:val="00EF7833"/>
    <w:rsid w:val="00EF7E88"/>
    <w:rsid w:val="00F00F07"/>
    <w:rsid w:val="00F01664"/>
    <w:rsid w:val="00F01DFE"/>
    <w:rsid w:val="00F02BF7"/>
    <w:rsid w:val="00F02DA8"/>
    <w:rsid w:val="00F03376"/>
    <w:rsid w:val="00F04BB0"/>
    <w:rsid w:val="00F04C88"/>
    <w:rsid w:val="00F05977"/>
    <w:rsid w:val="00F06777"/>
    <w:rsid w:val="00F06F16"/>
    <w:rsid w:val="00F103EC"/>
    <w:rsid w:val="00F11343"/>
    <w:rsid w:val="00F126D8"/>
    <w:rsid w:val="00F127ED"/>
    <w:rsid w:val="00F12D08"/>
    <w:rsid w:val="00F139A1"/>
    <w:rsid w:val="00F13B75"/>
    <w:rsid w:val="00F13CBD"/>
    <w:rsid w:val="00F13E32"/>
    <w:rsid w:val="00F14B0C"/>
    <w:rsid w:val="00F152DD"/>
    <w:rsid w:val="00F15811"/>
    <w:rsid w:val="00F158A3"/>
    <w:rsid w:val="00F15E83"/>
    <w:rsid w:val="00F161DC"/>
    <w:rsid w:val="00F17EA5"/>
    <w:rsid w:val="00F20143"/>
    <w:rsid w:val="00F206DE"/>
    <w:rsid w:val="00F20B2D"/>
    <w:rsid w:val="00F21710"/>
    <w:rsid w:val="00F21BAF"/>
    <w:rsid w:val="00F237F8"/>
    <w:rsid w:val="00F23E86"/>
    <w:rsid w:val="00F2485C"/>
    <w:rsid w:val="00F24BF7"/>
    <w:rsid w:val="00F2513C"/>
    <w:rsid w:val="00F25C0A"/>
    <w:rsid w:val="00F2653F"/>
    <w:rsid w:val="00F2671C"/>
    <w:rsid w:val="00F278BD"/>
    <w:rsid w:val="00F27BA2"/>
    <w:rsid w:val="00F27D75"/>
    <w:rsid w:val="00F3195F"/>
    <w:rsid w:val="00F31ADA"/>
    <w:rsid w:val="00F333B5"/>
    <w:rsid w:val="00F3382D"/>
    <w:rsid w:val="00F33944"/>
    <w:rsid w:val="00F34C90"/>
    <w:rsid w:val="00F35654"/>
    <w:rsid w:val="00F36354"/>
    <w:rsid w:val="00F37174"/>
    <w:rsid w:val="00F37543"/>
    <w:rsid w:val="00F401AA"/>
    <w:rsid w:val="00F4195D"/>
    <w:rsid w:val="00F41F9F"/>
    <w:rsid w:val="00F426E9"/>
    <w:rsid w:val="00F43696"/>
    <w:rsid w:val="00F44A94"/>
    <w:rsid w:val="00F4556C"/>
    <w:rsid w:val="00F455D8"/>
    <w:rsid w:val="00F45F40"/>
    <w:rsid w:val="00F46237"/>
    <w:rsid w:val="00F475EF"/>
    <w:rsid w:val="00F478DA"/>
    <w:rsid w:val="00F47B1F"/>
    <w:rsid w:val="00F47CEF"/>
    <w:rsid w:val="00F47F26"/>
    <w:rsid w:val="00F47FA8"/>
    <w:rsid w:val="00F501E2"/>
    <w:rsid w:val="00F5047E"/>
    <w:rsid w:val="00F505D5"/>
    <w:rsid w:val="00F52F44"/>
    <w:rsid w:val="00F53827"/>
    <w:rsid w:val="00F5412F"/>
    <w:rsid w:val="00F542EF"/>
    <w:rsid w:val="00F5444E"/>
    <w:rsid w:val="00F54CCE"/>
    <w:rsid w:val="00F551DC"/>
    <w:rsid w:val="00F55BD9"/>
    <w:rsid w:val="00F56B8D"/>
    <w:rsid w:val="00F56E47"/>
    <w:rsid w:val="00F574C8"/>
    <w:rsid w:val="00F57917"/>
    <w:rsid w:val="00F60957"/>
    <w:rsid w:val="00F60F15"/>
    <w:rsid w:val="00F61ACF"/>
    <w:rsid w:val="00F61F8A"/>
    <w:rsid w:val="00F62D6A"/>
    <w:rsid w:val="00F62F5F"/>
    <w:rsid w:val="00F630C4"/>
    <w:rsid w:val="00F63938"/>
    <w:rsid w:val="00F6419E"/>
    <w:rsid w:val="00F649A8"/>
    <w:rsid w:val="00F65180"/>
    <w:rsid w:val="00F65395"/>
    <w:rsid w:val="00F65897"/>
    <w:rsid w:val="00F659D6"/>
    <w:rsid w:val="00F66482"/>
    <w:rsid w:val="00F67052"/>
    <w:rsid w:val="00F675EF"/>
    <w:rsid w:val="00F679C2"/>
    <w:rsid w:val="00F67CC2"/>
    <w:rsid w:val="00F710AA"/>
    <w:rsid w:val="00F7293C"/>
    <w:rsid w:val="00F741DB"/>
    <w:rsid w:val="00F74708"/>
    <w:rsid w:val="00F74E20"/>
    <w:rsid w:val="00F7509A"/>
    <w:rsid w:val="00F75CE3"/>
    <w:rsid w:val="00F75FB4"/>
    <w:rsid w:val="00F76326"/>
    <w:rsid w:val="00F76467"/>
    <w:rsid w:val="00F76836"/>
    <w:rsid w:val="00F771D0"/>
    <w:rsid w:val="00F776B0"/>
    <w:rsid w:val="00F77F7C"/>
    <w:rsid w:val="00F8003C"/>
    <w:rsid w:val="00F808C5"/>
    <w:rsid w:val="00F82073"/>
    <w:rsid w:val="00F82D50"/>
    <w:rsid w:val="00F83134"/>
    <w:rsid w:val="00F84027"/>
    <w:rsid w:val="00F84954"/>
    <w:rsid w:val="00F85CBC"/>
    <w:rsid w:val="00F86E7B"/>
    <w:rsid w:val="00F874EA"/>
    <w:rsid w:val="00F87807"/>
    <w:rsid w:val="00F908DF"/>
    <w:rsid w:val="00F9095B"/>
    <w:rsid w:val="00F912EB"/>
    <w:rsid w:val="00F9320A"/>
    <w:rsid w:val="00F93219"/>
    <w:rsid w:val="00F93651"/>
    <w:rsid w:val="00F93C18"/>
    <w:rsid w:val="00F93E0A"/>
    <w:rsid w:val="00F952CE"/>
    <w:rsid w:val="00F95B87"/>
    <w:rsid w:val="00F95EEF"/>
    <w:rsid w:val="00F96C1C"/>
    <w:rsid w:val="00FA062F"/>
    <w:rsid w:val="00FA1CC1"/>
    <w:rsid w:val="00FA1F8A"/>
    <w:rsid w:val="00FA2AE4"/>
    <w:rsid w:val="00FA3F4C"/>
    <w:rsid w:val="00FA4125"/>
    <w:rsid w:val="00FA41BC"/>
    <w:rsid w:val="00FA45E2"/>
    <w:rsid w:val="00FA5A01"/>
    <w:rsid w:val="00FA6055"/>
    <w:rsid w:val="00FA650C"/>
    <w:rsid w:val="00FA6515"/>
    <w:rsid w:val="00FA69F8"/>
    <w:rsid w:val="00FA6BB8"/>
    <w:rsid w:val="00FA70A0"/>
    <w:rsid w:val="00FA7D9A"/>
    <w:rsid w:val="00FB117E"/>
    <w:rsid w:val="00FB11BD"/>
    <w:rsid w:val="00FB21F4"/>
    <w:rsid w:val="00FB26FE"/>
    <w:rsid w:val="00FB2713"/>
    <w:rsid w:val="00FB2CAD"/>
    <w:rsid w:val="00FB310C"/>
    <w:rsid w:val="00FB3176"/>
    <w:rsid w:val="00FB3EED"/>
    <w:rsid w:val="00FB5173"/>
    <w:rsid w:val="00FB5BB0"/>
    <w:rsid w:val="00FB71BA"/>
    <w:rsid w:val="00FB73D3"/>
    <w:rsid w:val="00FC1903"/>
    <w:rsid w:val="00FC1F23"/>
    <w:rsid w:val="00FC3893"/>
    <w:rsid w:val="00FC492E"/>
    <w:rsid w:val="00FC49C3"/>
    <w:rsid w:val="00FC574F"/>
    <w:rsid w:val="00FC6B19"/>
    <w:rsid w:val="00FD1854"/>
    <w:rsid w:val="00FD1CBF"/>
    <w:rsid w:val="00FD1ED3"/>
    <w:rsid w:val="00FD1F61"/>
    <w:rsid w:val="00FD378D"/>
    <w:rsid w:val="00FD3B96"/>
    <w:rsid w:val="00FD47D5"/>
    <w:rsid w:val="00FD5117"/>
    <w:rsid w:val="00FD550A"/>
    <w:rsid w:val="00FD5CDD"/>
    <w:rsid w:val="00FD6871"/>
    <w:rsid w:val="00FD7AAA"/>
    <w:rsid w:val="00FE02F1"/>
    <w:rsid w:val="00FE04AC"/>
    <w:rsid w:val="00FE1DA2"/>
    <w:rsid w:val="00FE1DD8"/>
    <w:rsid w:val="00FE222A"/>
    <w:rsid w:val="00FE2FCD"/>
    <w:rsid w:val="00FE3C52"/>
    <w:rsid w:val="00FE438E"/>
    <w:rsid w:val="00FE5557"/>
    <w:rsid w:val="00FE6F4D"/>
    <w:rsid w:val="00FE7508"/>
    <w:rsid w:val="00FE7A06"/>
    <w:rsid w:val="00FE7E4F"/>
    <w:rsid w:val="00FF0C95"/>
    <w:rsid w:val="00FF1BF0"/>
    <w:rsid w:val="00FF1F07"/>
    <w:rsid w:val="00FF2652"/>
    <w:rsid w:val="00FF2D48"/>
    <w:rsid w:val="00FF4839"/>
    <w:rsid w:val="00FF51C8"/>
    <w:rsid w:val="00FF64C2"/>
    <w:rsid w:val="00FF6773"/>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60A5A"/>
  <w15:docId w15:val="{3BF70062-030C-42C7-9115-9D0B46F5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A96"/>
    <w:rPr>
      <w:sz w:val="24"/>
      <w:szCs w:val="24"/>
    </w:rPr>
  </w:style>
  <w:style w:type="paragraph" w:styleId="Heading1">
    <w:name w:val="heading 1"/>
    <w:basedOn w:val="Normal"/>
    <w:next w:val="Normal"/>
    <w:link w:val="Heading1Char"/>
    <w:qFormat/>
    <w:rsid w:val="00A066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82"/>
    <w:pPr>
      <w:ind w:left="720"/>
      <w:contextualSpacing/>
    </w:pPr>
  </w:style>
  <w:style w:type="paragraph" w:styleId="BalloonText">
    <w:name w:val="Balloon Text"/>
    <w:basedOn w:val="Normal"/>
    <w:link w:val="BalloonTextChar"/>
    <w:rsid w:val="00C8581C"/>
    <w:rPr>
      <w:rFonts w:ascii="Tahoma" w:hAnsi="Tahoma" w:cs="Tahoma"/>
      <w:sz w:val="16"/>
      <w:szCs w:val="16"/>
    </w:rPr>
  </w:style>
  <w:style w:type="character" w:customStyle="1" w:styleId="BalloonTextChar">
    <w:name w:val="Balloon Text Char"/>
    <w:basedOn w:val="DefaultParagraphFont"/>
    <w:link w:val="BalloonText"/>
    <w:rsid w:val="00C8581C"/>
    <w:rPr>
      <w:rFonts w:ascii="Tahoma" w:hAnsi="Tahoma" w:cs="Tahoma"/>
      <w:sz w:val="16"/>
      <w:szCs w:val="16"/>
    </w:rPr>
  </w:style>
  <w:style w:type="paragraph" w:styleId="Header">
    <w:name w:val="header"/>
    <w:basedOn w:val="Normal"/>
    <w:link w:val="HeaderChar"/>
    <w:unhideWhenUsed/>
    <w:rsid w:val="004914C9"/>
    <w:pPr>
      <w:tabs>
        <w:tab w:val="center" w:pos="4680"/>
        <w:tab w:val="right" w:pos="9360"/>
      </w:tabs>
    </w:pPr>
  </w:style>
  <w:style w:type="character" w:customStyle="1" w:styleId="HeaderChar">
    <w:name w:val="Header Char"/>
    <w:basedOn w:val="DefaultParagraphFont"/>
    <w:link w:val="Header"/>
    <w:rsid w:val="004914C9"/>
    <w:rPr>
      <w:sz w:val="24"/>
      <w:szCs w:val="24"/>
    </w:rPr>
  </w:style>
  <w:style w:type="paragraph" w:styleId="Footer">
    <w:name w:val="footer"/>
    <w:basedOn w:val="Normal"/>
    <w:link w:val="FooterChar"/>
    <w:unhideWhenUsed/>
    <w:rsid w:val="004914C9"/>
    <w:pPr>
      <w:tabs>
        <w:tab w:val="center" w:pos="4680"/>
        <w:tab w:val="right" w:pos="9360"/>
      </w:tabs>
    </w:pPr>
  </w:style>
  <w:style w:type="character" w:customStyle="1" w:styleId="FooterChar">
    <w:name w:val="Footer Char"/>
    <w:basedOn w:val="DefaultParagraphFont"/>
    <w:link w:val="Footer"/>
    <w:rsid w:val="004914C9"/>
    <w:rPr>
      <w:sz w:val="24"/>
      <w:szCs w:val="24"/>
    </w:rPr>
  </w:style>
  <w:style w:type="character" w:styleId="Hyperlink">
    <w:name w:val="Hyperlink"/>
    <w:basedOn w:val="DefaultParagraphFont"/>
    <w:unhideWhenUsed/>
    <w:rsid w:val="000C44F8"/>
    <w:rPr>
      <w:color w:val="0000FF" w:themeColor="hyperlink"/>
      <w:u w:val="single"/>
    </w:rPr>
  </w:style>
  <w:style w:type="paragraph" w:styleId="NormalWeb">
    <w:name w:val="Normal (Web)"/>
    <w:basedOn w:val="Normal"/>
    <w:uiPriority w:val="99"/>
    <w:unhideWhenUsed/>
    <w:rsid w:val="00F95EEF"/>
    <w:pPr>
      <w:spacing w:before="100" w:beforeAutospacing="1" w:after="100" w:afterAutospacing="1"/>
    </w:pPr>
  </w:style>
  <w:style w:type="character" w:styleId="UnresolvedMention">
    <w:name w:val="Unresolved Mention"/>
    <w:basedOn w:val="DefaultParagraphFont"/>
    <w:uiPriority w:val="99"/>
    <w:semiHidden/>
    <w:unhideWhenUsed/>
    <w:rsid w:val="00E0585F"/>
    <w:rPr>
      <w:color w:val="605E5C"/>
      <w:shd w:val="clear" w:color="auto" w:fill="E1DFDD"/>
    </w:rPr>
  </w:style>
  <w:style w:type="character" w:styleId="Emphasis">
    <w:name w:val="Emphasis"/>
    <w:basedOn w:val="DefaultParagraphFont"/>
    <w:qFormat/>
    <w:rsid w:val="00D95B1E"/>
    <w:rPr>
      <w:i/>
      <w:iCs/>
    </w:rPr>
  </w:style>
  <w:style w:type="character" w:customStyle="1" w:styleId="Heading1Char">
    <w:name w:val="Heading 1 Char"/>
    <w:basedOn w:val="DefaultParagraphFont"/>
    <w:link w:val="Heading1"/>
    <w:rsid w:val="00A0662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A06626"/>
    <w:rPr>
      <w:b/>
      <w:bCs/>
    </w:rPr>
  </w:style>
  <w:style w:type="paragraph" w:styleId="Subtitle">
    <w:name w:val="Subtitle"/>
    <w:basedOn w:val="Normal"/>
    <w:next w:val="Normal"/>
    <w:link w:val="SubtitleChar"/>
    <w:qFormat/>
    <w:rsid w:val="00A066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6626"/>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A066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06626"/>
    <w:rPr>
      <w:rFonts w:asciiTheme="majorHAnsi" w:eastAsiaTheme="majorEastAsia" w:hAnsiTheme="majorHAnsi" w:cstheme="majorBidi"/>
      <w:spacing w:val="-10"/>
      <w:kern w:val="28"/>
      <w:sz w:val="56"/>
      <w:szCs w:val="56"/>
    </w:rPr>
  </w:style>
  <w:style w:type="paragraph" w:styleId="NoSpacing">
    <w:name w:val="No Spacing"/>
    <w:uiPriority w:val="1"/>
    <w:qFormat/>
    <w:rsid w:val="00A06626"/>
    <w:rPr>
      <w:sz w:val="24"/>
      <w:szCs w:val="24"/>
    </w:rPr>
  </w:style>
  <w:style w:type="character" w:styleId="FollowedHyperlink">
    <w:name w:val="FollowedHyperlink"/>
    <w:basedOn w:val="DefaultParagraphFont"/>
    <w:semiHidden/>
    <w:unhideWhenUsed/>
    <w:rsid w:val="00AA0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3062">
      <w:bodyDiv w:val="1"/>
      <w:marLeft w:val="0"/>
      <w:marRight w:val="0"/>
      <w:marTop w:val="0"/>
      <w:marBottom w:val="0"/>
      <w:divBdr>
        <w:top w:val="none" w:sz="0" w:space="0" w:color="auto"/>
        <w:left w:val="none" w:sz="0" w:space="0" w:color="auto"/>
        <w:bottom w:val="none" w:sz="0" w:space="0" w:color="auto"/>
        <w:right w:val="none" w:sz="0" w:space="0" w:color="auto"/>
      </w:divBdr>
    </w:div>
    <w:div w:id="438140064">
      <w:bodyDiv w:val="1"/>
      <w:marLeft w:val="0"/>
      <w:marRight w:val="0"/>
      <w:marTop w:val="0"/>
      <w:marBottom w:val="0"/>
      <w:divBdr>
        <w:top w:val="none" w:sz="0" w:space="0" w:color="auto"/>
        <w:left w:val="none" w:sz="0" w:space="0" w:color="auto"/>
        <w:bottom w:val="none" w:sz="0" w:space="0" w:color="auto"/>
        <w:right w:val="none" w:sz="0" w:space="0" w:color="auto"/>
      </w:divBdr>
    </w:div>
    <w:div w:id="463043164">
      <w:bodyDiv w:val="1"/>
      <w:marLeft w:val="0"/>
      <w:marRight w:val="0"/>
      <w:marTop w:val="0"/>
      <w:marBottom w:val="0"/>
      <w:divBdr>
        <w:top w:val="none" w:sz="0" w:space="0" w:color="auto"/>
        <w:left w:val="none" w:sz="0" w:space="0" w:color="auto"/>
        <w:bottom w:val="none" w:sz="0" w:space="0" w:color="auto"/>
        <w:right w:val="none" w:sz="0" w:space="0" w:color="auto"/>
      </w:divBdr>
    </w:div>
    <w:div w:id="568073657">
      <w:bodyDiv w:val="1"/>
      <w:marLeft w:val="0"/>
      <w:marRight w:val="0"/>
      <w:marTop w:val="0"/>
      <w:marBottom w:val="0"/>
      <w:divBdr>
        <w:top w:val="none" w:sz="0" w:space="0" w:color="auto"/>
        <w:left w:val="none" w:sz="0" w:space="0" w:color="auto"/>
        <w:bottom w:val="none" w:sz="0" w:space="0" w:color="auto"/>
        <w:right w:val="none" w:sz="0" w:space="0" w:color="auto"/>
      </w:divBdr>
    </w:div>
    <w:div w:id="652635711">
      <w:bodyDiv w:val="1"/>
      <w:marLeft w:val="0"/>
      <w:marRight w:val="0"/>
      <w:marTop w:val="0"/>
      <w:marBottom w:val="0"/>
      <w:divBdr>
        <w:top w:val="none" w:sz="0" w:space="0" w:color="auto"/>
        <w:left w:val="none" w:sz="0" w:space="0" w:color="auto"/>
        <w:bottom w:val="none" w:sz="0" w:space="0" w:color="auto"/>
        <w:right w:val="none" w:sz="0" w:space="0" w:color="auto"/>
      </w:divBdr>
    </w:div>
    <w:div w:id="767585052">
      <w:bodyDiv w:val="1"/>
      <w:marLeft w:val="0"/>
      <w:marRight w:val="0"/>
      <w:marTop w:val="0"/>
      <w:marBottom w:val="0"/>
      <w:divBdr>
        <w:top w:val="none" w:sz="0" w:space="0" w:color="auto"/>
        <w:left w:val="none" w:sz="0" w:space="0" w:color="auto"/>
        <w:bottom w:val="none" w:sz="0" w:space="0" w:color="auto"/>
        <w:right w:val="none" w:sz="0" w:space="0" w:color="auto"/>
      </w:divBdr>
      <w:divsChild>
        <w:div w:id="594292487">
          <w:marLeft w:val="0"/>
          <w:marRight w:val="0"/>
          <w:marTop w:val="0"/>
          <w:marBottom w:val="0"/>
          <w:divBdr>
            <w:top w:val="none" w:sz="0" w:space="0" w:color="auto"/>
            <w:left w:val="none" w:sz="0" w:space="0" w:color="auto"/>
            <w:bottom w:val="none" w:sz="0" w:space="0" w:color="auto"/>
            <w:right w:val="none" w:sz="0" w:space="0" w:color="auto"/>
          </w:divBdr>
        </w:div>
      </w:divsChild>
    </w:div>
    <w:div w:id="768819692">
      <w:bodyDiv w:val="1"/>
      <w:marLeft w:val="0"/>
      <w:marRight w:val="0"/>
      <w:marTop w:val="0"/>
      <w:marBottom w:val="0"/>
      <w:divBdr>
        <w:top w:val="none" w:sz="0" w:space="0" w:color="auto"/>
        <w:left w:val="none" w:sz="0" w:space="0" w:color="auto"/>
        <w:bottom w:val="none" w:sz="0" w:space="0" w:color="auto"/>
        <w:right w:val="none" w:sz="0" w:space="0" w:color="auto"/>
      </w:divBdr>
      <w:divsChild>
        <w:div w:id="102696529">
          <w:marLeft w:val="0"/>
          <w:marRight w:val="0"/>
          <w:marTop w:val="0"/>
          <w:marBottom w:val="0"/>
          <w:divBdr>
            <w:top w:val="none" w:sz="0" w:space="0" w:color="auto"/>
            <w:left w:val="none" w:sz="0" w:space="0" w:color="auto"/>
            <w:bottom w:val="none" w:sz="0" w:space="0" w:color="auto"/>
            <w:right w:val="none" w:sz="0" w:space="0" w:color="auto"/>
          </w:divBdr>
        </w:div>
        <w:div w:id="1638148442">
          <w:marLeft w:val="0"/>
          <w:marRight w:val="0"/>
          <w:marTop w:val="0"/>
          <w:marBottom w:val="0"/>
          <w:divBdr>
            <w:top w:val="none" w:sz="0" w:space="0" w:color="auto"/>
            <w:left w:val="none" w:sz="0" w:space="0" w:color="auto"/>
            <w:bottom w:val="none" w:sz="0" w:space="0" w:color="auto"/>
            <w:right w:val="none" w:sz="0" w:space="0" w:color="auto"/>
          </w:divBdr>
        </w:div>
        <w:div w:id="23869585">
          <w:marLeft w:val="0"/>
          <w:marRight w:val="0"/>
          <w:marTop w:val="0"/>
          <w:marBottom w:val="0"/>
          <w:divBdr>
            <w:top w:val="none" w:sz="0" w:space="0" w:color="auto"/>
            <w:left w:val="none" w:sz="0" w:space="0" w:color="auto"/>
            <w:bottom w:val="none" w:sz="0" w:space="0" w:color="auto"/>
            <w:right w:val="none" w:sz="0" w:space="0" w:color="auto"/>
          </w:divBdr>
        </w:div>
        <w:div w:id="731082191">
          <w:marLeft w:val="0"/>
          <w:marRight w:val="0"/>
          <w:marTop w:val="0"/>
          <w:marBottom w:val="0"/>
          <w:divBdr>
            <w:top w:val="none" w:sz="0" w:space="0" w:color="auto"/>
            <w:left w:val="none" w:sz="0" w:space="0" w:color="auto"/>
            <w:bottom w:val="none" w:sz="0" w:space="0" w:color="auto"/>
            <w:right w:val="none" w:sz="0" w:space="0" w:color="auto"/>
          </w:divBdr>
        </w:div>
        <w:div w:id="1321152719">
          <w:marLeft w:val="0"/>
          <w:marRight w:val="0"/>
          <w:marTop w:val="0"/>
          <w:marBottom w:val="0"/>
          <w:divBdr>
            <w:top w:val="none" w:sz="0" w:space="0" w:color="auto"/>
            <w:left w:val="none" w:sz="0" w:space="0" w:color="auto"/>
            <w:bottom w:val="none" w:sz="0" w:space="0" w:color="auto"/>
            <w:right w:val="none" w:sz="0" w:space="0" w:color="auto"/>
          </w:divBdr>
        </w:div>
        <w:div w:id="275527752">
          <w:marLeft w:val="0"/>
          <w:marRight w:val="0"/>
          <w:marTop w:val="0"/>
          <w:marBottom w:val="0"/>
          <w:divBdr>
            <w:top w:val="none" w:sz="0" w:space="0" w:color="auto"/>
            <w:left w:val="none" w:sz="0" w:space="0" w:color="auto"/>
            <w:bottom w:val="none" w:sz="0" w:space="0" w:color="auto"/>
            <w:right w:val="none" w:sz="0" w:space="0" w:color="auto"/>
          </w:divBdr>
        </w:div>
        <w:div w:id="669409347">
          <w:marLeft w:val="0"/>
          <w:marRight w:val="0"/>
          <w:marTop w:val="0"/>
          <w:marBottom w:val="0"/>
          <w:divBdr>
            <w:top w:val="none" w:sz="0" w:space="0" w:color="auto"/>
            <w:left w:val="none" w:sz="0" w:space="0" w:color="auto"/>
            <w:bottom w:val="none" w:sz="0" w:space="0" w:color="auto"/>
            <w:right w:val="none" w:sz="0" w:space="0" w:color="auto"/>
          </w:divBdr>
        </w:div>
        <w:div w:id="240481495">
          <w:marLeft w:val="0"/>
          <w:marRight w:val="0"/>
          <w:marTop w:val="0"/>
          <w:marBottom w:val="0"/>
          <w:divBdr>
            <w:top w:val="none" w:sz="0" w:space="0" w:color="auto"/>
            <w:left w:val="none" w:sz="0" w:space="0" w:color="auto"/>
            <w:bottom w:val="none" w:sz="0" w:space="0" w:color="auto"/>
            <w:right w:val="none" w:sz="0" w:space="0" w:color="auto"/>
          </w:divBdr>
        </w:div>
        <w:div w:id="2078630589">
          <w:marLeft w:val="0"/>
          <w:marRight w:val="0"/>
          <w:marTop w:val="0"/>
          <w:marBottom w:val="0"/>
          <w:divBdr>
            <w:top w:val="none" w:sz="0" w:space="0" w:color="auto"/>
            <w:left w:val="none" w:sz="0" w:space="0" w:color="auto"/>
            <w:bottom w:val="none" w:sz="0" w:space="0" w:color="auto"/>
            <w:right w:val="none" w:sz="0" w:space="0" w:color="auto"/>
          </w:divBdr>
        </w:div>
        <w:div w:id="218714870">
          <w:marLeft w:val="0"/>
          <w:marRight w:val="0"/>
          <w:marTop w:val="0"/>
          <w:marBottom w:val="0"/>
          <w:divBdr>
            <w:top w:val="none" w:sz="0" w:space="0" w:color="auto"/>
            <w:left w:val="none" w:sz="0" w:space="0" w:color="auto"/>
            <w:bottom w:val="none" w:sz="0" w:space="0" w:color="auto"/>
            <w:right w:val="none" w:sz="0" w:space="0" w:color="auto"/>
          </w:divBdr>
        </w:div>
        <w:div w:id="1363820700">
          <w:marLeft w:val="0"/>
          <w:marRight w:val="0"/>
          <w:marTop w:val="0"/>
          <w:marBottom w:val="0"/>
          <w:divBdr>
            <w:top w:val="none" w:sz="0" w:space="0" w:color="auto"/>
            <w:left w:val="none" w:sz="0" w:space="0" w:color="auto"/>
            <w:bottom w:val="none" w:sz="0" w:space="0" w:color="auto"/>
            <w:right w:val="none" w:sz="0" w:space="0" w:color="auto"/>
          </w:divBdr>
        </w:div>
        <w:div w:id="991374041">
          <w:marLeft w:val="0"/>
          <w:marRight w:val="0"/>
          <w:marTop w:val="0"/>
          <w:marBottom w:val="0"/>
          <w:divBdr>
            <w:top w:val="none" w:sz="0" w:space="0" w:color="auto"/>
            <w:left w:val="none" w:sz="0" w:space="0" w:color="auto"/>
            <w:bottom w:val="none" w:sz="0" w:space="0" w:color="auto"/>
            <w:right w:val="none" w:sz="0" w:space="0" w:color="auto"/>
          </w:divBdr>
        </w:div>
        <w:div w:id="1407069554">
          <w:marLeft w:val="0"/>
          <w:marRight w:val="0"/>
          <w:marTop w:val="0"/>
          <w:marBottom w:val="0"/>
          <w:divBdr>
            <w:top w:val="none" w:sz="0" w:space="0" w:color="auto"/>
            <w:left w:val="none" w:sz="0" w:space="0" w:color="auto"/>
            <w:bottom w:val="none" w:sz="0" w:space="0" w:color="auto"/>
            <w:right w:val="none" w:sz="0" w:space="0" w:color="auto"/>
          </w:divBdr>
        </w:div>
        <w:div w:id="152913471">
          <w:marLeft w:val="0"/>
          <w:marRight w:val="0"/>
          <w:marTop w:val="0"/>
          <w:marBottom w:val="0"/>
          <w:divBdr>
            <w:top w:val="none" w:sz="0" w:space="0" w:color="auto"/>
            <w:left w:val="none" w:sz="0" w:space="0" w:color="auto"/>
            <w:bottom w:val="none" w:sz="0" w:space="0" w:color="auto"/>
            <w:right w:val="none" w:sz="0" w:space="0" w:color="auto"/>
          </w:divBdr>
        </w:div>
        <w:div w:id="115686098">
          <w:marLeft w:val="0"/>
          <w:marRight w:val="0"/>
          <w:marTop w:val="0"/>
          <w:marBottom w:val="0"/>
          <w:divBdr>
            <w:top w:val="none" w:sz="0" w:space="0" w:color="auto"/>
            <w:left w:val="none" w:sz="0" w:space="0" w:color="auto"/>
            <w:bottom w:val="none" w:sz="0" w:space="0" w:color="auto"/>
            <w:right w:val="none" w:sz="0" w:space="0" w:color="auto"/>
          </w:divBdr>
        </w:div>
        <w:div w:id="478884326">
          <w:marLeft w:val="0"/>
          <w:marRight w:val="0"/>
          <w:marTop w:val="0"/>
          <w:marBottom w:val="0"/>
          <w:divBdr>
            <w:top w:val="none" w:sz="0" w:space="0" w:color="auto"/>
            <w:left w:val="none" w:sz="0" w:space="0" w:color="auto"/>
            <w:bottom w:val="none" w:sz="0" w:space="0" w:color="auto"/>
            <w:right w:val="none" w:sz="0" w:space="0" w:color="auto"/>
          </w:divBdr>
        </w:div>
        <w:div w:id="1087193601">
          <w:marLeft w:val="0"/>
          <w:marRight w:val="0"/>
          <w:marTop w:val="0"/>
          <w:marBottom w:val="0"/>
          <w:divBdr>
            <w:top w:val="none" w:sz="0" w:space="0" w:color="auto"/>
            <w:left w:val="none" w:sz="0" w:space="0" w:color="auto"/>
            <w:bottom w:val="none" w:sz="0" w:space="0" w:color="auto"/>
            <w:right w:val="none" w:sz="0" w:space="0" w:color="auto"/>
          </w:divBdr>
          <w:divsChild>
            <w:div w:id="1635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2181">
      <w:bodyDiv w:val="1"/>
      <w:marLeft w:val="0"/>
      <w:marRight w:val="0"/>
      <w:marTop w:val="0"/>
      <w:marBottom w:val="0"/>
      <w:divBdr>
        <w:top w:val="none" w:sz="0" w:space="0" w:color="auto"/>
        <w:left w:val="none" w:sz="0" w:space="0" w:color="auto"/>
        <w:bottom w:val="none" w:sz="0" w:space="0" w:color="auto"/>
        <w:right w:val="none" w:sz="0" w:space="0" w:color="auto"/>
      </w:divBdr>
    </w:div>
    <w:div w:id="1194542107">
      <w:bodyDiv w:val="1"/>
      <w:marLeft w:val="0"/>
      <w:marRight w:val="0"/>
      <w:marTop w:val="0"/>
      <w:marBottom w:val="0"/>
      <w:divBdr>
        <w:top w:val="none" w:sz="0" w:space="0" w:color="auto"/>
        <w:left w:val="none" w:sz="0" w:space="0" w:color="auto"/>
        <w:bottom w:val="none" w:sz="0" w:space="0" w:color="auto"/>
        <w:right w:val="none" w:sz="0" w:space="0" w:color="auto"/>
      </w:divBdr>
    </w:div>
    <w:div w:id="1428886077">
      <w:bodyDiv w:val="1"/>
      <w:marLeft w:val="0"/>
      <w:marRight w:val="0"/>
      <w:marTop w:val="0"/>
      <w:marBottom w:val="0"/>
      <w:divBdr>
        <w:top w:val="none" w:sz="0" w:space="0" w:color="auto"/>
        <w:left w:val="none" w:sz="0" w:space="0" w:color="auto"/>
        <w:bottom w:val="none" w:sz="0" w:space="0" w:color="auto"/>
        <w:right w:val="none" w:sz="0" w:space="0" w:color="auto"/>
      </w:divBdr>
    </w:div>
    <w:div w:id="1452288594">
      <w:bodyDiv w:val="1"/>
      <w:marLeft w:val="0"/>
      <w:marRight w:val="0"/>
      <w:marTop w:val="0"/>
      <w:marBottom w:val="0"/>
      <w:divBdr>
        <w:top w:val="none" w:sz="0" w:space="0" w:color="auto"/>
        <w:left w:val="none" w:sz="0" w:space="0" w:color="auto"/>
        <w:bottom w:val="none" w:sz="0" w:space="0" w:color="auto"/>
        <w:right w:val="none" w:sz="0" w:space="0" w:color="auto"/>
      </w:divBdr>
    </w:div>
    <w:div w:id="1456754867">
      <w:bodyDiv w:val="1"/>
      <w:marLeft w:val="0"/>
      <w:marRight w:val="0"/>
      <w:marTop w:val="0"/>
      <w:marBottom w:val="0"/>
      <w:divBdr>
        <w:top w:val="none" w:sz="0" w:space="0" w:color="auto"/>
        <w:left w:val="none" w:sz="0" w:space="0" w:color="auto"/>
        <w:bottom w:val="none" w:sz="0" w:space="0" w:color="auto"/>
        <w:right w:val="none" w:sz="0" w:space="0" w:color="auto"/>
      </w:divBdr>
      <w:divsChild>
        <w:div w:id="400829542">
          <w:marLeft w:val="0"/>
          <w:marRight w:val="0"/>
          <w:marTop w:val="0"/>
          <w:marBottom w:val="0"/>
          <w:divBdr>
            <w:top w:val="none" w:sz="0" w:space="0" w:color="auto"/>
            <w:left w:val="none" w:sz="0" w:space="0" w:color="auto"/>
            <w:bottom w:val="none" w:sz="0" w:space="0" w:color="auto"/>
            <w:right w:val="none" w:sz="0" w:space="0" w:color="auto"/>
          </w:divBdr>
          <w:divsChild>
            <w:div w:id="741102135">
              <w:marLeft w:val="-225"/>
              <w:marRight w:val="-225"/>
              <w:marTop w:val="0"/>
              <w:marBottom w:val="0"/>
              <w:divBdr>
                <w:top w:val="none" w:sz="0" w:space="0" w:color="auto"/>
                <w:left w:val="none" w:sz="0" w:space="0" w:color="auto"/>
                <w:bottom w:val="none" w:sz="0" w:space="0" w:color="auto"/>
                <w:right w:val="none" w:sz="0" w:space="0" w:color="auto"/>
              </w:divBdr>
              <w:divsChild>
                <w:div w:id="9991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gionofmar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LEGION%20OF%20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2125E-48AA-4318-9F50-B0EA4ADA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LEGION OF MARY TEMPLATE</Template>
  <TotalTime>8</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LEGION OF MARY</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 OF MARY</dc:title>
  <dc:subject/>
  <dc:creator>Elsa Dimayuga</dc:creator>
  <cp:keywords/>
  <dc:description/>
  <cp:lastModifiedBy>Elsa Dimayuga</cp:lastModifiedBy>
  <cp:revision>2</cp:revision>
  <cp:lastPrinted>2024-02-20T01:36:00Z</cp:lastPrinted>
  <dcterms:created xsi:type="dcterms:W3CDTF">2024-03-17T05:44:00Z</dcterms:created>
  <dcterms:modified xsi:type="dcterms:W3CDTF">2024-03-17T05:44:00Z</dcterms:modified>
</cp:coreProperties>
</file>