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26439" w14:textId="58218644" w:rsidR="00D74762" w:rsidRPr="00305E1C" w:rsidRDefault="008D13FF" w:rsidP="00A06626">
      <w:pPr>
        <w:pStyle w:val="NoSpacing"/>
        <w:rPr>
          <w:rFonts w:ascii="Arial" w:hAnsi="Arial" w:cs="Arial"/>
          <w:noProof/>
        </w:rPr>
      </w:pPr>
      <w:r>
        <w:rPr>
          <w:rFonts w:ascii="Arial" w:hAnsi="Arial" w:cs="Arial"/>
          <w:noProof/>
        </w:rPr>
        <w:t>e</w:t>
      </w:r>
    </w:p>
    <w:p w14:paraId="540503D7" w14:textId="399CEFA2" w:rsidR="00C203B7" w:rsidRPr="00305E1C" w:rsidRDefault="00C203B7" w:rsidP="009777DA">
      <w:pPr>
        <w:jc w:val="center"/>
        <w:rPr>
          <w:rFonts w:ascii="Arial" w:hAnsi="Arial" w:cs="Arial"/>
          <w:b/>
          <w:bCs/>
          <w:sz w:val="28"/>
          <w:szCs w:val="28"/>
        </w:rPr>
      </w:pPr>
      <w:r w:rsidRPr="00305E1C">
        <w:rPr>
          <w:rFonts w:ascii="Arial" w:hAnsi="Arial" w:cs="Arial"/>
          <w:noProof/>
        </w:rPr>
        <w:drawing>
          <wp:anchor distT="0" distB="0" distL="114300" distR="114300" simplePos="0" relativeHeight="251659264" behindDoc="1" locked="0" layoutInCell="1" allowOverlap="1" wp14:anchorId="4992DEAB" wp14:editId="54A1FD5B">
            <wp:simplePos x="0" y="0"/>
            <wp:positionH relativeFrom="margin">
              <wp:align>left</wp:align>
            </wp:positionH>
            <wp:positionV relativeFrom="margin">
              <wp:posOffset>181610</wp:posOffset>
            </wp:positionV>
            <wp:extent cx="476250" cy="1085850"/>
            <wp:effectExtent l="0" t="0" r="0" b="0"/>
            <wp:wrapSquare wrapText="bothSides"/>
            <wp:docPr id="5" name="Picture 5" descr="http://legionofmary.org/images/l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egionofmary.org/images/lm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7D9B4A" w14:textId="191FF315" w:rsidR="00893CDA" w:rsidRPr="00305E1C" w:rsidRDefault="00893CDA" w:rsidP="009777DA">
      <w:pPr>
        <w:jc w:val="center"/>
        <w:rPr>
          <w:rFonts w:ascii="Arial" w:hAnsi="Arial" w:cs="Arial"/>
          <w:b/>
          <w:bCs/>
          <w:sz w:val="28"/>
          <w:szCs w:val="28"/>
        </w:rPr>
      </w:pPr>
      <w:r w:rsidRPr="00305E1C">
        <w:rPr>
          <w:rFonts w:ascii="Arial" w:hAnsi="Arial" w:cs="Arial"/>
          <w:b/>
          <w:bCs/>
          <w:sz w:val="28"/>
          <w:szCs w:val="28"/>
        </w:rPr>
        <w:t>9</w:t>
      </w:r>
      <w:r w:rsidR="00072436">
        <w:rPr>
          <w:rFonts w:ascii="Arial" w:hAnsi="Arial" w:cs="Arial"/>
          <w:b/>
          <w:bCs/>
          <w:sz w:val="28"/>
          <w:szCs w:val="28"/>
        </w:rPr>
        <w:t>8</w:t>
      </w:r>
      <w:r w:rsidR="00DD738F">
        <w:rPr>
          <w:rFonts w:ascii="Arial" w:hAnsi="Arial" w:cs="Arial"/>
          <w:b/>
          <w:bCs/>
          <w:sz w:val="28"/>
          <w:szCs w:val="28"/>
        </w:rPr>
        <w:t>7</w:t>
      </w:r>
      <w:r w:rsidR="004B1C33" w:rsidRPr="004B1C33">
        <w:rPr>
          <w:rFonts w:ascii="Arial" w:hAnsi="Arial" w:cs="Arial"/>
          <w:b/>
          <w:bCs/>
          <w:sz w:val="28"/>
          <w:szCs w:val="28"/>
          <w:vertAlign w:val="superscript"/>
        </w:rPr>
        <w:t>th</w:t>
      </w:r>
      <w:r w:rsidR="004B1C33">
        <w:rPr>
          <w:rFonts w:ascii="Arial" w:hAnsi="Arial" w:cs="Arial"/>
          <w:b/>
          <w:bCs/>
          <w:sz w:val="28"/>
          <w:szCs w:val="28"/>
        </w:rPr>
        <w:t xml:space="preserve"> </w:t>
      </w:r>
      <w:r w:rsidR="00C65DA5" w:rsidRPr="00305E1C">
        <w:rPr>
          <w:rFonts w:ascii="Arial" w:hAnsi="Arial" w:cs="Arial"/>
          <w:b/>
          <w:bCs/>
          <w:sz w:val="28"/>
          <w:szCs w:val="28"/>
        </w:rPr>
        <w:t>MONTHLY</w:t>
      </w:r>
      <w:r w:rsidRPr="00305E1C">
        <w:rPr>
          <w:rFonts w:ascii="Arial" w:hAnsi="Arial" w:cs="Arial"/>
          <w:b/>
          <w:bCs/>
          <w:sz w:val="28"/>
          <w:szCs w:val="28"/>
        </w:rPr>
        <w:t xml:space="preserve"> MEETING</w:t>
      </w:r>
    </w:p>
    <w:p w14:paraId="26BB22E0" w14:textId="19987745" w:rsidR="00893CDA" w:rsidRPr="00305E1C" w:rsidRDefault="00893CDA" w:rsidP="009777DA">
      <w:pPr>
        <w:jc w:val="center"/>
        <w:rPr>
          <w:rFonts w:ascii="Arial" w:hAnsi="Arial" w:cs="Arial"/>
          <w:b/>
          <w:bCs/>
          <w:sz w:val="28"/>
          <w:szCs w:val="28"/>
        </w:rPr>
      </w:pPr>
      <w:r w:rsidRPr="00305E1C">
        <w:rPr>
          <w:rFonts w:ascii="Arial" w:hAnsi="Arial" w:cs="Arial"/>
          <w:b/>
          <w:bCs/>
          <w:sz w:val="28"/>
          <w:szCs w:val="28"/>
        </w:rPr>
        <w:t xml:space="preserve">QUEEN OF THE HOLY ROSARY </w:t>
      </w:r>
      <w:r w:rsidR="002F7301" w:rsidRPr="00305E1C">
        <w:rPr>
          <w:rFonts w:ascii="Arial" w:hAnsi="Arial" w:cs="Arial"/>
          <w:b/>
          <w:bCs/>
          <w:sz w:val="28"/>
          <w:szCs w:val="28"/>
        </w:rPr>
        <w:t xml:space="preserve">YVR </w:t>
      </w:r>
      <w:r w:rsidRPr="00305E1C">
        <w:rPr>
          <w:rFonts w:ascii="Arial" w:hAnsi="Arial" w:cs="Arial"/>
          <w:b/>
          <w:bCs/>
          <w:sz w:val="28"/>
          <w:szCs w:val="28"/>
        </w:rPr>
        <w:t>COMITIUM</w:t>
      </w:r>
    </w:p>
    <w:p w14:paraId="7435BFAB" w14:textId="46258BDC" w:rsidR="00893CDA" w:rsidRPr="00305E1C" w:rsidRDefault="00FC6B19" w:rsidP="009777DA">
      <w:pPr>
        <w:jc w:val="center"/>
        <w:rPr>
          <w:rFonts w:ascii="Arial" w:hAnsi="Arial" w:cs="Arial"/>
          <w:b/>
          <w:bCs/>
          <w:sz w:val="28"/>
          <w:szCs w:val="28"/>
        </w:rPr>
      </w:pPr>
      <w:r w:rsidRPr="00305E1C">
        <w:rPr>
          <w:rFonts w:ascii="Arial" w:hAnsi="Arial" w:cs="Arial"/>
          <w:b/>
          <w:bCs/>
          <w:sz w:val="28"/>
          <w:szCs w:val="28"/>
        </w:rPr>
        <w:t>ST. JOHN PAUL II PASTORAL CENTRE</w:t>
      </w:r>
    </w:p>
    <w:p w14:paraId="4D06EA39" w14:textId="338DD63E" w:rsidR="00893CDA" w:rsidRPr="00305E1C" w:rsidRDefault="00893CDA" w:rsidP="009777DA">
      <w:pPr>
        <w:jc w:val="center"/>
        <w:rPr>
          <w:rFonts w:ascii="Arial" w:hAnsi="Arial" w:cs="Arial"/>
          <w:b/>
          <w:bCs/>
          <w:sz w:val="28"/>
          <w:szCs w:val="28"/>
        </w:rPr>
      </w:pPr>
      <w:r w:rsidRPr="00305E1C">
        <w:rPr>
          <w:rFonts w:ascii="Arial" w:hAnsi="Arial" w:cs="Arial"/>
          <w:b/>
          <w:bCs/>
          <w:sz w:val="28"/>
          <w:szCs w:val="28"/>
        </w:rPr>
        <w:t>(</w:t>
      </w:r>
      <w:r w:rsidR="00DD738F">
        <w:rPr>
          <w:rFonts w:ascii="Arial" w:hAnsi="Arial" w:cs="Arial"/>
          <w:b/>
          <w:bCs/>
          <w:sz w:val="28"/>
          <w:szCs w:val="28"/>
        </w:rPr>
        <w:t>November 28</w:t>
      </w:r>
      <w:r w:rsidRPr="00305E1C">
        <w:rPr>
          <w:rFonts w:ascii="Arial" w:hAnsi="Arial" w:cs="Arial"/>
          <w:b/>
          <w:bCs/>
          <w:sz w:val="28"/>
          <w:szCs w:val="28"/>
        </w:rPr>
        <w:t>, 20</w:t>
      </w:r>
      <w:r w:rsidR="007E5788" w:rsidRPr="00305E1C">
        <w:rPr>
          <w:rFonts w:ascii="Arial" w:hAnsi="Arial" w:cs="Arial"/>
          <w:b/>
          <w:bCs/>
          <w:sz w:val="28"/>
          <w:szCs w:val="28"/>
        </w:rPr>
        <w:t>2</w:t>
      </w:r>
      <w:r w:rsidR="00A07FB6" w:rsidRPr="00305E1C">
        <w:rPr>
          <w:rFonts w:ascii="Arial" w:hAnsi="Arial" w:cs="Arial"/>
          <w:b/>
          <w:bCs/>
          <w:sz w:val="28"/>
          <w:szCs w:val="28"/>
        </w:rPr>
        <w:t>2</w:t>
      </w:r>
      <w:r w:rsidRPr="00305E1C">
        <w:rPr>
          <w:rFonts w:ascii="Arial" w:hAnsi="Arial" w:cs="Arial"/>
          <w:b/>
          <w:bCs/>
          <w:sz w:val="28"/>
          <w:szCs w:val="28"/>
        </w:rPr>
        <w:t>)</w:t>
      </w:r>
    </w:p>
    <w:p w14:paraId="5DC8943A" w14:textId="085FEEE3" w:rsidR="00C83967" w:rsidRPr="00305E1C" w:rsidRDefault="00C83967">
      <w:pPr>
        <w:rPr>
          <w:rFonts w:ascii="Arial" w:hAnsi="Arial" w:cs="Arial"/>
          <w:sz w:val="26"/>
          <w:szCs w:val="26"/>
        </w:rPr>
      </w:pPr>
    </w:p>
    <w:p w14:paraId="72EB6935" w14:textId="60C54D94" w:rsidR="006422C6" w:rsidRPr="00305E1C" w:rsidRDefault="00311A59" w:rsidP="00BF005B">
      <w:pPr>
        <w:pStyle w:val="ListParagraph"/>
        <w:numPr>
          <w:ilvl w:val="0"/>
          <w:numId w:val="1"/>
        </w:numPr>
        <w:spacing w:after="100" w:afterAutospacing="1" w:line="360" w:lineRule="auto"/>
        <w:rPr>
          <w:rFonts w:ascii="Arial" w:hAnsi="Arial" w:cs="Arial"/>
        </w:rPr>
      </w:pPr>
      <w:r w:rsidRPr="00305E1C">
        <w:rPr>
          <w:rFonts w:ascii="Arial" w:hAnsi="Arial" w:cs="Arial"/>
        </w:rPr>
        <w:t>Opening Praye</w:t>
      </w:r>
      <w:r w:rsidR="005D1560" w:rsidRPr="00305E1C">
        <w:rPr>
          <w:rFonts w:ascii="Arial" w:hAnsi="Arial" w:cs="Arial"/>
        </w:rPr>
        <w:t>r</w:t>
      </w:r>
      <w:r w:rsidR="00F23E86" w:rsidRPr="00305E1C">
        <w:rPr>
          <w:rFonts w:ascii="Arial" w:hAnsi="Arial" w:cs="Arial"/>
        </w:rPr>
        <w:t>s</w:t>
      </w:r>
      <w:r w:rsidRPr="00305E1C">
        <w:rPr>
          <w:rFonts w:ascii="Arial" w:hAnsi="Arial" w:cs="Arial"/>
        </w:rPr>
        <w:t xml:space="preserve"> and Rosary</w:t>
      </w:r>
      <w:r w:rsidR="00C83967" w:rsidRPr="00305E1C">
        <w:rPr>
          <w:rFonts w:ascii="Arial" w:hAnsi="Arial" w:cs="Arial"/>
        </w:rPr>
        <w:t xml:space="preserve"> </w:t>
      </w:r>
      <w:r w:rsidR="006420E1" w:rsidRPr="00305E1C">
        <w:rPr>
          <w:rFonts w:ascii="Arial" w:hAnsi="Arial" w:cs="Arial"/>
        </w:rPr>
        <w:t xml:space="preserve">– </w:t>
      </w:r>
      <w:r w:rsidR="00A07FB6" w:rsidRPr="00305E1C">
        <w:rPr>
          <w:rFonts w:ascii="Arial" w:hAnsi="Arial" w:cs="Arial"/>
        </w:rPr>
        <w:t>Praesidi</w:t>
      </w:r>
      <w:r w:rsidR="008D13FF">
        <w:rPr>
          <w:rFonts w:ascii="Arial" w:hAnsi="Arial" w:cs="Arial"/>
        </w:rPr>
        <w:t>a</w:t>
      </w:r>
      <w:r w:rsidR="00A07FB6" w:rsidRPr="00305E1C">
        <w:rPr>
          <w:rFonts w:ascii="Arial" w:hAnsi="Arial" w:cs="Arial"/>
        </w:rPr>
        <w:t>/</w:t>
      </w:r>
      <w:r w:rsidR="00EB2F78" w:rsidRPr="00305E1C">
        <w:rPr>
          <w:rFonts w:ascii="Arial" w:hAnsi="Arial" w:cs="Arial"/>
        </w:rPr>
        <w:t>Curia</w:t>
      </w:r>
      <w:r w:rsidR="008D13FF">
        <w:rPr>
          <w:rFonts w:ascii="Arial" w:hAnsi="Arial" w:cs="Arial"/>
        </w:rPr>
        <w:t>e</w:t>
      </w:r>
      <w:r w:rsidR="00EB2F78" w:rsidRPr="00305E1C">
        <w:rPr>
          <w:rFonts w:ascii="Arial" w:hAnsi="Arial" w:cs="Arial"/>
        </w:rPr>
        <w:t xml:space="preserve"> Reporter</w:t>
      </w:r>
    </w:p>
    <w:p w14:paraId="245A0CC2" w14:textId="31A46429" w:rsidR="007F3160" w:rsidRPr="00305E1C" w:rsidRDefault="00311A59" w:rsidP="001875AD">
      <w:pPr>
        <w:numPr>
          <w:ilvl w:val="0"/>
          <w:numId w:val="1"/>
        </w:numPr>
        <w:spacing w:after="100" w:afterAutospacing="1" w:line="360" w:lineRule="auto"/>
        <w:rPr>
          <w:rFonts w:ascii="Arial" w:hAnsi="Arial" w:cs="Arial"/>
        </w:rPr>
      </w:pPr>
      <w:r w:rsidRPr="00305E1C">
        <w:rPr>
          <w:rFonts w:ascii="Arial" w:hAnsi="Arial" w:cs="Arial"/>
        </w:rPr>
        <w:t xml:space="preserve">Spiritual </w:t>
      </w:r>
      <w:r w:rsidR="00B53CB0" w:rsidRPr="00305E1C">
        <w:rPr>
          <w:rFonts w:ascii="Arial" w:hAnsi="Arial" w:cs="Arial"/>
        </w:rPr>
        <w:t xml:space="preserve">Reading </w:t>
      </w:r>
      <w:r w:rsidR="00764C4E" w:rsidRPr="00305E1C">
        <w:rPr>
          <w:rFonts w:ascii="Arial" w:hAnsi="Arial" w:cs="Arial"/>
        </w:rPr>
        <w:t>–</w:t>
      </w:r>
      <w:r w:rsidR="0012088F" w:rsidRPr="00305E1C">
        <w:rPr>
          <w:rFonts w:ascii="Arial" w:hAnsi="Arial" w:cs="Arial"/>
        </w:rPr>
        <w:t xml:space="preserve"> </w:t>
      </w:r>
      <w:r w:rsidR="00110EF1" w:rsidRPr="00305E1C">
        <w:rPr>
          <w:rFonts w:ascii="Arial" w:hAnsi="Arial" w:cs="Arial"/>
        </w:rPr>
        <w:t xml:space="preserve">Handbook </w:t>
      </w:r>
      <w:r w:rsidR="008F25DC">
        <w:rPr>
          <w:rFonts w:ascii="Arial" w:hAnsi="Arial" w:cs="Arial"/>
        </w:rPr>
        <w:t>page</w:t>
      </w:r>
      <w:r w:rsidR="009140E2">
        <w:rPr>
          <w:rFonts w:ascii="Arial" w:hAnsi="Arial" w:cs="Arial"/>
        </w:rPr>
        <w:t xml:space="preserve"> </w:t>
      </w:r>
      <w:r w:rsidR="00F649A8">
        <w:rPr>
          <w:rFonts w:ascii="Arial" w:hAnsi="Arial" w:cs="Arial"/>
        </w:rPr>
        <w:t>2</w:t>
      </w:r>
      <w:r w:rsidR="00DD738F">
        <w:rPr>
          <w:rFonts w:ascii="Arial" w:hAnsi="Arial" w:cs="Arial"/>
        </w:rPr>
        <w:t>03</w:t>
      </w:r>
      <w:r w:rsidR="009140E2">
        <w:rPr>
          <w:rFonts w:ascii="Arial" w:hAnsi="Arial" w:cs="Arial"/>
        </w:rPr>
        <w:t xml:space="preserve">, Chapter </w:t>
      </w:r>
      <w:r w:rsidR="00C05DCE">
        <w:rPr>
          <w:rFonts w:ascii="Arial" w:hAnsi="Arial" w:cs="Arial"/>
        </w:rPr>
        <w:t>3</w:t>
      </w:r>
      <w:r w:rsidR="00DD738F">
        <w:rPr>
          <w:rFonts w:ascii="Arial" w:hAnsi="Arial" w:cs="Arial"/>
        </w:rPr>
        <w:t>3</w:t>
      </w:r>
      <w:r w:rsidR="00420541">
        <w:rPr>
          <w:rFonts w:ascii="Arial" w:hAnsi="Arial" w:cs="Arial"/>
        </w:rPr>
        <w:t xml:space="preserve"> – </w:t>
      </w:r>
      <w:r w:rsidR="00DD738F">
        <w:rPr>
          <w:rFonts w:ascii="Arial" w:hAnsi="Arial" w:cs="Arial"/>
        </w:rPr>
        <w:t>The Interior Life of Legionaries a. Prayer</w:t>
      </w:r>
      <w:r w:rsidR="00C92CCC">
        <w:rPr>
          <w:rFonts w:ascii="Arial" w:hAnsi="Arial" w:cs="Arial"/>
        </w:rPr>
        <w:t>–</w:t>
      </w:r>
      <w:r w:rsidR="00C72C62" w:rsidRPr="00305E1C">
        <w:rPr>
          <w:rFonts w:ascii="Arial" w:hAnsi="Arial" w:cs="Arial"/>
        </w:rPr>
        <w:t xml:space="preserve"> </w:t>
      </w:r>
      <w:r w:rsidR="00976C0E" w:rsidRPr="00305E1C">
        <w:rPr>
          <w:rFonts w:ascii="Arial" w:hAnsi="Arial" w:cs="Arial"/>
        </w:rPr>
        <w:t>Bishop David Monroe</w:t>
      </w:r>
    </w:p>
    <w:p w14:paraId="660E5764" w14:textId="74D1D73D" w:rsidR="008215ED" w:rsidRPr="00305E1C" w:rsidRDefault="008215ED" w:rsidP="00A11953">
      <w:pPr>
        <w:numPr>
          <w:ilvl w:val="0"/>
          <w:numId w:val="1"/>
        </w:numPr>
        <w:spacing w:after="100" w:afterAutospacing="1" w:line="360" w:lineRule="auto"/>
        <w:rPr>
          <w:rFonts w:ascii="Arial" w:hAnsi="Arial" w:cs="Arial"/>
        </w:rPr>
      </w:pPr>
      <w:r w:rsidRPr="00305E1C">
        <w:rPr>
          <w:rFonts w:ascii="Arial" w:hAnsi="Arial" w:cs="Arial"/>
        </w:rPr>
        <w:t>Welcome</w:t>
      </w:r>
      <w:r w:rsidR="009425E3">
        <w:rPr>
          <w:rFonts w:ascii="Arial" w:hAnsi="Arial" w:cs="Arial"/>
        </w:rPr>
        <w:t>/Opening</w:t>
      </w:r>
      <w:r w:rsidRPr="00305E1C">
        <w:rPr>
          <w:rFonts w:ascii="Arial" w:hAnsi="Arial" w:cs="Arial"/>
        </w:rPr>
        <w:t xml:space="preserve"> </w:t>
      </w:r>
      <w:r w:rsidR="00100A82" w:rsidRPr="00305E1C">
        <w:rPr>
          <w:rFonts w:ascii="Arial" w:hAnsi="Arial" w:cs="Arial"/>
        </w:rPr>
        <w:t>R</w:t>
      </w:r>
      <w:r w:rsidRPr="00305E1C">
        <w:rPr>
          <w:rFonts w:ascii="Arial" w:hAnsi="Arial" w:cs="Arial"/>
        </w:rPr>
        <w:t xml:space="preserve">emarks – </w:t>
      </w:r>
      <w:r w:rsidR="005D4CAF" w:rsidRPr="00305E1C">
        <w:rPr>
          <w:rFonts w:ascii="Arial" w:hAnsi="Arial" w:cs="Arial"/>
        </w:rPr>
        <w:t>Sr. Ave Obejas</w:t>
      </w:r>
    </w:p>
    <w:p w14:paraId="550B8A2A" w14:textId="2CFA0980" w:rsidR="005D4CAF" w:rsidRDefault="005D4CAF" w:rsidP="002F6E11">
      <w:pPr>
        <w:numPr>
          <w:ilvl w:val="0"/>
          <w:numId w:val="1"/>
        </w:numPr>
        <w:spacing w:after="100" w:afterAutospacing="1" w:line="360" w:lineRule="auto"/>
        <w:rPr>
          <w:rFonts w:ascii="Arial" w:hAnsi="Arial" w:cs="Arial"/>
        </w:rPr>
      </w:pPr>
      <w:r w:rsidRPr="00305E1C">
        <w:rPr>
          <w:rFonts w:ascii="Arial" w:hAnsi="Arial" w:cs="Arial"/>
        </w:rPr>
        <w:t>Minutes of the 9</w:t>
      </w:r>
      <w:r w:rsidR="009425E3">
        <w:rPr>
          <w:rFonts w:ascii="Arial" w:hAnsi="Arial" w:cs="Arial"/>
        </w:rPr>
        <w:t>8</w:t>
      </w:r>
      <w:r w:rsidR="00DD738F">
        <w:rPr>
          <w:rFonts w:ascii="Arial" w:hAnsi="Arial" w:cs="Arial"/>
        </w:rPr>
        <w:t>6</w:t>
      </w:r>
      <w:r w:rsidR="00D324CE">
        <w:rPr>
          <w:rFonts w:ascii="Arial" w:hAnsi="Arial" w:cs="Arial"/>
        </w:rPr>
        <w:t>th</w:t>
      </w:r>
      <w:r w:rsidR="00420541">
        <w:rPr>
          <w:rFonts w:ascii="Arial" w:hAnsi="Arial" w:cs="Arial"/>
        </w:rPr>
        <w:t xml:space="preserve"> </w:t>
      </w:r>
      <w:r w:rsidRPr="00305E1C">
        <w:rPr>
          <w:rFonts w:ascii="Arial" w:hAnsi="Arial" w:cs="Arial"/>
        </w:rPr>
        <w:t>mee</w:t>
      </w:r>
      <w:r w:rsidR="00885C7A" w:rsidRPr="00305E1C">
        <w:rPr>
          <w:rFonts w:ascii="Arial" w:hAnsi="Arial" w:cs="Arial"/>
        </w:rPr>
        <w:t xml:space="preserve">ting or </w:t>
      </w:r>
      <w:r w:rsidR="00DD738F">
        <w:rPr>
          <w:rFonts w:ascii="Arial" w:hAnsi="Arial" w:cs="Arial"/>
        </w:rPr>
        <w:t>October</w:t>
      </w:r>
      <w:r w:rsidR="00D324CE">
        <w:rPr>
          <w:rFonts w:ascii="Arial" w:hAnsi="Arial" w:cs="Arial"/>
        </w:rPr>
        <w:t xml:space="preserve"> 2</w:t>
      </w:r>
      <w:r w:rsidR="00F649A8">
        <w:rPr>
          <w:rFonts w:ascii="Arial" w:hAnsi="Arial" w:cs="Arial"/>
        </w:rPr>
        <w:t>6</w:t>
      </w:r>
      <w:r w:rsidR="00420541">
        <w:rPr>
          <w:rFonts w:ascii="Arial" w:hAnsi="Arial" w:cs="Arial"/>
        </w:rPr>
        <w:t>,</w:t>
      </w:r>
      <w:r w:rsidR="00DC5132">
        <w:rPr>
          <w:rFonts w:ascii="Arial" w:hAnsi="Arial" w:cs="Arial"/>
        </w:rPr>
        <w:t xml:space="preserve"> </w:t>
      </w:r>
      <w:r w:rsidR="002C68AC" w:rsidRPr="00305E1C">
        <w:rPr>
          <w:rFonts w:ascii="Arial" w:hAnsi="Arial" w:cs="Arial"/>
        </w:rPr>
        <w:t>2022</w:t>
      </w:r>
      <w:r w:rsidR="002C68AC">
        <w:rPr>
          <w:rFonts w:ascii="Arial" w:hAnsi="Arial" w:cs="Arial"/>
        </w:rPr>
        <w:t xml:space="preserve"> </w:t>
      </w:r>
      <w:r w:rsidR="00885C7A" w:rsidRPr="00305E1C">
        <w:rPr>
          <w:rFonts w:ascii="Arial" w:hAnsi="Arial" w:cs="Arial"/>
        </w:rPr>
        <w:t>report</w:t>
      </w:r>
      <w:r w:rsidR="008A62CC">
        <w:rPr>
          <w:rFonts w:ascii="Arial" w:hAnsi="Arial" w:cs="Arial"/>
        </w:rPr>
        <w:t xml:space="preserve"> – Sr. Elsa Dimayuga</w:t>
      </w:r>
    </w:p>
    <w:p w14:paraId="517F7D78" w14:textId="313B33AD" w:rsidR="008F25DC" w:rsidRDefault="008F25DC" w:rsidP="00A11953">
      <w:pPr>
        <w:numPr>
          <w:ilvl w:val="0"/>
          <w:numId w:val="1"/>
        </w:numPr>
        <w:spacing w:after="100" w:afterAutospacing="1" w:line="360" w:lineRule="auto"/>
        <w:rPr>
          <w:rFonts w:ascii="Arial" w:hAnsi="Arial" w:cs="Arial"/>
        </w:rPr>
      </w:pPr>
      <w:r>
        <w:rPr>
          <w:rFonts w:ascii="Arial" w:hAnsi="Arial" w:cs="Arial"/>
        </w:rPr>
        <w:t>Roll Call – Br. Peter Yoon</w:t>
      </w:r>
    </w:p>
    <w:p w14:paraId="473A38B5" w14:textId="44B6F30A" w:rsidR="009425E3" w:rsidRDefault="009425E3" w:rsidP="00A11953">
      <w:pPr>
        <w:numPr>
          <w:ilvl w:val="0"/>
          <w:numId w:val="1"/>
        </w:numPr>
        <w:spacing w:after="100" w:afterAutospacing="1" w:line="360" w:lineRule="auto"/>
        <w:rPr>
          <w:rFonts w:ascii="Arial" w:hAnsi="Arial" w:cs="Arial"/>
        </w:rPr>
      </w:pPr>
      <w:r>
        <w:rPr>
          <w:rFonts w:ascii="Arial" w:hAnsi="Arial" w:cs="Arial"/>
        </w:rPr>
        <w:t>First time visitors</w:t>
      </w:r>
      <w:r w:rsidR="009140E2">
        <w:rPr>
          <w:rFonts w:ascii="Arial" w:hAnsi="Arial" w:cs="Arial"/>
        </w:rPr>
        <w:t xml:space="preserve"> (if</w:t>
      </w:r>
      <w:r>
        <w:rPr>
          <w:rFonts w:ascii="Arial" w:hAnsi="Arial" w:cs="Arial"/>
        </w:rPr>
        <w:t xml:space="preserve"> </w:t>
      </w:r>
      <w:r w:rsidR="005656A0">
        <w:rPr>
          <w:rFonts w:ascii="Arial" w:hAnsi="Arial" w:cs="Arial"/>
        </w:rPr>
        <w:t xml:space="preserve">any) </w:t>
      </w:r>
      <w:r>
        <w:rPr>
          <w:rFonts w:ascii="Arial" w:hAnsi="Arial" w:cs="Arial"/>
        </w:rPr>
        <w:t>– Sr. Ave</w:t>
      </w:r>
      <w:r w:rsidR="00F333B5">
        <w:rPr>
          <w:rFonts w:ascii="Arial" w:hAnsi="Arial" w:cs="Arial"/>
        </w:rPr>
        <w:t xml:space="preserve"> Obejas</w:t>
      </w:r>
    </w:p>
    <w:p w14:paraId="0E88CB89" w14:textId="0A1C8798" w:rsidR="008F25DC" w:rsidRDefault="008F25DC" w:rsidP="00A11953">
      <w:pPr>
        <w:numPr>
          <w:ilvl w:val="0"/>
          <w:numId w:val="1"/>
        </w:numPr>
        <w:spacing w:after="100" w:afterAutospacing="1" w:line="360" w:lineRule="auto"/>
        <w:rPr>
          <w:rFonts w:ascii="Arial" w:hAnsi="Arial" w:cs="Arial"/>
        </w:rPr>
      </w:pPr>
      <w:r>
        <w:rPr>
          <w:rFonts w:ascii="Arial" w:hAnsi="Arial" w:cs="Arial"/>
        </w:rPr>
        <w:t xml:space="preserve">Ratification and Appointment </w:t>
      </w:r>
      <w:r w:rsidR="008A62CC">
        <w:rPr>
          <w:rFonts w:ascii="Arial" w:hAnsi="Arial" w:cs="Arial"/>
        </w:rPr>
        <w:t>(</w:t>
      </w:r>
      <w:r w:rsidR="000B3F69">
        <w:rPr>
          <w:rFonts w:ascii="Arial" w:hAnsi="Arial" w:cs="Arial"/>
        </w:rPr>
        <w:t>if any</w:t>
      </w:r>
      <w:r w:rsidR="008A62CC">
        <w:rPr>
          <w:rFonts w:ascii="Arial" w:hAnsi="Arial" w:cs="Arial"/>
        </w:rPr>
        <w:t>)</w:t>
      </w:r>
      <w:r w:rsidR="000B3F69">
        <w:rPr>
          <w:rFonts w:ascii="Arial" w:hAnsi="Arial" w:cs="Arial"/>
        </w:rPr>
        <w:t xml:space="preserve"> </w:t>
      </w:r>
      <w:r>
        <w:rPr>
          <w:rFonts w:ascii="Arial" w:hAnsi="Arial" w:cs="Arial"/>
        </w:rPr>
        <w:t>– Br. Peter Yoon</w:t>
      </w:r>
    </w:p>
    <w:p w14:paraId="1A89C246" w14:textId="296A1ACC" w:rsidR="008F25DC" w:rsidRPr="00305E1C" w:rsidRDefault="008F25DC" w:rsidP="00A11953">
      <w:pPr>
        <w:numPr>
          <w:ilvl w:val="0"/>
          <w:numId w:val="1"/>
        </w:numPr>
        <w:spacing w:after="100" w:afterAutospacing="1" w:line="360" w:lineRule="auto"/>
        <w:rPr>
          <w:rFonts w:ascii="Arial" w:hAnsi="Arial" w:cs="Arial"/>
        </w:rPr>
      </w:pPr>
      <w:r>
        <w:rPr>
          <w:rFonts w:ascii="Arial" w:hAnsi="Arial" w:cs="Arial"/>
        </w:rPr>
        <w:t xml:space="preserve">Treasurer’s Report – Sr. </w:t>
      </w:r>
      <w:r w:rsidR="00D324CE">
        <w:rPr>
          <w:rFonts w:ascii="Arial" w:hAnsi="Arial" w:cs="Arial"/>
        </w:rPr>
        <w:t xml:space="preserve">Nellie </w:t>
      </w:r>
      <w:proofErr w:type="spellStart"/>
      <w:r w:rsidR="00D324CE">
        <w:rPr>
          <w:rFonts w:ascii="Arial" w:hAnsi="Arial" w:cs="Arial"/>
        </w:rPr>
        <w:t>Siman</w:t>
      </w:r>
      <w:proofErr w:type="spellEnd"/>
    </w:p>
    <w:p w14:paraId="6939B683" w14:textId="62A17CFA" w:rsidR="009D3DFB" w:rsidRPr="00305E1C" w:rsidRDefault="008215ED" w:rsidP="00504153">
      <w:pPr>
        <w:numPr>
          <w:ilvl w:val="0"/>
          <w:numId w:val="1"/>
        </w:numPr>
        <w:spacing w:after="100" w:afterAutospacing="1" w:line="360" w:lineRule="auto"/>
        <w:rPr>
          <w:rFonts w:ascii="Arial" w:hAnsi="Arial" w:cs="Arial"/>
        </w:rPr>
      </w:pPr>
      <w:r w:rsidRPr="00305E1C">
        <w:rPr>
          <w:rFonts w:ascii="Arial" w:hAnsi="Arial" w:cs="Arial"/>
        </w:rPr>
        <w:t>Correspondence from Conciliu</w:t>
      </w:r>
      <w:r w:rsidR="00E666DE" w:rsidRPr="00305E1C">
        <w:rPr>
          <w:rFonts w:ascii="Arial" w:hAnsi="Arial" w:cs="Arial"/>
        </w:rPr>
        <w:t>m</w:t>
      </w:r>
      <w:r w:rsidR="00DD738F">
        <w:rPr>
          <w:rFonts w:ascii="Arial" w:hAnsi="Arial" w:cs="Arial"/>
        </w:rPr>
        <w:t xml:space="preserve"> for August 2022 Report - </w:t>
      </w:r>
      <w:r w:rsidR="000B3F69">
        <w:rPr>
          <w:rFonts w:ascii="Arial" w:hAnsi="Arial" w:cs="Arial"/>
        </w:rPr>
        <w:t>Elsa Dimayuga</w:t>
      </w:r>
    </w:p>
    <w:p w14:paraId="64DBB981" w14:textId="0A8BD3C4" w:rsidR="005656A0" w:rsidRDefault="00EF24FB" w:rsidP="00AA2E1A">
      <w:pPr>
        <w:pStyle w:val="ListParagraph"/>
        <w:numPr>
          <w:ilvl w:val="0"/>
          <w:numId w:val="1"/>
        </w:numPr>
        <w:rPr>
          <w:rFonts w:ascii="Arial" w:hAnsi="Arial" w:cs="Arial"/>
        </w:rPr>
      </w:pPr>
      <w:r w:rsidRPr="00AA2E1A">
        <w:rPr>
          <w:rFonts w:ascii="Arial" w:hAnsi="Arial" w:cs="Arial"/>
        </w:rPr>
        <w:t xml:space="preserve">  </w:t>
      </w:r>
      <w:r w:rsidR="00B73AD6" w:rsidRPr="00AA2E1A">
        <w:rPr>
          <w:rFonts w:ascii="Arial" w:hAnsi="Arial" w:cs="Arial"/>
        </w:rPr>
        <w:t>Praesidi</w:t>
      </w:r>
      <w:r w:rsidR="003A0CF2">
        <w:rPr>
          <w:rFonts w:ascii="Arial" w:hAnsi="Arial" w:cs="Arial"/>
        </w:rPr>
        <w:t>um</w:t>
      </w:r>
      <w:r w:rsidR="00AA2E1A">
        <w:rPr>
          <w:rFonts w:ascii="Arial" w:hAnsi="Arial" w:cs="Arial"/>
        </w:rPr>
        <w:t xml:space="preserve"> to</w:t>
      </w:r>
      <w:r w:rsidR="00A53E57" w:rsidRPr="00AA2E1A">
        <w:rPr>
          <w:rFonts w:ascii="Arial" w:hAnsi="Arial" w:cs="Arial"/>
        </w:rPr>
        <w:t xml:space="preserve"> </w:t>
      </w:r>
      <w:r w:rsidR="00B73AD6" w:rsidRPr="00AA2E1A">
        <w:rPr>
          <w:rFonts w:ascii="Arial" w:hAnsi="Arial" w:cs="Arial"/>
        </w:rPr>
        <w:t>Report</w:t>
      </w:r>
    </w:p>
    <w:p w14:paraId="5E8712EB" w14:textId="7398E3C1" w:rsidR="00960071" w:rsidRPr="00960071" w:rsidRDefault="00ED095F" w:rsidP="00960071">
      <w:pPr>
        <w:pStyle w:val="ListParagraph"/>
        <w:numPr>
          <w:ilvl w:val="0"/>
          <w:numId w:val="15"/>
        </w:numPr>
        <w:spacing w:line="360" w:lineRule="auto"/>
        <w:rPr>
          <w:rFonts w:ascii="Arial" w:hAnsi="Arial" w:cs="Arial"/>
        </w:rPr>
      </w:pPr>
      <w:r>
        <w:rPr>
          <w:rFonts w:ascii="Arial" w:hAnsi="Arial" w:cs="Arial"/>
        </w:rPr>
        <w:t xml:space="preserve">Mother of our </w:t>
      </w:r>
      <w:proofErr w:type="spellStart"/>
      <w:r>
        <w:rPr>
          <w:rFonts w:ascii="Arial" w:hAnsi="Arial" w:cs="Arial"/>
        </w:rPr>
        <w:t>Saviour</w:t>
      </w:r>
      <w:proofErr w:type="spellEnd"/>
    </w:p>
    <w:p w14:paraId="091200F1" w14:textId="118EE818" w:rsidR="00CD1403" w:rsidRPr="00960071" w:rsidRDefault="00311A59" w:rsidP="00960071">
      <w:pPr>
        <w:pStyle w:val="ListParagraph"/>
        <w:numPr>
          <w:ilvl w:val="0"/>
          <w:numId w:val="1"/>
        </w:numPr>
        <w:spacing w:after="100" w:afterAutospacing="1" w:line="360" w:lineRule="auto"/>
        <w:rPr>
          <w:rFonts w:ascii="Arial" w:hAnsi="Arial" w:cs="Arial"/>
        </w:rPr>
      </w:pPr>
      <w:r w:rsidRPr="00960071">
        <w:rPr>
          <w:rFonts w:ascii="Arial" w:hAnsi="Arial" w:cs="Arial"/>
        </w:rPr>
        <w:t>Catena</w:t>
      </w:r>
      <w:r w:rsidR="00C83967" w:rsidRPr="00960071">
        <w:rPr>
          <w:rFonts w:ascii="Arial" w:hAnsi="Arial" w:cs="Arial"/>
        </w:rPr>
        <w:t xml:space="preserve"> </w:t>
      </w:r>
      <w:r w:rsidR="007370C9" w:rsidRPr="00960071">
        <w:rPr>
          <w:rFonts w:ascii="Arial" w:hAnsi="Arial" w:cs="Arial"/>
        </w:rPr>
        <w:t xml:space="preserve">– </w:t>
      </w:r>
      <w:r w:rsidR="00976C0E" w:rsidRPr="00960071">
        <w:rPr>
          <w:rFonts w:ascii="Arial" w:hAnsi="Arial" w:cs="Arial"/>
        </w:rPr>
        <w:t>Bishop David Monroe</w:t>
      </w:r>
    </w:p>
    <w:p w14:paraId="5E4D7FDB" w14:textId="4010FF02" w:rsidR="002640D0" w:rsidRDefault="00EF24FB" w:rsidP="007D4F63">
      <w:pPr>
        <w:numPr>
          <w:ilvl w:val="0"/>
          <w:numId w:val="1"/>
        </w:numPr>
        <w:spacing w:after="100" w:afterAutospacing="1" w:line="360" w:lineRule="auto"/>
        <w:rPr>
          <w:rFonts w:ascii="Arial" w:hAnsi="Arial" w:cs="Arial"/>
        </w:rPr>
      </w:pPr>
      <w:r w:rsidRPr="00305E1C">
        <w:rPr>
          <w:rFonts w:ascii="Arial" w:hAnsi="Arial" w:cs="Arial"/>
        </w:rPr>
        <w:t xml:space="preserve">  </w:t>
      </w:r>
      <w:proofErr w:type="spellStart"/>
      <w:r w:rsidR="00AE7CF6" w:rsidRPr="00305E1C">
        <w:rPr>
          <w:rFonts w:ascii="Arial" w:hAnsi="Arial" w:cs="Arial"/>
        </w:rPr>
        <w:t>Allocutio</w:t>
      </w:r>
      <w:proofErr w:type="spellEnd"/>
      <w:r w:rsidR="00AE7CF6" w:rsidRPr="00305E1C">
        <w:rPr>
          <w:rFonts w:ascii="Arial" w:hAnsi="Arial" w:cs="Arial"/>
        </w:rPr>
        <w:t xml:space="preserve"> –</w:t>
      </w:r>
      <w:r w:rsidR="00976C0E" w:rsidRPr="00305E1C">
        <w:rPr>
          <w:rFonts w:ascii="Arial" w:hAnsi="Arial" w:cs="Arial"/>
        </w:rPr>
        <w:t xml:space="preserve"> Bishop David Monroe</w:t>
      </w:r>
    </w:p>
    <w:p w14:paraId="1CCE320D" w14:textId="205EA509" w:rsidR="00482A8F" w:rsidRDefault="00EF24FB" w:rsidP="00960071">
      <w:pPr>
        <w:numPr>
          <w:ilvl w:val="0"/>
          <w:numId w:val="1"/>
        </w:numPr>
        <w:spacing w:line="360" w:lineRule="auto"/>
        <w:rPr>
          <w:rFonts w:ascii="Arial" w:hAnsi="Arial" w:cs="Arial"/>
        </w:rPr>
      </w:pPr>
      <w:r w:rsidRPr="009A68C8">
        <w:rPr>
          <w:rFonts w:ascii="Arial" w:hAnsi="Arial" w:cs="Arial"/>
        </w:rPr>
        <w:t xml:space="preserve">  </w:t>
      </w:r>
      <w:r w:rsidR="00B73AD6" w:rsidRPr="009A68C8">
        <w:rPr>
          <w:rFonts w:ascii="Arial" w:hAnsi="Arial" w:cs="Arial"/>
        </w:rPr>
        <w:t>Curi</w:t>
      </w:r>
      <w:r w:rsidR="0012088F" w:rsidRPr="009A68C8">
        <w:rPr>
          <w:rFonts w:ascii="Arial" w:hAnsi="Arial" w:cs="Arial"/>
        </w:rPr>
        <w:t>a</w:t>
      </w:r>
      <w:r w:rsidR="00482A8F">
        <w:rPr>
          <w:rFonts w:ascii="Arial" w:hAnsi="Arial" w:cs="Arial"/>
        </w:rPr>
        <w:t>e</w:t>
      </w:r>
      <w:r w:rsidR="00B73AD6" w:rsidRPr="009A68C8">
        <w:rPr>
          <w:rFonts w:ascii="Arial" w:hAnsi="Arial" w:cs="Arial"/>
        </w:rPr>
        <w:t xml:space="preserve"> Report</w:t>
      </w:r>
      <w:r w:rsidR="00ED095F">
        <w:rPr>
          <w:rFonts w:ascii="Arial" w:hAnsi="Arial" w:cs="Arial"/>
        </w:rPr>
        <w:t xml:space="preserve"> -</w:t>
      </w:r>
      <w:r w:rsidR="006E6745">
        <w:rPr>
          <w:rFonts w:ascii="Arial" w:hAnsi="Arial" w:cs="Arial"/>
        </w:rPr>
        <w:t xml:space="preserve"> </w:t>
      </w:r>
      <w:r w:rsidR="00ED095F" w:rsidRPr="00ED095F">
        <w:rPr>
          <w:rFonts w:ascii="Arial" w:hAnsi="Arial" w:cs="Arial"/>
        </w:rPr>
        <w:t xml:space="preserve">Mother of Apostles and </w:t>
      </w:r>
      <w:r w:rsidR="006E6745">
        <w:rPr>
          <w:rFonts w:ascii="Arial" w:hAnsi="Arial" w:cs="Arial"/>
        </w:rPr>
        <w:t>Our Lady, Lily of the Valley</w:t>
      </w:r>
    </w:p>
    <w:p w14:paraId="17BF47BE" w14:textId="77777777" w:rsidR="00C564D6" w:rsidRPr="00361DAA" w:rsidRDefault="00EF24FB" w:rsidP="00C564D6">
      <w:pPr>
        <w:numPr>
          <w:ilvl w:val="0"/>
          <w:numId w:val="1"/>
        </w:numPr>
        <w:spacing w:line="360" w:lineRule="auto"/>
        <w:rPr>
          <w:rFonts w:ascii="Arial" w:hAnsi="Arial" w:cs="Arial"/>
          <w:b/>
          <w:bCs/>
        </w:rPr>
      </w:pPr>
      <w:bookmarkStart w:id="0" w:name="_Hlk113303218"/>
      <w:r w:rsidRPr="00305E1C">
        <w:rPr>
          <w:rFonts w:ascii="Arial" w:hAnsi="Arial" w:cs="Arial"/>
        </w:rPr>
        <w:t xml:space="preserve">  </w:t>
      </w:r>
      <w:r w:rsidR="008215ED" w:rsidRPr="00361DAA">
        <w:rPr>
          <w:rFonts w:ascii="Arial" w:hAnsi="Arial" w:cs="Arial"/>
          <w:b/>
          <w:bCs/>
        </w:rPr>
        <w:t>R</w:t>
      </w:r>
      <w:r w:rsidR="00AD7EE2" w:rsidRPr="00361DAA">
        <w:rPr>
          <w:rFonts w:ascii="Arial" w:hAnsi="Arial" w:cs="Arial"/>
          <w:b/>
          <w:bCs/>
        </w:rPr>
        <w:t>eminders to Praesidia and Curiae</w:t>
      </w:r>
    </w:p>
    <w:p w14:paraId="208AFCC8" w14:textId="3009E29E" w:rsidR="006945A7" w:rsidRPr="003A0CF2" w:rsidRDefault="00960071" w:rsidP="00B52930">
      <w:pPr>
        <w:pStyle w:val="ListParagraph"/>
        <w:numPr>
          <w:ilvl w:val="0"/>
          <w:numId w:val="22"/>
        </w:numPr>
        <w:shd w:val="clear" w:color="auto" w:fill="FFFFFF"/>
        <w:rPr>
          <w:rFonts w:ascii="Arial" w:hAnsi="Arial" w:cs="Arial"/>
          <w:color w:val="000000" w:themeColor="text1"/>
          <w:spacing w:val="4"/>
        </w:rPr>
      </w:pPr>
      <w:r w:rsidRPr="003A0CF2">
        <w:rPr>
          <w:rFonts w:ascii="Arial" w:hAnsi="Arial" w:cs="Arial"/>
          <w:color w:val="000000" w:themeColor="text1"/>
          <w:spacing w:val="4"/>
        </w:rPr>
        <w:t xml:space="preserve">Make sure to </w:t>
      </w:r>
      <w:r w:rsidR="006945A7" w:rsidRPr="003A0CF2">
        <w:rPr>
          <w:rFonts w:ascii="Arial" w:hAnsi="Arial" w:cs="Arial"/>
          <w:color w:val="000000" w:themeColor="text1"/>
          <w:spacing w:val="4"/>
        </w:rPr>
        <w:t xml:space="preserve">continue to use the website to stay connected and find out the up-coming activities.  </w:t>
      </w:r>
    </w:p>
    <w:p w14:paraId="7E7AFFB5" w14:textId="1A9BA9AB" w:rsidR="00F278BD" w:rsidRDefault="00F278BD" w:rsidP="00481566">
      <w:pPr>
        <w:pStyle w:val="ListParagraph"/>
        <w:numPr>
          <w:ilvl w:val="0"/>
          <w:numId w:val="22"/>
        </w:numPr>
        <w:shd w:val="clear" w:color="auto" w:fill="FFFFFF"/>
        <w:rPr>
          <w:rFonts w:ascii="Arial" w:hAnsi="Arial" w:cs="Arial"/>
          <w:color w:val="000000" w:themeColor="text1"/>
          <w:spacing w:val="4"/>
        </w:rPr>
      </w:pPr>
      <w:r w:rsidRPr="00E64973">
        <w:rPr>
          <w:rFonts w:ascii="Arial" w:hAnsi="Arial" w:cs="Arial"/>
          <w:color w:val="000000" w:themeColor="text1"/>
          <w:spacing w:val="4"/>
        </w:rPr>
        <w:t>Those officers sending the correspondence</w:t>
      </w:r>
      <w:r w:rsidR="00C615A9" w:rsidRPr="00E64973">
        <w:rPr>
          <w:rFonts w:ascii="Arial" w:hAnsi="Arial" w:cs="Arial"/>
          <w:color w:val="000000" w:themeColor="text1"/>
          <w:spacing w:val="4"/>
        </w:rPr>
        <w:t xml:space="preserve"> to their group </w:t>
      </w:r>
      <w:r w:rsidR="00D8786F">
        <w:rPr>
          <w:rFonts w:ascii="Arial" w:hAnsi="Arial" w:cs="Arial"/>
          <w:color w:val="000000" w:themeColor="text1"/>
          <w:spacing w:val="4"/>
        </w:rPr>
        <w:t xml:space="preserve">please </w:t>
      </w:r>
      <w:r w:rsidRPr="00E64973">
        <w:rPr>
          <w:rFonts w:ascii="Arial" w:hAnsi="Arial" w:cs="Arial"/>
          <w:color w:val="000000" w:themeColor="text1"/>
          <w:spacing w:val="4"/>
        </w:rPr>
        <w:t>add the website address</w:t>
      </w:r>
      <w:r w:rsidR="006D192D" w:rsidRPr="00E64973">
        <w:rPr>
          <w:rFonts w:ascii="Arial" w:hAnsi="Arial" w:cs="Arial"/>
          <w:color w:val="000000" w:themeColor="text1"/>
          <w:spacing w:val="4"/>
        </w:rPr>
        <w:t xml:space="preserve"> link</w:t>
      </w:r>
      <w:r w:rsidRPr="00E64973">
        <w:rPr>
          <w:rFonts w:ascii="Arial" w:hAnsi="Arial" w:cs="Arial"/>
          <w:color w:val="000000" w:themeColor="text1"/>
          <w:spacing w:val="4"/>
        </w:rPr>
        <w:t xml:space="preserve"> under your signature line</w:t>
      </w:r>
      <w:r w:rsidR="006D192D" w:rsidRPr="00E64973">
        <w:rPr>
          <w:rFonts w:ascii="Arial" w:hAnsi="Arial" w:cs="Arial"/>
          <w:color w:val="000000" w:themeColor="text1"/>
          <w:spacing w:val="4"/>
        </w:rPr>
        <w:t xml:space="preserve"> so member can access the </w:t>
      </w:r>
      <w:r w:rsidR="00645BB3" w:rsidRPr="00E64973">
        <w:rPr>
          <w:rFonts w:ascii="Arial" w:hAnsi="Arial" w:cs="Arial"/>
          <w:color w:val="000000" w:themeColor="text1"/>
          <w:spacing w:val="4"/>
        </w:rPr>
        <w:t>web</w:t>
      </w:r>
      <w:r w:rsidR="006D192D" w:rsidRPr="00E64973">
        <w:rPr>
          <w:rFonts w:ascii="Arial" w:hAnsi="Arial" w:cs="Arial"/>
          <w:color w:val="000000" w:themeColor="text1"/>
          <w:spacing w:val="4"/>
        </w:rPr>
        <w:t>site</w:t>
      </w:r>
      <w:r w:rsidR="0013160A" w:rsidRPr="00E64973">
        <w:rPr>
          <w:rFonts w:ascii="Arial" w:hAnsi="Arial" w:cs="Arial"/>
          <w:color w:val="000000" w:themeColor="text1"/>
          <w:spacing w:val="4"/>
        </w:rPr>
        <w:t xml:space="preserve"> easily</w:t>
      </w:r>
      <w:r w:rsidR="006945A7">
        <w:rPr>
          <w:rFonts w:ascii="Arial" w:hAnsi="Arial" w:cs="Arial"/>
          <w:color w:val="000000" w:themeColor="text1"/>
          <w:spacing w:val="4"/>
        </w:rPr>
        <w:t xml:space="preserve"> – Not seeing this happening (please see Sr. Elsa to have it set up</w:t>
      </w:r>
      <w:r w:rsidR="00D8786F">
        <w:rPr>
          <w:rFonts w:ascii="Arial" w:hAnsi="Arial" w:cs="Arial"/>
          <w:color w:val="000000" w:themeColor="text1"/>
          <w:spacing w:val="4"/>
        </w:rPr>
        <w:t xml:space="preserve"> or you</w:t>
      </w:r>
      <w:r w:rsidR="006945A7">
        <w:rPr>
          <w:rFonts w:ascii="Arial" w:hAnsi="Arial" w:cs="Arial"/>
          <w:color w:val="000000" w:themeColor="text1"/>
          <w:spacing w:val="4"/>
        </w:rPr>
        <w:t>)</w:t>
      </w:r>
    </w:p>
    <w:p w14:paraId="0BD9B89E" w14:textId="06478E82" w:rsidR="006945A7" w:rsidRDefault="006945A7" w:rsidP="00481566">
      <w:pPr>
        <w:pStyle w:val="ListParagraph"/>
        <w:numPr>
          <w:ilvl w:val="0"/>
          <w:numId w:val="22"/>
        </w:numPr>
        <w:shd w:val="clear" w:color="auto" w:fill="FFFFFF"/>
        <w:rPr>
          <w:rFonts w:ascii="Arial" w:hAnsi="Arial" w:cs="Arial"/>
          <w:color w:val="000000" w:themeColor="text1"/>
          <w:spacing w:val="4"/>
        </w:rPr>
      </w:pPr>
      <w:r>
        <w:rPr>
          <w:rFonts w:ascii="Arial" w:hAnsi="Arial" w:cs="Arial"/>
          <w:color w:val="000000" w:themeColor="text1"/>
          <w:spacing w:val="4"/>
        </w:rPr>
        <w:t>Every legionary body shall make a contribution towards the maintenance of its next highest council</w:t>
      </w:r>
    </w:p>
    <w:p w14:paraId="0232D32B" w14:textId="07A6D711" w:rsidR="003A0CF2" w:rsidRDefault="003A0CF2" w:rsidP="00481566">
      <w:pPr>
        <w:pStyle w:val="ListParagraph"/>
        <w:numPr>
          <w:ilvl w:val="0"/>
          <w:numId w:val="22"/>
        </w:numPr>
        <w:shd w:val="clear" w:color="auto" w:fill="FFFFFF"/>
        <w:rPr>
          <w:rFonts w:ascii="Arial" w:hAnsi="Arial" w:cs="Arial"/>
          <w:color w:val="000000" w:themeColor="text1"/>
          <w:spacing w:val="4"/>
        </w:rPr>
      </w:pPr>
      <w:r>
        <w:rPr>
          <w:rFonts w:ascii="Arial" w:hAnsi="Arial" w:cs="Arial"/>
          <w:color w:val="000000" w:themeColor="text1"/>
          <w:spacing w:val="4"/>
        </w:rPr>
        <w:t>Fill in all vacant positions and have them ratified in January 2023</w:t>
      </w:r>
    </w:p>
    <w:p w14:paraId="269549DF" w14:textId="744D7F96" w:rsidR="003A0CF2" w:rsidRDefault="003A0CF2" w:rsidP="00481566">
      <w:pPr>
        <w:pStyle w:val="ListParagraph"/>
        <w:numPr>
          <w:ilvl w:val="0"/>
          <w:numId w:val="22"/>
        </w:numPr>
        <w:shd w:val="clear" w:color="auto" w:fill="FFFFFF"/>
        <w:rPr>
          <w:rFonts w:ascii="Arial" w:hAnsi="Arial" w:cs="Arial"/>
          <w:color w:val="000000" w:themeColor="text1"/>
          <w:spacing w:val="4"/>
        </w:rPr>
      </w:pPr>
      <w:r>
        <w:rPr>
          <w:rFonts w:ascii="Arial" w:hAnsi="Arial" w:cs="Arial"/>
          <w:color w:val="000000" w:themeColor="text1"/>
          <w:spacing w:val="4"/>
        </w:rPr>
        <w:t xml:space="preserve">Get in-touched with your Auxiliary Members – invite them </w:t>
      </w:r>
      <w:r w:rsidR="006E6745">
        <w:rPr>
          <w:rFonts w:ascii="Arial" w:hAnsi="Arial" w:cs="Arial"/>
          <w:color w:val="000000" w:themeColor="text1"/>
          <w:spacing w:val="4"/>
        </w:rPr>
        <w:t xml:space="preserve">on </w:t>
      </w:r>
      <w:r>
        <w:rPr>
          <w:rFonts w:ascii="Arial" w:hAnsi="Arial" w:cs="Arial"/>
          <w:color w:val="000000" w:themeColor="text1"/>
          <w:spacing w:val="4"/>
        </w:rPr>
        <w:t>your AGR</w:t>
      </w:r>
    </w:p>
    <w:p w14:paraId="74506E15" w14:textId="77777777" w:rsidR="003C2E83" w:rsidRPr="003C2E83" w:rsidRDefault="003C2E83" w:rsidP="003C2E83">
      <w:pPr>
        <w:pStyle w:val="ListParagraph"/>
        <w:rPr>
          <w:rFonts w:ascii="Arial" w:hAnsi="Arial" w:cs="Arial"/>
          <w:color w:val="000000" w:themeColor="text1"/>
          <w:spacing w:val="4"/>
        </w:rPr>
      </w:pPr>
    </w:p>
    <w:p w14:paraId="7E027269" w14:textId="457236C9" w:rsidR="00ED095F" w:rsidRPr="003C2E83" w:rsidRDefault="003C2E83" w:rsidP="003C2E83">
      <w:pPr>
        <w:pStyle w:val="ListParagraph"/>
        <w:numPr>
          <w:ilvl w:val="0"/>
          <w:numId w:val="1"/>
        </w:numPr>
        <w:shd w:val="clear" w:color="auto" w:fill="FFFFFF"/>
        <w:rPr>
          <w:rFonts w:ascii="Arial" w:hAnsi="Arial" w:cs="Arial"/>
          <w:color w:val="000000" w:themeColor="text1"/>
          <w:spacing w:val="4"/>
        </w:rPr>
      </w:pPr>
      <w:r w:rsidRPr="003C2E83">
        <w:rPr>
          <w:rFonts w:ascii="Arial" w:hAnsi="Arial" w:cs="Arial"/>
          <w:color w:val="000000" w:themeColor="text1"/>
          <w:spacing w:val="4"/>
        </w:rPr>
        <w:t xml:space="preserve">  </w:t>
      </w:r>
      <w:r w:rsidR="00ED095F" w:rsidRPr="003C2E83">
        <w:rPr>
          <w:rFonts w:ascii="Arial" w:hAnsi="Arial" w:cs="Arial"/>
          <w:color w:val="000000" w:themeColor="text1"/>
          <w:spacing w:val="4"/>
        </w:rPr>
        <w:t>Praesidia and Curiae Visitation Report</w:t>
      </w:r>
    </w:p>
    <w:p w14:paraId="5C326EAF" w14:textId="72D0F521" w:rsidR="003C2E83" w:rsidRPr="003C2E83" w:rsidRDefault="003C2E83" w:rsidP="003C2E83">
      <w:pPr>
        <w:pStyle w:val="ListParagraph"/>
        <w:numPr>
          <w:ilvl w:val="0"/>
          <w:numId w:val="33"/>
        </w:numPr>
        <w:shd w:val="clear" w:color="auto" w:fill="FFFFFF"/>
        <w:rPr>
          <w:rFonts w:ascii="Arial" w:hAnsi="Arial" w:cs="Arial"/>
          <w:color w:val="000000" w:themeColor="text1"/>
          <w:spacing w:val="4"/>
        </w:rPr>
      </w:pPr>
      <w:r w:rsidRPr="003C2E83">
        <w:rPr>
          <w:rFonts w:ascii="Arial" w:hAnsi="Arial" w:cs="Arial"/>
          <w:color w:val="000000" w:themeColor="text1"/>
          <w:spacing w:val="4"/>
        </w:rPr>
        <w:t>Praesidium – Our Lady of Charity (Sr. Elsa and Sr. Nellie)</w:t>
      </w:r>
    </w:p>
    <w:p w14:paraId="3EEC1EEE" w14:textId="57E48972" w:rsidR="00ED095F" w:rsidRPr="003C2E83" w:rsidRDefault="00ED095F" w:rsidP="003C2E83">
      <w:pPr>
        <w:pStyle w:val="ListParagraph"/>
        <w:numPr>
          <w:ilvl w:val="0"/>
          <w:numId w:val="33"/>
        </w:numPr>
        <w:shd w:val="clear" w:color="auto" w:fill="FFFFFF"/>
        <w:rPr>
          <w:rFonts w:ascii="Arial" w:hAnsi="Arial" w:cs="Arial"/>
          <w:color w:val="000000" w:themeColor="text1"/>
          <w:spacing w:val="4"/>
        </w:rPr>
      </w:pPr>
      <w:r w:rsidRPr="003C2E83">
        <w:rPr>
          <w:rFonts w:ascii="Arial" w:hAnsi="Arial" w:cs="Arial"/>
          <w:color w:val="000000" w:themeColor="text1"/>
          <w:spacing w:val="4"/>
        </w:rPr>
        <w:t xml:space="preserve">Curia – </w:t>
      </w:r>
      <w:r w:rsidR="003C2E83" w:rsidRPr="003C2E83">
        <w:rPr>
          <w:rFonts w:ascii="Arial" w:hAnsi="Arial" w:cs="Arial"/>
          <w:color w:val="000000" w:themeColor="text1"/>
          <w:spacing w:val="4"/>
        </w:rPr>
        <w:t xml:space="preserve">Mother of Apostles </w:t>
      </w:r>
      <w:r w:rsidRPr="003C2E83">
        <w:rPr>
          <w:rFonts w:ascii="Arial" w:hAnsi="Arial" w:cs="Arial"/>
          <w:color w:val="000000" w:themeColor="text1"/>
          <w:spacing w:val="4"/>
        </w:rPr>
        <w:t>(Br. Peter and Sr. Elsa)</w:t>
      </w:r>
    </w:p>
    <w:p w14:paraId="41FA22D4" w14:textId="77777777" w:rsidR="00ED095F" w:rsidRPr="003C2E83" w:rsidRDefault="00ED095F" w:rsidP="00ED095F">
      <w:pPr>
        <w:shd w:val="clear" w:color="auto" w:fill="FFFFFF"/>
        <w:rPr>
          <w:rFonts w:ascii="Arial" w:hAnsi="Arial" w:cs="Arial"/>
          <w:color w:val="000000" w:themeColor="text1"/>
          <w:spacing w:val="4"/>
        </w:rPr>
      </w:pPr>
    </w:p>
    <w:p w14:paraId="3416F1AA" w14:textId="0ADD8794" w:rsidR="00ED095F" w:rsidRPr="003A0CF2" w:rsidRDefault="003A0CF2" w:rsidP="003A0CF2">
      <w:pPr>
        <w:pStyle w:val="ListParagraph"/>
        <w:numPr>
          <w:ilvl w:val="0"/>
          <w:numId w:val="1"/>
        </w:numPr>
        <w:shd w:val="clear" w:color="auto" w:fill="FFFFFF"/>
        <w:rPr>
          <w:rFonts w:ascii="Arial" w:hAnsi="Arial" w:cs="Arial"/>
          <w:color w:val="000000" w:themeColor="text1"/>
          <w:spacing w:val="4"/>
        </w:rPr>
      </w:pPr>
      <w:r>
        <w:rPr>
          <w:rFonts w:ascii="Arial" w:hAnsi="Arial" w:cs="Arial"/>
          <w:color w:val="000000" w:themeColor="text1"/>
          <w:spacing w:val="4"/>
        </w:rPr>
        <w:t xml:space="preserve"> </w:t>
      </w:r>
      <w:r w:rsidR="00ED095F" w:rsidRPr="003A0CF2">
        <w:rPr>
          <w:rFonts w:ascii="Arial" w:hAnsi="Arial" w:cs="Arial"/>
          <w:color w:val="000000" w:themeColor="text1"/>
          <w:spacing w:val="4"/>
        </w:rPr>
        <w:t>Extension and Recruitment</w:t>
      </w:r>
      <w:r>
        <w:rPr>
          <w:rFonts w:ascii="Arial" w:hAnsi="Arial" w:cs="Arial"/>
          <w:color w:val="000000" w:themeColor="text1"/>
          <w:spacing w:val="4"/>
        </w:rPr>
        <w:t xml:space="preserve"> Report</w:t>
      </w:r>
      <w:r w:rsidR="00ED095F" w:rsidRPr="003A0CF2">
        <w:rPr>
          <w:rFonts w:ascii="Arial" w:hAnsi="Arial" w:cs="Arial"/>
          <w:color w:val="000000" w:themeColor="text1"/>
          <w:spacing w:val="4"/>
        </w:rPr>
        <w:t xml:space="preserve"> – Sr. Nieves Rey</w:t>
      </w:r>
    </w:p>
    <w:p w14:paraId="6DBB9672" w14:textId="644E0150" w:rsidR="001E6AC0" w:rsidRPr="001E6AC0" w:rsidRDefault="001E6AC0" w:rsidP="001E6AC0">
      <w:pPr>
        <w:shd w:val="clear" w:color="auto" w:fill="FFFFFF"/>
        <w:ind w:left="502"/>
        <w:rPr>
          <w:rFonts w:ascii="Arial" w:hAnsi="Arial" w:cs="Arial"/>
          <w:color w:val="000000" w:themeColor="text1"/>
          <w:spacing w:val="4"/>
        </w:rPr>
      </w:pPr>
      <w:r>
        <w:rPr>
          <w:rFonts w:ascii="Arial" w:hAnsi="Arial" w:cs="Arial"/>
          <w:color w:val="000000" w:themeColor="text1"/>
          <w:spacing w:val="4"/>
        </w:rPr>
        <w:t>Columban Drives will resume in 2023</w:t>
      </w:r>
    </w:p>
    <w:p w14:paraId="77A4FAB4" w14:textId="2614D17C" w:rsidR="001E6AC0" w:rsidRDefault="001E6AC0" w:rsidP="001E6AC0">
      <w:pPr>
        <w:pStyle w:val="ListParagraph"/>
        <w:shd w:val="clear" w:color="auto" w:fill="FFFFFF"/>
        <w:ind w:left="502"/>
        <w:rPr>
          <w:rFonts w:ascii="Arial" w:hAnsi="Arial" w:cs="Arial"/>
          <w:color w:val="000000" w:themeColor="text1"/>
          <w:spacing w:val="4"/>
        </w:rPr>
      </w:pPr>
    </w:p>
    <w:p w14:paraId="07B546C3" w14:textId="5068499B" w:rsidR="001E6AC0" w:rsidRDefault="001E6AC0" w:rsidP="001E6AC0">
      <w:pPr>
        <w:pStyle w:val="ListParagraph"/>
        <w:shd w:val="clear" w:color="auto" w:fill="FFFFFF"/>
        <w:ind w:left="502"/>
        <w:rPr>
          <w:rFonts w:ascii="Arial" w:hAnsi="Arial" w:cs="Arial"/>
          <w:color w:val="000000" w:themeColor="text1"/>
          <w:spacing w:val="4"/>
        </w:rPr>
      </w:pPr>
    </w:p>
    <w:p w14:paraId="4BDCA3F0" w14:textId="6A8A05DA" w:rsidR="001E6AC0" w:rsidRDefault="001E6AC0" w:rsidP="001E6AC0">
      <w:pPr>
        <w:pStyle w:val="ListParagraph"/>
        <w:shd w:val="clear" w:color="auto" w:fill="FFFFFF"/>
        <w:ind w:left="502"/>
        <w:rPr>
          <w:rFonts w:ascii="Arial" w:hAnsi="Arial" w:cs="Arial"/>
          <w:color w:val="000000" w:themeColor="text1"/>
          <w:spacing w:val="4"/>
        </w:rPr>
      </w:pPr>
    </w:p>
    <w:p w14:paraId="4C0F69F7" w14:textId="0661068B" w:rsidR="001E6AC0" w:rsidRDefault="001E6AC0" w:rsidP="001E6AC0">
      <w:pPr>
        <w:pStyle w:val="ListParagraph"/>
        <w:shd w:val="clear" w:color="auto" w:fill="FFFFFF"/>
        <w:ind w:left="502"/>
        <w:rPr>
          <w:rFonts w:ascii="Arial" w:hAnsi="Arial" w:cs="Arial"/>
          <w:color w:val="000000" w:themeColor="text1"/>
          <w:spacing w:val="4"/>
        </w:rPr>
      </w:pPr>
    </w:p>
    <w:p w14:paraId="5344C5DB" w14:textId="77777777" w:rsidR="001E6AC0" w:rsidRDefault="001E6AC0" w:rsidP="001E6AC0">
      <w:pPr>
        <w:pStyle w:val="ListParagraph"/>
        <w:shd w:val="clear" w:color="auto" w:fill="FFFFFF"/>
        <w:ind w:left="502"/>
        <w:rPr>
          <w:rFonts w:ascii="Arial" w:hAnsi="Arial" w:cs="Arial"/>
          <w:color w:val="000000" w:themeColor="text1"/>
          <w:spacing w:val="4"/>
        </w:rPr>
      </w:pPr>
    </w:p>
    <w:p w14:paraId="0672DF64" w14:textId="5087751F" w:rsidR="00AD1A22" w:rsidRPr="003A0CF2" w:rsidRDefault="003A0CF2" w:rsidP="003A0CF2">
      <w:pPr>
        <w:pStyle w:val="ListParagraph"/>
        <w:numPr>
          <w:ilvl w:val="0"/>
          <w:numId w:val="1"/>
        </w:numPr>
        <w:shd w:val="clear" w:color="auto" w:fill="FFFFFF"/>
        <w:rPr>
          <w:rFonts w:ascii="Arial" w:hAnsi="Arial" w:cs="Arial"/>
          <w:color w:val="000000" w:themeColor="text1"/>
          <w:spacing w:val="4"/>
        </w:rPr>
      </w:pPr>
      <w:r>
        <w:rPr>
          <w:rFonts w:ascii="Arial" w:hAnsi="Arial" w:cs="Arial"/>
          <w:color w:val="000000" w:themeColor="text1"/>
          <w:spacing w:val="4"/>
        </w:rPr>
        <w:t xml:space="preserve"> </w:t>
      </w:r>
      <w:r w:rsidR="00C7187C" w:rsidRPr="003A0CF2">
        <w:rPr>
          <w:rFonts w:ascii="Arial" w:hAnsi="Arial" w:cs="Arial"/>
          <w:color w:val="000000" w:themeColor="text1"/>
          <w:spacing w:val="4"/>
        </w:rPr>
        <w:t xml:space="preserve"> </w:t>
      </w:r>
      <w:bookmarkStart w:id="1" w:name="_Hlk113303269"/>
      <w:r w:rsidR="004B4337" w:rsidRPr="003A0CF2">
        <w:rPr>
          <w:rFonts w:ascii="Arial" w:hAnsi="Arial" w:cs="Arial"/>
          <w:color w:val="000000" w:themeColor="text1"/>
          <w:spacing w:val="4"/>
        </w:rPr>
        <w:t>Other Business</w:t>
      </w:r>
    </w:p>
    <w:p w14:paraId="3ADF8430" w14:textId="77777777" w:rsidR="00645BB3" w:rsidRPr="003C2E83" w:rsidRDefault="00645BB3" w:rsidP="00645BB3">
      <w:pPr>
        <w:pStyle w:val="ListParagraph"/>
        <w:shd w:val="clear" w:color="auto" w:fill="FFFFFF"/>
        <w:ind w:left="644"/>
        <w:rPr>
          <w:rFonts w:ascii="Arial" w:hAnsi="Arial" w:cs="Arial"/>
          <w:color w:val="000000" w:themeColor="text1"/>
          <w:spacing w:val="4"/>
        </w:rPr>
      </w:pPr>
    </w:p>
    <w:p w14:paraId="62AAD8E1" w14:textId="7C98796E" w:rsidR="000C1756" w:rsidRPr="003C2E83" w:rsidRDefault="003C2E83" w:rsidP="003B5725">
      <w:pPr>
        <w:pStyle w:val="ListParagraph"/>
        <w:numPr>
          <w:ilvl w:val="0"/>
          <w:numId w:val="23"/>
        </w:numPr>
        <w:shd w:val="clear" w:color="auto" w:fill="FFFFFF"/>
        <w:spacing w:before="100" w:beforeAutospacing="1"/>
        <w:rPr>
          <w:rFonts w:ascii="Arial" w:hAnsi="Arial" w:cs="Arial"/>
        </w:rPr>
      </w:pPr>
      <w:r>
        <w:rPr>
          <w:rFonts w:ascii="Arial" w:hAnsi="Arial" w:cs="Arial"/>
        </w:rPr>
        <w:t xml:space="preserve">Comments on </w:t>
      </w:r>
      <w:r w:rsidR="00214D2A" w:rsidRPr="003C2E83">
        <w:rPr>
          <w:rFonts w:ascii="Arial" w:hAnsi="Arial" w:cs="Arial"/>
        </w:rPr>
        <w:t>November 07, 2022</w:t>
      </w:r>
      <w:r w:rsidR="006E6745">
        <w:rPr>
          <w:rFonts w:ascii="Arial" w:hAnsi="Arial" w:cs="Arial"/>
        </w:rPr>
        <w:t xml:space="preserve"> for </w:t>
      </w:r>
      <w:r w:rsidR="00214D2A" w:rsidRPr="003C2E83">
        <w:rPr>
          <w:rFonts w:ascii="Arial" w:hAnsi="Arial" w:cs="Arial"/>
        </w:rPr>
        <w:t>Frank Duff, Br. Dan O’Reilly and Deceased Legion Members</w:t>
      </w:r>
      <w:r w:rsidR="006E6745">
        <w:rPr>
          <w:rFonts w:ascii="Arial" w:hAnsi="Arial" w:cs="Arial"/>
        </w:rPr>
        <w:t>’ mass</w:t>
      </w:r>
      <w:r w:rsidR="00214D2A" w:rsidRPr="003C2E83">
        <w:rPr>
          <w:rFonts w:ascii="Arial" w:hAnsi="Arial" w:cs="Arial"/>
        </w:rPr>
        <w:t xml:space="preserve"> at Our Lady of Hungary</w:t>
      </w:r>
      <w:r>
        <w:rPr>
          <w:rFonts w:ascii="Arial" w:hAnsi="Arial" w:cs="Arial"/>
        </w:rPr>
        <w:t xml:space="preserve"> P</w:t>
      </w:r>
      <w:r w:rsidR="00BC406D" w:rsidRPr="003C2E83">
        <w:rPr>
          <w:rFonts w:ascii="Arial" w:hAnsi="Arial" w:cs="Arial"/>
        </w:rPr>
        <w:t>arish</w:t>
      </w:r>
    </w:p>
    <w:p w14:paraId="70CE5801" w14:textId="77777777" w:rsidR="000C1756" w:rsidRPr="003C2E83" w:rsidRDefault="000C1756" w:rsidP="00C52685">
      <w:pPr>
        <w:pStyle w:val="ListParagraph"/>
        <w:shd w:val="clear" w:color="auto" w:fill="FFFFFF"/>
        <w:spacing w:before="100" w:beforeAutospacing="1"/>
        <w:rPr>
          <w:rFonts w:ascii="Arial" w:hAnsi="Arial" w:cs="Arial"/>
        </w:rPr>
      </w:pPr>
    </w:p>
    <w:p w14:paraId="7BB05705" w14:textId="43B3C95C" w:rsidR="00C52685" w:rsidRPr="003C2E83" w:rsidRDefault="003C2E83" w:rsidP="000C1756">
      <w:pPr>
        <w:pStyle w:val="ListParagraph"/>
        <w:numPr>
          <w:ilvl w:val="0"/>
          <w:numId w:val="23"/>
        </w:numPr>
        <w:shd w:val="clear" w:color="auto" w:fill="FFFFFF"/>
        <w:spacing w:before="100" w:beforeAutospacing="1"/>
        <w:rPr>
          <w:rFonts w:ascii="Arial" w:hAnsi="Arial" w:cs="Arial"/>
        </w:rPr>
      </w:pPr>
      <w:r>
        <w:rPr>
          <w:rFonts w:ascii="Arial" w:hAnsi="Arial" w:cs="Arial"/>
        </w:rPr>
        <w:t>Comments on No</w:t>
      </w:r>
      <w:r w:rsidR="00C52685" w:rsidRPr="003C2E83">
        <w:rPr>
          <w:rFonts w:ascii="Arial" w:hAnsi="Arial" w:cs="Arial"/>
        </w:rPr>
        <w:t xml:space="preserve">vember </w:t>
      </w:r>
      <w:r>
        <w:rPr>
          <w:rFonts w:ascii="Arial" w:hAnsi="Arial" w:cs="Arial"/>
        </w:rPr>
        <w:t>26</w:t>
      </w:r>
      <w:r w:rsidR="00C52685" w:rsidRPr="003C2E83">
        <w:rPr>
          <w:rFonts w:ascii="Arial" w:hAnsi="Arial" w:cs="Arial"/>
        </w:rPr>
        <w:t>, 2022</w:t>
      </w:r>
      <w:r w:rsidR="006E6745">
        <w:rPr>
          <w:rFonts w:ascii="Arial" w:hAnsi="Arial" w:cs="Arial"/>
        </w:rPr>
        <w:t xml:space="preserve"> meeting on Standardization of Forms for Praesidia and Curia </w:t>
      </w:r>
    </w:p>
    <w:p w14:paraId="5D1AF92C" w14:textId="6ED6017F" w:rsidR="00C52685" w:rsidRPr="003C2E83" w:rsidRDefault="00C52685" w:rsidP="00C52685">
      <w:pPr>
        <w:pStyle w:val="ListParagraph"/>
        <w:shd w:val="clear" w:color="auto" w:fill="FFFFFF"/>
        <w:spacing w:before="100" w:beforeAutospacing="1"/>
      </w:pPr>
    </w:p>
    <w:p w14:paraId="3261F6CE" w14:textId="237534BF" w:rsidR="00214D2A" w:rsidRDefault="00C52685" w:rsidP="00C52685">
      <w:pPr>
        <w:pStyle w:val="ListParagraph"/>
        <w:numPr>
          <w:ilvl w:val="0"/>
          <w:numId w:val="27"/>
        </w:numPr>
        <w:shd w:val="clear" w:color="auto" w:fill="FFFFFF"/>
        <w:spacing w:before="100" w:beforeAutospacing="1"/>
        <w:rPr>
          <w:rFonts w:ascii="Arial" w:hAnsi="Arial" w:cs="Arial"/>
        </w:rPr>
      </w:pPr>
      <w:r w:rsidRPr="003C2E83">
        <w:rPr>
          <w:rFonts w:ascii="Arial" w:hAnsi="Arial" w:cs="Arial"/>
        </w:rPr>
        <w:t>December 04, 2022</w:t>
      </w:r>
      <w:r w:rsidR="00BC406D" w:rsidRPr="003C2E83">
        <w:rPr>
          <w:rFonts w:ascii="Arial" w:hAnsi="Arial" w:cs="Arial"/>
        </w:rPr>
        <w:t xml:space="preserve"> (</w:t>
      </w:r>
      <w:r w:rsidRPr="003C2E83">
        <w:rPr>
          <w:rFonts w:ascii="Arial" w:hAnsi="Arial" w:cs="Arial"/>
        </w:rPr>
        <w:t>Sunday</w:t>
      </w:r>
      <w:r w:rsidR="00BC406D" w:rsidRPr="003C2E83">
        <w:rPr>
          <w:rFonts w:ascii="Arial" w:hAnsi="Arial" w:cs="Arial"/>
        </w:rPr>
        <w:t>) @</w:t>
      </w:r>
      <w:r w:rsidRPr="003C2E83">
        <w:rPr>
          <w:rFonts w:ascii="Arial" w:hAnsi="Arial" w:cs="Arial"/>
        </w:rPr>
        <w:t xml:space="preserve"> 2:00 PM (AGR) at Holy Rosary Cathedral Main Hall</w:t>
      </w:r>
      <w:r w:rsidR="003C2E83">
        <w:rPr>
          <w:rFonts w:ascii="Arial" w:hAnsi="Arial" w:cs="Arial"/>
        </w:rPr>
        <w:t xml:space="preserve"> - We a</w:t>
      </w:r>
      <w:r w:rsidR="00167701">
        <w:rPr>
          <w:rFonts w:ascii="Arial" w:hAnsi="Arial" w:cs="Arial"/>
        </w:rPr>
        <w:t xml:space="preserve">sk the </w:t>
      </w:r>
      <w:r w:rsidR="003C2E83">
        <w:rPr>
          <w:rFonts w:ascii="Arial" w:hAnsi="Arial" w:cs="Arial"/>
        </w:rPr>
        <w:t>Praesidia to prepare an entertainment number</w:t>
      </w:r>
      <w:r w:rsidR="001E6AC0">
        <w:rPr>
          <w:rFonts w:ascii="Arial" w:hAnsi="Arial" w:cs="Arial"/>
        </w:rPr>
        <w:t xml:space="preserve"> if possible</w:t>
      </w:r>
    </w:p>
    <w:p w14:paraId="548FC033" w14:textId="77777777" w:rsidR="00167701" w:rsidRDefault="00167701" w:rsidP="00167701">
      <w:pPr>
        <w:pStyle w:val="ListParagraph"/>
        <w:shd w:val="clear" w:color="auto" w:fill="FFFFFF"/>
        <w:spacing w:before="100" w:beforeAutospacing="1"/>
        <w:rPr>
          <w:rFonts w:ascii="Arial" w:hAnsi="Arial" w:cs="Arial"/>
        </w:rPr>
      </w:pPr>
    </w:p>
    <w:p w14:paraId="60887ECE" w14:textId="66A49DD5" w:rsidR="00167701" w:rsidRPr="003C2E83" w:rsidRDefault="00167701" w:rsidP="00C52685">
      <w:pPr>
        <w:pStyle w:val="ListParagraph"/>
        <w:numPr>
          <w:ilvl w:val="0"/>
          <w:numId w:val="27"/>
        </w:numPr>
        <w:shd w:val="clear" w:color="auto" w:fill="FFFFFF"/>
        <w:spacing w:before="100" w:beforeAutospacing="1"/>
        <w:rPr>
          <w:rFonts w:ascii="Arial" w:hAnsi="Arial" w:cs="Arial"/>
        </w:rPr>
      </w:pPr>
      <w:r>
        <w:rPr>
          <w:rFonts w:ascii="Arial" w:hAnsi="Arial" w:cs="Arial"/>
        </w:rPr>
        <w:t xml:space="preserve">AGR Volunteer Praesidium needed to be in-charge of Hall’s security during the </w:t>
      </w:r>
      <w:r w:rsidR="006E6745">
        <w:rPr>
          <w:rFonts w:ascii="Arial" w:hAnsi="Arial" w:cs="Arial"/>
        </w:rPr>
        <w:t>party</w:t>
      </w:r>
    </w:p>
    <w:p w14:paraId="20227B54" w14:textId="77777777" w:rsidR="00214D2A" w:rsidRPr="003C2E83" w:rsidRDefault="00214D2A" w:rsidP="00214D2A">
      <w:pPr>
        <w:pStyle w:val="ListParagraph"/>
        <w:rPr>
          <w:rFonts w:ascii="Arial" w:hAnsi="Arial" w:cs="Arial"/>
        </w:rPr>
      </w:pPr>
    </w:p>
    <w:p w14:paraId="454FC417" w14:textId="03E5667C" w:rsidR="00214D2A" w:rsidRPr="003C2E83" w:rsidRDefault="00260DB4" w:rsidP="00E64973">
      <w:pPr>
        <w:pStyle w:val="ListParagraph"/>
        <w:numPr>
          <w:ilvl w:val="0"/>
          <w:numId w:val="23"/>
        </w:numPr>
        <w:shd w:val="clear" w:color="auto" w:fill="FFFFFF"/>
        <w:spacing w:before="100" w:beforeAutospacing="1"/>
        <w:rPr>
          <w:rFonts w:ascii="Arial" w:hAnsi="Arial" w:cs="Arial"/>
        </w:rPr>
      </w:pPr>
      <w:r w:rsidRPr="003C2E83">
        <w:rPr>
          <w:rFonts w:ascii="Arial" w:hAnsi="Arial" w:cs="Arial"/>
        </w:rPr>
        <w:t xml:space="preserve">Advent day of Recollection with Fr. Nelson Silva at Sacred Heart Parish, December 10, </w:t>
      </w:r>
      <w:r w:rsidR="000052B0" w:rsidRPr="003C2E83">
        <w:rPr>
          <w:rFonts w:ascii="Arial" w:hAnsi="Arial" w:cs="Arial"/>
        </w:rPr>
        <w:t>2022</w:t>
      </w:r>
      <w:r w:rsidR="00C52685" w:rsidRPr="003C2E83">
        <w:rPr>
          <w:rFonts w:ascii="Arial" w:hAnsi="Arial" w:cs="Arial"/>
        </w:rPr>
        <w:t xml:space="preserve"> Saturday</w:t>
      </w:r>
      <w:r w:rsidR="000052B0" w:rsidRPr="003C2E83">
        <w:rPr>
          <w:rFonts w:ascii="Arial" w:hAnsi="Arial" w:cs="Arial"/>
        </w:rPr>
        <w:t>,</w:t>
      </w:r>
      <w:r w:rsidRPr="003C2E83">
        <w:rPr>
          <w:rFonts w:ascii="Arial" w:hAnsi="Arial" w:cs="Arial"/>
        </w:rPr>
        <w:t xml:space="preserve"> 9:00 </w:t>
      </w:r>
      <w:r w:rsidR="006945A7" w:rsidRPr="003C2E83">
        <w:rPr>
          <w:rFonts w:ascii="Arial" w:hAnsi="Arial" w:cs="Arial"/>
        </w:rPr>
        <w:t xml:space="preserve">AM Rosary, 9:30 </w:t>
      </w:r>
      <w:r w:rsidRPr="003C2E83">
        <w:rPr>
          <w:rFonts w:ascii="Arial" w:hAnsi="Arial" w:cs="Arial"/>
        </w:rPr>
        <w:t>AM mass</w:t>
      </w:r>
      <w:r w:rsidR="006945A7" w:rsidRPr="003C2E83">
        <w:rPr>
          <w:rFonts w:ascii="Arial" w:hAnsi="Arial" w:cs="Arial"/>
        </w:rPr>
        <w:t xml:space="preserve">, 10:00 AM Break and </w:t>
      </w:r>
      <w:r w:rsidRPr="003C2E83">
        <w:rPr>
          <w:rFonts w:ascii="Arial" w:hAnsi="Arial" w:cs="Arial"/>
        </w:rPr>
        <w:t xml:space="preserve">followed by the recollection </w:t>
      </w:r>
      <w:r w:rsidR="006945A7" w:rsidRPr="003C2E83">
        <w:rPr>
          <w:rFonts w:ascii="Arial" w:hAnsi="Arial" w:cs="Arial"/>
        </w:rPr>
        <w:t xml:space="preserve">talk </w:t>
      </w:r>
      <w:r w:rsidRPr="003C2E83">
        <w:rPr>
          <w:rFonts w:ascii="Arial" w:hAnsi="Arial" w:cs="Arial"/>
        </w:rPr>
        <w:t>at 10:30 AM</w:t>
      </w:r>
      <w:r w:rsidR="00D8786F" w:rsidRPr="003C2E83">
        <w:rPr>
          <w:rFonts w:ascii="Arial" w:hAnsi="Arial" w:cs="Arial"/>
        </w:rPr>
        <w:t>.  All Praesidia and Curiae are invited, please come</w:t>
      </w:r>
      <w:r w:rsidR="001E6AC0">
        <w:rPr>
          <w:rFonts w:ascii="Arial" w:hAnsi="Arial" w:cs="Arial"/>
        </w:rPr>
        <w:t xml:space="preserve"> and support</w:t>
      </w:r>
      <w:r w:rsidR="00D8786F" w:rsidRPr="003C2E83">
        <w:rPr>
          <w:rFonts w:ascii="Arial" w:hAnsi="Arial" w:cs="Arial"/>
        </w:rPr>
        <w:t>!</w:t>
      </w:r>
    </w:p>
    <w:p w14:paraId="0EB921C1" w14:textId="77777777" w:rsidR="000C1756" w:rsidRPr="003C2E83" w:rsidRDefault="000C1756" w:rsidP="000C1756">
      <w:pPr>
        <w:pStyle w:val="ListParagraph"/>
        <w:shd w:val="clear" w:color="auto" w:fill="FFFFFF"/>
        <w:spacing w:before="100" w:beforeAutospacing="1"/>
        <w:rPr>
          <w:rFonts w:ascii="Arial" w:hAnsi="Arial" w:cs="Arial"/>
        </w:rPr>
      </w:pPr>
    </w:p>
    <w:p w14:paraId="4BE4EBA4" w14:textId="61C9FE99" w:rsidR="003C2E83" w:rsidRDefault="000C1756" w:rsidP="000C1756">
      <w:pPr>
        <w:pStyle w:val="ListParagraph"/>
        <w:numPr>
          <w:ilvl w:val="0"/>
          <w:numId w:val="23"/>
        </w:numPr>
        <w:shd w:val="clear" w:color="auto" w:fill="FFFFFF"/>
        <w:spacing w:before="100" w:beforeAutospacing="1"/>
        <w:rPr>
          <w:rFonts w:ascii="Arial" w:hAnsi="Arial" w:cs="Arial"/>
        </w:rPr>
      </w:pPr>
      <w:r w:rsidRPr="003C2E83">
        <w:rPr>
          <w:rFonts w:ascii="Arial" w:hAnsi="Arial" w:cs="Arial"/>
        </w:rPr>
        <w:t>December 19, 2022</w:t>
      </w:r>
      <w:r w:rsidR="00146815" w:rsidRPr="003C2E83">
        <w:rPr>
          <w:rFonts w:ascii="Arial" w:hAnsi="Arial" w:cs="Arial"/>
        </w:rPr>
        <w:t xml:space="preserve"> (Monday)</w:t>
      </w:r>
      <w:r w:rsidRPr="003C2E83">
        <w:rPr>
          <w:rFonts w:ascii="Arial" w:hAnsi="Arial" w:cs="Arial"/>
        </w:rPr>
        <w:t xml:space="preserve"> - Comitium December 2022 Meeting - Will be our Christmas party, please bring food to share and gift exchange</w:t>
      </w:r>
      <w:r w:rsidR="00773A30">
        <w:rPr>
          <w:rFonts w:ascii="Arial" w:hAnsi="Arial" w:cs="Arial"/>
        </w:rPr>
        <w:t xml:space="preserve"> worth $20</w:t>
      </w:r>
      <w:r w:rsidRPr="003C2E83">
        <w:rPr>
          <w:rFonts w:ascii="Arial" w:hAnsi="Arial" w:cs="Arial"/>
        </w:rPr>
        <w:t xml:space="preserve"> – Promise, its lots of FUN</w:t>
      </w:r>
    </w:p>
    <w:p w14:paraId="2830CFF1" w14:textId="77777777" w:rsidR="003C2E83" w:rsidRPr="003C2E83" w:rsidRDefault="003C2E83" w:rsidP="003C2E83">
      <w:pPr>
        <w:pStyle w:val="ListParagraph"/>
        <w:rPr>
          <w:rFonts w:ascii="Arial" w:hAnsi="Arial" w:cs="Arial"/>
        </w:rPr>
      </w:pPr>
    </w:p>
    <w:p w14:paraId="2A3DD064" w14:textId="12B21077" w:rsidR="000C1756" w:rsidRDefault="003C2E83" w:rsidP="000C1756">
      <w:pPr>
        <w:pStyle w:val="ListParagraph"/>
        <w:numPr>
          <w:ilvl w:val="0"/>
          <w:numId w:val="23"/>
        </w:numPr>
        <w:shd w:val="clear" w:color="auto" w:fill="FFFFFF"/>
        <w:spacing w:before="100" w:beforeAutospacing="1"/>
        <w:rPr>
          <w:rFonts w:ascii="Arial" w:hAnsi="Arial" w:cs="Arial"/>
        </w:rPr>
      </w:pPr>
      <w:r w:rsidRPr="003C2E83">
        <w:rPr>
          <w:rFonts w:ascii="Arial" w:hAnsi="Arial" w:cs="Arial"/>
        </w:rPr>
        <w:t>Vancouver Comitium Annual Concilium’s Donation – We ask Praesidia and Curiae who have not given donations for a while to consider to give your donation so the expense/cost of the donation is shared by all councils</w:t>
      </w:r>
      <w:r w:rsidR="00167701">
        <w:rPr>
          <w:rFonts w:ascii="Arial" w:hAnsi="Arial" w:cs="Arial"/>
        </w:rPr>
        <w:t>.  We need your donation at our December Comitium meeting to decide the amount to send to Concilium</w:t>
      </w:r>
    </w:p>
    <w:p w14:paraId="1304F2CC" w14:textId="77777777" w:rsidR="006E6745" w:rsidRPr="006E6745" w:rsidRDefault="006E6745" w:rsidP="006E6745">
      <w:pPr>
        <w:pStyle w:val="ListParagraph"/>
        <w:rPr>
          <w:rFonts w:ascii="Arial" w:hAnsi="Arial" w:cs="Arial"/>
        </w:rPr>
      </w:pPr>
    </w:p>
    <w:p w14:paraId="542E65D1" w14:textId="4C437E7D" w:rsidR="006E6745" w:rsidRDefault="006E6745" w:rsidP="000C1756">
      <w:pPr>
        <w:pStyle w:val="ListParagraph"/>
        <w:numPr>
          <w:ilvl w:val="0"/>
          <w:numId w:val="23"/>
        </w:numPr>
        <w:shd w:val="clear" w:color="auto" w:fill="FFFFFF"/>
        <w:spacing w:before="100" w:beforeAutospacing="1"/>
        <w:rPr>
          <w:rFonts w:ascii="Arial" w:hAnsi="Arial" w:cs="Arial"/>
        </w:rPr>
      </w:pPr>
      <w:r>
        <w:rPr>
          <w:rFonts w:ascii="Arial" w:hAnsi="Arial" w:cs="Arial"/>
        </w:rPr>
        <w:t xml:space="preserve">Starting </w:t>
      </w:r>
      <w:proofErr w:type="gramStart"/>
      <w:r>
        <w:rPr>
          <w:rFonts w:ascii="Arial" w:hAnsi="Arial" w:cs="Arial"/>
        </w:rPr>
        <w:t>January 2023</w:t>
      </w:r>
      <w:proofErr w:type="gramEnd"/>
      <w:r>
        <w:rPr>
          <w:rFonts w:ascii="Arial" w:hAnsi="Arial" w:cs="Arial"/>
        </w:rPr>
        <w:t xml:space="preserve"> we will start to include the members of Praesidia attached to Vancouver Comitium to join in the Praesidium and Curia visitation to experience how the visitation is done and to learn and be inspired by other group</w:t>
      </w:r>
      <w:r w:rsidR="00D7627B">
        <w:rPr>
          <w:rFonts w:ascii="Arial" w:hAnsi="Arial" w:cs="Arial"/>
        </w:rPr>
        <w:t>s</w:t>
      </w:r>
    </w:p>
    <w:p w14:paraId="377F1321" w14:textId="77777777" w:rsidR="003C2E83" w:rsidRPr="003C2E83" w:rsidRDefault="003C2E83" w:rsidP="003C2E83">
      <w:pPr>
        <w:pStyle w:val="ListParagraph"/>
        <w:rPr>
          <w:rFonts w:ascii="Arial" w:hAnsi="Arial" w:cs="Arial"/>
        </w:rPr>
      </w:pPr>
    </w:p>
    <w:p w14:paraId="4E5886CA" w14:textId="2709E93A" w:rsidR="00C17F06" w:rsidRPr="003C2E83" w:rsidRDefault="009620DD" w:rsidP="00635022">
      <w:pPr>
        <w:pStyle w:val="ListParagraph"/>
        <w:numPr>
          <w:ilvl w:val="0"/>
          <w:numId w:val="1"/>
        </w:numPr>
        <w:spacing w:line="360" w:lineRule="auto"/>
        <w:rPr>
          <w:rFonts w:ascii="Arial" w:hAnsi="Arial" w:cs="Arial"/>
        </w:rPr>
      </w:pPr>
      <w:r w:rsidRPr="003C2E83">
        <w:rPr>
          <w:rFonts w:ascii="Arial" w:hAnsi="Arial" w:cs="Arial"/>
        </w:rPr>
        <w:t xml:space="preserve"> </w:t>
      </w:r>
      <w:bookmarkStart w:id="2" w:name="_Hlk52737448"/>
      <w:r w:rsidR="00885E73" w:rsidRPr="003C2E83">
        <w:rPr>
          <w:rFonts w:ascii="Arial" w:hAnsi="Arial" w:cs="Arial"/>
        </w:rPr>
        <w:t xml:space="preserve"> </w:t>
      </w:r>
      <w:r w:rsidR="00C12B81" w:rsidRPr="003C2E83">
        <w:rPr>
          <w:rFonts w:ascii="Arial" w:hAnsi="Arial" w:cs="Arial"/>
        </w:rPr>
        <w:t>Praesi</w:t>
      </w:r>
      <w:r w:rsidR="00A208D6" w:rsidRPr="003C2E83">
        <w:rPr>
          <w:rFonts w:ascii="Arial" w:hAnsi="Arial" w:cs="Arial"/>
        </w:rPr>
        <w:t>di</w:t>
      </w:r>
      <w:r w:rsidR="00067F6C" w:rsidRPr="003C2E83">
        <w:rPr>
          <w:rFonts w:ascii="Arial" w:hAnsi="Arial" w:cs="Arial"/>
        </w:rPr>
        <w:t>a</w:t>
      </w:r>
      <w:r w:rsidR="005A0F62" w:rsidRPr="003C2E83">
        <w:rPr>
          <w:rFonts w:ascii="Arial" w:hAnsi="Arial" w:cs="Arial"/>
        </w:rPr>
        <w:t xml:space="preserve"> and Curiae to report</w:t>
      </w:r>
      <w:r w:rsidR="00167701">
        <w:rPr>
          <w:rFonts w:ascii="Arial" w:hAnsi="Arial" w:cs="Arial"/>
        </w:rPr>
        <w:t xml:space="preserve"> December </w:t>
      </w:r>
      <w:r w:rsidR="00F15811" w:rsidRPr="003C2E83">
        <w:rPr>
          <w:rFonts w:ascii="Arial" w:hAnsi="Arial" w:cs="Arial"/>
        </w:rPr>
        <w:t>2022</w:t>
      </w:r>
      <w:r w:rsidR="00580900" w:rsidRPr="003C2E83">
        <w:rPr>
          <w:rFonts w:ascii="Arial" w:hAnsi="Arial" w:cs="Arial"/>
        </w:rPr>
        <w:t xml:space="preserve"> </w:t>
      </w:r>
    </w:p>
    <w:p w14:paraId="01BBFA61" w14:textId="3E154B73" w:rsidR="00564015" w:rsidRPr="003C2E83" w:rsidRDefault="009D07C1" w:rsidP="00E64973">
      <w:pPr>
        <w:pStyle w:val="ListParagraph"/>
        <w:numPr>
          <w:ilvl w:val="0"/>
          <w:numId w:val="25"/>
        </w:numPr>
        <w:spacing w:line="360" w:lineRule="auto"/>
        <w:rPr>
          <w:rFonts w:ascii="Arial" w:hAnsi="Arial" w:cs="Arial"/>
        </w:rPr>
      </w:pPr>
      <w:bookmarkStart w:id="3" w:name="_Hlk111407814"/>
      <w:r w:rsidRPr="003C2E83">
        <w:rPr>
          <w:rFonts w:ascii="Arial" w:hAnsi="Arial" w:cs="Arial"/>
        </w:rPr>
        <w:t>Praesidi</w:t>
      </w:r>
      <w:bookmarkStart w:id="4" w:name="_Hlk90415391"/>
      <w:bookmarkStart w:id="5" w:name="_Hlk91516237"/>
      <w:r w:rsidR="00167701">
        <w:rPr>
          <w:rFonts w:ascii="Arial" w:hAnsi="Arial" w:cs="Arial"/>
        </w:rPr>
        <w:t>um – Mary, Queen of the Homes</w:t>
      </w:r>
    </w:p>
    <w:p w14:paraId="7A9A6822" w14:textId="05858680" w:rsidR="001875AD" w:rsidRPr="003C2E83" w:rsidRDefault="009A68C8" w:rsidP="00E64973">
      <w:pPr>
        <w:pStyle w:val="ListParagraph"/>
        <w:numPr>
          <w:ilvl w:val="0"/>
          <w:numId w:val="25"/>
        </w:numPr>
        <w:spacing w:line="360" w:lineRule="auto"/>
        <w:rPr>
          <w:rFonts w:ascii="Arial" w:hAnsi="Arial" w:cs="Arial"/>
        </w:rPr>
      </w:pPr>
      <w:r w:rsidRPr="003C2E83">
        <w:rPr>
          <w:rFonts w:ascii="Arial" w:hAnsi="Arial" w:cs="Arial"/>
        </w:rPr>
        <w:t xml:space="preserve">Curiae </w:t>
      </w:r>
      <w:bookmarkStart w:id="6" w:name="_Hlk114492356"/>
      <w:r w:rsidR="00233375" w:rsidRPr="003C2E83">
        <w:rPr>
          <w:rFonts w:ascii="Arial" w:hAnsi="Arial" w:cs="Arial"/>
        </w:rPr>
        <w:t>–</w:t>
      </w:r>
      <w:r w:rsidR="00564015" w:rsidRPr="003C2E83">
        <w:rPr>
          <w:rFonts w:ascii="Arial" w:hAnsi="Arial" w:cs="Arial"/>
        </w:rPr>
        <w:t xml:space="preserve"> </w:t>
      </w:r>
      <w:bookmarkStart w:id="7" w:name="_Hlk119075961"/>
      <w:r w:rsidR="00233375" w:rsidRPr="003C2E83">
        <w:rPr>
          <w:rFonts w:ascii="Arial" w:hAnsi="Arial" w:cs="Arial"/>
        </w:rPr>
        <w:t xml:space="preserve">Mother of </w:t>
      </w:r>
      <w:bookmarkEnd w:id="7"/>
      <w:r w:rsidR="006350F4">
        <w:rPr>
          <w:rFonts w:ascii="Arial" w:hAnsi="Arial" w:cs="Arial"/>
        </w:rPr>
        <w:t>Peace</w:t>
      </w:r>
    </w:p>
    <w:bookmarkEnd w:id="3"/>
    <w:bookmarkEnd w:id="6"/>
    <w:p w14:paraId="73E3537F" w14:textId="4BAB0990" w:rsidR="003D56DD" w:rsidRPr="003C2E83" w:rsidRDefault="003D56DD" w:rsidP="008C42C1">
      <w:pPr>
        <w:pStyle w:val="ListParagraph"/>
        <w:numPr>
          <w:ilvl w:val="0"/>
          <w:numId w:val="1"/>
        </w:numPr>
        <w:spacing w:after="120" w:line="360" w:lineRule="auto"/>
        <w:rPr>
          <w:rFonts w:ascii="Arial" w:hAnsi="Arial" w:cs="Arial"/>
        </w:rPr>
      </w:pPr>
      <w:r w:rsidRPr="003C2E83">
        <w:rPr>
          <w:rFonts w:ascii="Arial" w:hAnsi="Arial" w:cs="Arial"/>
        </w:rPr>
        <w:t xml:space="preserve"> Praesid</w:t>
      </w:r>
      <w:r w:rsidR="00DA60D5" w:rsidRPr="003C2E83">
        <w:rPr>
          <w:rFonts w:ascii="Arial" w:hAnsi="Arial" w:cs="Arial"/>
        </w:rPr>
        <w:t>ia</w:t>
      </w:r>
      <w:r w:rsidR="001875AD" w:rsidRPr="003C2E83">
        <w:rPr>
          <w:rFonts w:ascii="Arial" w:hAnsi="Arial" w:cs="Arial"/>
        </w:rPr>
        <w:t xml:space="preserve"> </w:t>
      </w:r>
      <w:r w:rsidRPr="003C2E83">
        <w:rPr>
          <w:rFonts w:ascii="Arial" w:hAnsi="Arial" w:cs="Arial"/>
        </w:rPr>
        <w:t>and Curia</w:t>
      </w:r>
      <w:r w:rsidR="00DA60D5" w:rsidRPr="003C2E83">
        <w:rPr>
          <w:rFonts w:ascii="Arial" w:hAnsi="Arial" w:cs="Arial"/>
        </w:rPr>
        <w:t>e</w:t>
      </w:r>
      <w:r w:rsidRPr="003C2E83">
        <w:rPr>
          <w:rFonts w:ascii="Arial" w:hAnsi="Arial" w:cs="Arial"/>
        </w:rPr>
        <w:t xml:space="preserve"> </w:t>
      </w:r>
      <w:r w:rsidR="00DA60D5" w:rsidRPr="003C2E83">
        <w:rPr>
          <w:rFonts w:ascii="Arial" w:hAnsi="Arial" w:cs="Arial"/>
        </w:rPr>
        <w:t>Visitation</w:t>
      </w:r>
      <w:r w:rsidR="006350F4">
        <w:rPr>
          <w:rFonts w:ascii="Arial" w:hAnsi="Arial" w:cs="Arial"/>
        </w:rPr>
        <w:t xml:space="preserve"> December</w:t>
      </w:r>
      <w:r w:rsidR="00233375" w:rsidRPr="003C2E83">
        <w:rPr>
          <w:rFonts w:ascii="Arial" w:hAnsi="Arial" w:cs="Arial"/>
        </w:rPr>
        <w:t xml:space="preserve"> </w:t>
      </w:r>
      <w:r w:rsidR="001875AD" w:rsidRPr="003C2E83">
        <w:rPr>
          <w:rFonts w:ascii="Arial" w:hAnsi="Arial" w:cs="Arial"/>
        </w:rPr>
        <w:t>2022</w:t>
      </w:r>
    </w:p>
    <w:p w14:paraId="7B9E8A04" w14:textId="328AD249" w:rsidR="001875AD" w:rsidRPr="003C2E83" w:rsidRDefault="00481566" w:rsidP="002C72D6">
      <w:pPr>
        <w:pStyle w:val="ListParagraph"/>
        <w:numPr>
          <w:ilvl w:val="0"/>
          <w:numId w:val="31"/>
        </w:numPr>
        <w:spacing w:line="360" w:lineRule="auto"/>
        <w:rPr>
          <w:rFonts w:ascii="Arial" w:hAnsi="Arial" w:cs="Arial"/>
        </w:rPr>
      </w:pPr>
      <w:r w:rsidRPr="003C2E83">
        <w:rPr>
          <w:rFonts w:ascii="Arial" w:hAnsi="Arial" w:cs="Arial"/>
        </w:rPr>
        <w:t xml:space="preserve">Praesidium </w:t>
      </w:r>
      <w:r w:rsidR="006350F4">
        <w:rPr>
          <w:rFonts w:ascii="Arial" w:hAnsi="Arial" w:cs="Arial"/>
        </w:rPr>
        <w:t>–</w:t>
      </w:r>
      <w:r w:rsidRPr="003C2E83">
        <w:rPr>
          <w:rFonts w:ascii="Arial" w:hAnsi="Arial" w:cs="Arial"/>
        </w:rPr>
        <w:t xml:space="preserve"> M</w:t>
      </w:r>
      <w:r w:rsidR="006350F4">
        <w:rPr>
          <w:rFonts w:ascii="Arial" w:hAnsi="Arial" w:cs="Arial"/>
        </w:rPr>
        <w:t>ary, Queen of the Homes</w:t>
      </w:r>
      <w:r w:rsidRPr="003C2E83">
        <w:rPr>
          <w:rFonts w:ascii="Arial" w:hAnsi="Arial" w:cs="Arial"/>
        </w:rPr>
        <w:t xml:space="preserve"> (</w:t>
      </w:r>
      <w:r w:rsidR="006350F4">
        <w:rPr>
          <w:rFonts w:ascii="Arial" w:hAnsi="Arial" w:cs="Arial"/>
        </w:rPr>
        <w:t xml:space="preserve">Sr. </w:t>
      </w:r>
      <w:r w:rsidR="006E6745">
        <w:rPr>
          <w:rFonts w:ascii="Arial" w:hAnsi="Arial" w:cs="Arial"/>
        </w:rPr>
        <w:t>Nellie</w:t>
      </w:r>
      <w:r w:rsidR="006350F4">
        <w:rPr>
          <w:rFonts w:ascii="Arial" w:hAnsi="Arial" w:cs="Arial"/>
        </w:rPr>
        <w:t xml:space="preserve"> and Sr. </w:t>
      </w:r>
      <w:r w:rsidR="00C74894" w:rsidRPr="003C2E83">
        <w:rPr>
          <w:rFonts w:ascii="Arial" w:hAnsi="Arial" w:cs="Arial"/>
        </w:rPr>
        <w:t>Elsa</w:t>
      </w:r>
      <w:r w:rsidRPr="003C2E83">
        <w:rPr>
          <w:rFonts w:ascii="Arial" w:hAnsi="Arial" w:cs="Arial"/>
        </w:rPr>
        <w:t>)</w:t>
      </w:r>
    </w:p>
    <w:p w14:paraId="6BF438A8" w14:textId="006206C9" w:rsidR="00C17A31" w:rsidRPr="003C2E83" w:rsidRDefault="00C74894" w:rsidP="002C72D6">
      <w:pPr>
        <w:pStyle w:val="ListParagraph"/>
        <w:numPr>
          <w:ilvl w:val="0"/>
          <w:numId w:val="31"/>
        </w:numPr>
        <w:spacing w:line="360" w:lineRule="auto"/>
        <w:rPr>
          <w:rFonts w:ascii="Arial" w:hAnsi="Arial" w:cs="Arial"/>
        </w:rPr>
      </w:pPr>
      <w:r w:rsidRPr="003C2E83">
        <w:rPr>
          <w:rFonts w:ascii="Arial" w:hAnsi="Arial" w:cs="Arial"/>
        </w:rPr>
        <w:t xml:space="preserve">Curia </w:t>
      </w:r>
      <w:r w:rsidR="00481566" w:rsidRPr="003C2E83">
        <w:rPr>
          <w:rFonts w:ascii="Arial" w:hAnsi="Arial" w:cs="Arial"/>
        </w:rPr>
        <w:t xml:space="preserve">- </w:t>
      </w:r>
      <w:r w:rsidR="00943517" w:rsidRPr="003C2E83">
        <w:rPr>
          <w:rFonts w:ascii="Arial" w:hAnsi="Arial" w:cs="Arial"/>
        </w:rPr>
        <w:t>Mother o</w:t>
      </w:r>
      <w:r w:rsidR="006350F4">
        <w:rPr>
          <w:rFonts w:ascii="Arial" w:hAnsi="Arial" w:cs="Arial"/>
        </w:rPr>
        <w:t>f Peace</w:t>
      </w:r>
      <w:r w:rsidR="00C17A31" w:rsidRPr="003C2E83">
        <w:rPr>
          <w:rFonts w:ascii="Arial" w:hAnsi="Arial" w:cs="Arial"/>
        </w:rPr>
        <w:t xml:space="preserve"> – Sr. Ave and Br. Peter</w:t>
      </w:r>
    </w:p>
    <w:p w14:paraId="322CFF8D" w14:textId="47A99FC3" w:rsidR="0057291B" w:rsidRPr="003C2E83" w:rsidRDefault="00C17A31" w:rsidP="00D6474D">
      <w:pPr>
        <w:pStyle w:val="ListParagraph"/>
        <w:numPr>
          <w:ilvl w:val="0"/>
          <w:numId w:val="1"/>
        </w:numPr>
        <w:spacing w:line="360" w:lineRule="auto"/>
        <w:rPr>
          <w:rFonts w:ascii="Arial" w:hAnsi="Arial" w:cs="Arial"/>
        </w:rPr>
      </w:pPr>
      <w:r w:rsidRPr="003C2E83">
        <w:rPr>
          <w:rFonts w:ascii="Arial" w:hAnsi="Arial" w:cs="Arial"/>
        </w:rPr>
        <w:t xml:space="preserve"> </w:t>
      </w:r>
      <w:r w:rsidR="00B31D44" w:rsidRPr="003C2E83">
        <w:rPr>
          <w:rFonts w:ascii="Arial" w:hAnsi="Arial" w:cs="Arial"/>
        </w:rPr>
        <w:t xml:space="preserve">First Saturday Devotion on </w:t>
      </w:r>
      <w:r w:rsidR="00233375" w:rsidRPr="003C2E83">
        <w:rPr>
          <w:rFonts w:ascii="Arial" w:hAnsi="Arial" w:cs="Arial"/>
        </w:rPr>
        <w:t>November 05</w:t>
      </w:r>
      <w:r w:rsidR="00D16515" w:rsidRPr="003C2E83">
        <w:rPr>
          <w:rFonts w:ascii="Arial" w:hAnsi="Arial" w:cs="Arial"/>
        </w:rPr>
        <w:t xml:space="preserve"> </w:t>
      </w:r>
      <w:r w:rsidR="00B31D44" w:rsidRPr="003C2E83">
        <w:rPr>
          <w:rFonts w:ascii="Arial" w:hAnsi="Arial" w:cs="Arial"/>
        </w:rPr>
        <w:t xml:space="preserve">,2022 at St. John the Apostle at 10:00 </w:t>
      </w:r>
      <w:r w:rsidR="00E83DB8" w:rsidRPr="003C2E83">
        <w:rPr>
          <w:rFonts w:ascii="Arial" w:hAnsi="Arial" w:cs="Arial"/>
        </w:rPr>
        <w:t xml:space="preserve">AM. </w:t>
      </w:r>
      <w:r w:rsidR="00B5667F" w:rsidRPr="003C2E83">
        <w:rPr>
          <w:rFonts w:ascii="Arial" w:hAnsi="Arial" w:cs="Arial"/>
        </w:rPr>
        <w:t>We hope to see</w:t>
      </w:r>
      <w:r w:rsidR="00226378" w:rsidRPr="003C2E83">
        <w:rPr>
          <w:rFonts w:ascii="Arial" w:hAnsi="Arial" w:cs="Arial"/>
        </w:rPr>
        <w:t xml:space="preserve"> you all</w:t>
      </w:r>
      <w:r w:rsidR="00B5667F" w:rsidRPr="003C2E83">
        <w:rPr>
          <w:rFonts w:ascii="Arial" w:hAnsi="Arial" w:cs="Arial"/>
        </w:rPr>
        <w:t xml:space="preserve"> </w:t>
      </w:r>
      <w:r w:rsidR="00BB7B36" w:rsidRPr="003C2E83">
        <w:rPr>
          <w:rFonts w:ascii="Arial" w:hAnsi="Arial" w:cs="Arial"/>
        </w:rPr>
        <w:t xml:space="preserve">in person or </w:t>
      </w:r>
      <w:r w:rsidR="00B5667F" w:rsidRPr="003C2E83">
        <w:rPr>
          <w:rFonts w:ascii="Arial" w:hAnsi="Arial" w:cs="Arial"/>
        </w:rPr>
        <w:t xml:space="preserve">join Fr. Anthony’s zoom </w:t>
      </w:r>
      <w:r w:rsidR="00E83DB8" w:rsidRPr="003C2E83">
        <w:rPr>
          <w:rFonts w:ascii="Arial" w:hAnsi="Arial" w:cs="Arial"/>
        </w:rPr>
        <w:t>meeting link</w:t>
      </w:r>
      <w:r w:rsidR="0057291B" w:rsidRPr="003C2E83">
        <w:rPr>
          <w:rFonts w:ascii="Arial" w:hAnsi="Arial" w:cs="Arial"/>
        </w:rPr>
        <w:t xml:space="preserve"> </w:t>
      </w:r>
      <w:r w:rsidR="00B5667F" w:rsidRPr="003C2E83">
        <w:rPr>
          <w:rFonts w:ascii="Arial" w:hAnsi="Arial" w:cs="Arial"/>
        </w:rPr>
        <w:t xml:space="preserve"> </w:t>
      </w:r>
      <w:hyperlink r:id="rId9" w:history="1">
        <w:r w:rsidR="0057291B" w:rsidRPr="003C2E83">
          <w:rPr>
            <w:rStyle w:val="Hyperlink"/>
            <w:lang w:eastAsia="en-GB"/>
          </w:rPr>
          <w:t>https://us02web.zoom.us/j/6047297638</w:t>
        </w:r>
      </w:hyperlink>
      <w:r w:rsidR="0057291B" w:rsidRPr="003C2E83">
        <w:rPr>
          <w:lang w:eastAsia="en-GB"/>
        </w:rPr>
        <w:t xml:space="preserve"> </w:t>
      </w:r>
      <w:r w:rsidR="0057291B" w:rsidRPr="003C2E83">
        <w:rPr>
          <w:rFonts w:ascii="Arial" w:hAnsi="Arial" w:cs="Arial"/>
        </w:rPr>
        <w:t>Zoom ID 604 729 7638</w:t>
      </w:r>
      <w:r w:rsidR="00BB7B36" w:rsidRPr="003C2E83">
        <w:rPr>
          <w:rFonts w:ascii="Arial" w:hAnsi="Arial" w:cs="Arial"/>
        </w:rPr>
        <w:t xml:space="preserve"> o</w:t>
      </w:r>
      <w:r w:rsidR="00842F93" w:rsidRPr="003C2E83">
        <w:rPr>
          <w:rFonts w:ascii="Arial" w:hAnsi="Arial" w:cs="Arial"/>
        </w:rPr>
        <w:t>r join the FSD at 10:00 AM at Holy Rosary Cathedral</w:t>
      </w:r>
      <w:r w:rsidR="00226378" w:rsidRPr="003C2E83">
        <w:rPr>
          <w:rFonts w:ascii="Arial" w:hAnsi="Arial" w:cs="Arial"/>
        </w:rPr>
        <w:t xml:space="preserve"> music room</w:t>
      </w:r>
    </w:p>
    <w:bookmarkEnd w:id="4"/>
    <w:bookmarkEnd w:id="5"/>
    <w:p w14:paraId="2F50D4D2" w14:textId="1165813E" w:rsidR="00A261EE" w:rsidRPr="003C2E83" w:rsidRDefault="00EF24FB" w:rsidP="00635022">
      <w:pPr>
        <w:pStyle w:val="ListParagraph"/>
        <w:numPr>
          <w:ilvl w:val="0"/>
          <w:numId w:val="1"/>
        </w:numPr>
        <w:spacing w:line="360" w:lineRule="auto"/>
        <w:rPr>
          <w:rFonts w:ascii="Arial" w:hAnsi="Arial" w:cs="Arial"/>
        </w:rPr>
      </w:pPr>
      <w:r w:rsidRPr="003C2E83">
        <w:rPr>
          <w:rFonts w:ascii="Arial" w:hAnsi="Arial" w:cs="Arial"/>
        </w:rPr>
        <w:t xml:space="preserve"> </w:t>
      </w:r>
      <w:r w:rsidR="005D05C0" w:rsidRPr="003C2E83">
        <w:rPr>
          <w:rFonts w:ascii="Arial" w:hAnsi="Arial" w:cs="Arial"/>
        </w:rPr>
        <w:t xml:space="preserve">Next meeting will be on </w:t>
      </w:r>
      <w:r w:rsidR="00C8634F" w:rsidRPr="003C2E83">
        <w:rPr>
          <w:rFonts w:ascii="Arial" w:hAnsi="Arial" w:cs="Arial"/>
          <w:b/>
          <w:bCs/>
        </w:rPr>
        <w:t xml:space="preserve">Monday, </w:t>
      </w:r>
      <w:r w:rsidR="00773A30">
        <w:rPr>
          <w:rFonts w:ascii="Arial" w:hAnsi="Arial" w:cs="Arial"/>
          <w:b/>
          <w:bCs/>
        </w:rPr>
        <w:t>December 19</w:t>
      </w:r>
      <w:r w:rsidR="003F3D70" w:rsidRPr="003C2E83">
        <w:rPr>
          <w:rFonts w:ascii="Arial" w:hAnsi="Arial" w:cs="Arial"/>
          <w:b/>
          <w:bCs/>
        </w:rPr>
        <w:t>,</w:t>
      </w:r>
      <w:r w:rsidR="005D05C0" w:rsidRPr="003C2E83">
        <w:rPr>
          <w:rFonts w:ascii="Arial" w:hAnsi="Arial" w:cs="Arial"/>
          <w:b/>
          <w:bCs/>
        </w:rPr>
        <w:t xml:space="preserve"> 202</w:t>
      </w:r>
      <w:r w:rsidR="00004394" w:rsidRPr="003C2E83">
        <w:rPr>
          <w:rFonts w:ascii="Arial" w:hAnsi="Arial" w:cs="Arial"/>
          <w:b/>
          <w:bCs/>
        </w:rPr>
        <w:t>2</w:t>
      </w:r>
      <w:r w:rsidR="005D05C0" w:rsidRPr="003C2E83">
        <w:rPr>
          <w:rFonts w:ascii="Arial" w:hAnsi="Arial" w:cs="Arial"/>
          <w:b/>
          <w:bCs/>
        </w:rPr>
        <w:t xml:space="preserve"> @ 7:00 PM</w:t>
      </w:r>
      <w:r w:rsidR="005D05C0" w:rsidRPr="003C2E83">
        <w:rPr>
          <w:rFonts w:ascii="Arial" w:hAnsi="Arial" w:cs="Arial"/>
        </w:rPr>
        <w:t xml:space="preserve"> </w:t>
      </w:r>
      <w:r w:rsidR="008763C2" w:rsidRPr="003C2E83">
        <w:rPr>
          <w:rFonts w:ascii="Arial" w:hAnsi="Arial" w:cs="Arial"/>
        </w:rPr>
        <w:t xml:space="preserve">at JP II </w:t>
      </w:r>
      <w:r w:rsidR="00A53E57" w:rsidRPr="003C2E83">
        <w:rPr>
          <w:rFonts w:ascii="Arial" w:hAnsi="Arial" w:cs="Arial"/>
        </w:rPr>
        <w:t>Hall</w:t>
      </w:r>
    </w:p>
    <w:p w14:paraId="010BF4A0" w14:textId="627C1B1C" w:rsidR="00C17A31" w:rsidRPr="003C2E83" w:rsidRDefault="00C92CCC" w:rsidP="00635022">
      <w:pPr>
        <w:pStyle w:val="ListParagraph"/>
        <w:numPr>
          <w:ilvl w:val="0"/>
          <w:numId w:val="1"/>
        </w:numPr>
        <w:spacing w:line="360" w:lineRule="auto"/>
        <w:rPr>
          <w:rFonts w:ascii="Arial" w:hAnsi="Arial" w:cs="Arial"/>
        </w:rPr>
      </w:pPr>
      <w:r w:rsidRPr="003C2E83">
        <w:rPr>
          <w:rFonts w:ascii="Arial" w:hAnsi="Arial" w:cs="Arial"/>
        </w:rPr>
        <w:t>Question and C</w:t>
      </w:r>
      <w:r w:rsidR="00C17A31" w:rsidRPr="003C2E83">
        <w:rPr>
          <w:rFonts w:ascii="Arial" w:hAnsi="Arial" w:cs="Arial"/>
        </w:rPr>
        <w:t>oncerns</w:t>
      </w:r>
    </w:p>
    <w:bookmarkEnd w:id="0"/>
    <w:bookmarkEnd w:id="1"/>
    <w:p w14:paraId="5614D1C0" w14:textId="24757B68" w:rsidR="00D663A7" w:rsidRPr="003C2E83" w:rsidRDefault="00EF24FB" w:rsidP="00635022">
      <w:pPr>
        <w:pStyle w:val="ListParagraph"/>
        <w:numPr>
          <w:ilvl w:val="0"/>
          <w:numId w:val="1"/>
        </w:numPr>
        <w:spacing w:line="360" w:lineRule="auto"/>
        <w:rPr>
          <w:rFonts w:ascii="Arial" w:hAnsi="Arial" w:cs="Arial"/>
        </w:rPr>
      </w:pPr>
      <w:r w:rsidRPr="003C2E83">
        <w:rPr>
          <w:rFonts w:ascii="Arial" w:hAnsi="Arial" w:cs="Arial"/>
        </w:rPr>
        <w:t xml:space="preserve"> </w:t>
      </w:r>
      <w:r w:rsidR="007405BB" w:rsidRPr="003C2E83">
        <w:rPr>
          <w:rFonts w:ascii="Arial" w:hAnsi="Arial" w:cs="Arial"/>
        </w:rPr>
        <w:t>Concluding P</w:t>
      </w:r>
      <w:r w:rsidR="00325D09" w:rsidRPr="003C2E83">
        <w:rPr>
          <w:rFonts w:ascii="Arial" w:hAnsi="Arial" w:cs="Arial"/>
        </w:rPr>
        <w:t>rayer</w:t>
      </w:r>
      <w:r w:rsidR="00B10EB1" w:rsidRPr="003C2E83">
        <w:rPr>
          <w:rFonts w:ascii="Arial" w:hAnsi="Arial" w:cs="Arial"/>
        </w:rPr>
        <w:t>s</w:t>
      </w:r>
      <w:r w:rsidR="00D44311" w:rsidRPr="003C2E83">
        <w:rPr>
          <w:rFonts w:ascii="Arial" w:hAnsi="Arial" w:cs="Arial"/>
        </w:rPr>
        <w:t xml:space="preserve">, </w:t>
      </w:r>
      <w:r w:rsidR="0041279E" w:rsidRPr="003C2E83">
        <w:rPr>
          <w:rFonts w:ascii="Arial" w:hAnsi="Arial" w:cs="Arial"/>
        </w:rPr>
        <w:t>Prayer for Beatification of</w:t>
      </w:r>
      <w:r w:rsidR="00B10EB1" w:rsidRPr="003C2E83">
        <w:rPr>
          <w:rFonts w:ascii="Arial" w:hAnsi="Arial" w:cs="Arial"/>
        </w:rPr>
        <w:t xml:space="preserve"> Servant of God</w:t>
      </w:r>
      <w:r w:rsidR="0041279E" w:rsidRPr="003C2E83">
        <w:rPr>
          <w:rFonts w:ascii="Arial" w:hAnsi="Arial" w:cs="Arial"/>
        </w:rPr>
        <w:t xml:space="preserve"> Frank </w:t>
      </w:r>
      <w:r w:rsidR="006B77E7" w:rsidRPr="003C2E83">
        <w:rPr>
          <w:rFonts w:ascii="Arial" w:hAnsi="Arial" w:cs="Arial"/>
        </w:rPr>
        <w:t>Duff,</w:t>
      </w:r>
      <w:r w:rsidR="00E705AD" w:rsidRPr="003C2E83">
        <w:rPr>
          <w:rFonts w:ascii="Arial" w:hAnsi="Arial" w:cs="Arial"/>
        </w:rPr>
        <w:t xml:space="preserve"> and </w:t>
      </w:r>
      <w:r w:rsidR="00D44311" w:rsidRPr="003C2E83">
        <w:rPr>
          <w:rFonts w:ascii="Arial" w:hAnsi="Arial" w:cs="Arial"/>
        </w:rPr>
        <w:t>Blessing</w:t>
      </w:r>
      <w:r w:rsidR="005E17AC" w:rsidRPr="003C2E83">
        <w:rPr>
          <w:rFonts w:ascii="Arial" w:hAnsi="Arial" w:cs="Arial"/>
        </w:rPr>
        <w:t xml:space="preserve"> - </w:t>
      </w:r>
      <w:r w:rsidR="008E7085" w:rsidRPr="003C2E83">
        <w:rPr>
          <w:rFonts w:ascii="Arial" w:hAnsi="Arial" w:cs="Arial"/>
        </w:rPr>
        <w:t>Bishop David Monroe</w:t>
      </w:r>
      <w:bookmarkEnd w:id="2"/>
    </w:p>
    <w:sectPr w:rsidR="00D663A7" w:rsidRPr="003C2E83" w:rsidSect="00E64973">
      <w:pgSz w:w="12240" w:h="15840"/>
      <w:pgMar w:top="720" w:right="720" w:bottom="720" w:left="720" w:header="720" w:footer="14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9A823" w14:textId="77777777" w:rsidR="00C80CF4" w:rsidRDefault="00C80CF4" w:rsidP="004914C9">
      <w:r>
        <w:separator/>
      </w:r>
    </w:p>
  </w:endnote>
  <w:endnote w:type="continuationSeparator" w:id="0">
    <w:p w14:paraId="28F355A8" w14:textId="77777777" w:rsidR="00C80CF4" w:rsidRDefault="00C80CF4" w:rsidP="0049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3BAB9" w14:textId="77777777" w:rsidR="00C80CF4" w:rsidRDefault="00C80CF4" w:rsidP="004914C9">
      <w:r>
        <w:separator/>
      </w:r>
    </w:p>
  </w:footnote>
  <w:footnote w:type="continuationSeparator" w:id="0">
    <w:p w14:paraId="65053E91" w14:textId="77777777" w:rsidR="00C80CF4" w:rsidRDefault="00C80CF4" w:rsidP="004914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7654"/>
    <w:multiLevelType w:val="hybridMultilevel"/>
    <w:tmpl w:val="689808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586987"/>
    <w:multiLevelType w:val="hybridMultilevel"/>
    <w:tmpl w:val="4F82B9E6"/>
    <w:lvl w:ilvl="0" w:tplc="10090005">
      <w:start w:val="1"/>
      <w:numFmt w:val="bullet"/>
      <w:lvlText w:val=""/>
      <w:lvlJc w:val="left"/>
      <w:pPr>
        <w:ind w:left="927"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BC65846"/>
    <w:multiLevelType w:val="hybridMultilevel"/>
    <w:tmpl w:val="9BAA434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E5808DC"/>
    <w:multiLevelType w:val="hybridMultilevel"/>
    <w:tmpl w:val="B34E3320"/>
    <w:lvl w:ilvl="0" w:tplc="F6CA3814">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0FCE7277"/>
    <w:multiLevelType w:val="hybridMultilevel"/>
    <w:tmpl w:val="120249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1A23918"/>
    <w:multiLevelType w:val="hybridMultilevel"/>
    <w:tmpl w:val="F95A9E3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54C2CB9"/>
    <w:multiLevelType w:val="hybridMultilevel"/>
    <w:tmpl w:val="28406EEA"/>
    <w:lvl w:ilvl="0" w:tplc="609497EE">
      <w:start w:val="17"/>
      <w:numFmt w:val="bullet"/>
      <w:lvlText w:val="-"/>
      <w:lvlJc w:val="left"/>
      <w:pPr>
        <w:ind w:left="1495" w:hanging="360"/>
      </w:pPr>
      <w:rPr>
        <w:rFonts w:ascii="Arial" w:eastAsia="Times New Roman" w:hAnsi="Arial" w:cs="Arial" w:hint="default"/>
      </w:rPr>
    </w:lvl>
    <w:lvl w:ilvl="1" w:tplc="10090003" w:tentative="1">
      <w:start w:val="1"/>
      <w:numFmt w:val="bullet"/>
      <w:lvlText w:val="o"/>
      <w:lvlJc w:val="left"/>
      <w:pPr>
        <w:ind w:left="2215" w:hanging="360"/>
      </w:pPr>
      <w:rPr>
        <w:rFonts w:ascii="Courier New" w:hAnsi="Courier New" w:cs="Courier New" w:hint="default"/>
      </w:rPr>
    </w:lvl>
    <w:lvl w:ilvl="2" w:tplc="10090005" w:tentative="1">
      <w:start w:val="1"/>
      <w:numFmt w:val="bullet"/>
      <w:lvlText w:val=""/>
      <w:lvlJc w:val="left"/>
      <w:pPr>
        <w:ind w:left="2935" w:hanging="360"/>
      </w:pPr>
      <w:rPr>
        <w:rFonts w:ascii="Wingdings" w:hAnsi="Wingdings" w:hint="default"/>
      </w:rPr>
    </w:lvl>
    <w:lvl w:ilvl="3" w:tplc="10090001" w:tentative="1">
      <w:start w:val="1"/>
      <w:numFmt w:val="bullet"/>
      <w:lvlText w:val=""/>
      <w:lvlJc w:val="left"/>
      <w:pPr>
        <w:ind w:left="3655" w:hanging="360"/>
      </w:pPr>
      <w:rPr>
        <w:rFonts w:ascii="Symbol" w:hAnsi="Symbol" w:hint="default"/>
      </w:rPr>
    </w:lvl>
    <w:lvl w:ilvl="4" w:tplc="10090003" w:tentative="1">
      <w:start w:val="1"/>
      <w:numFmt w:val="bullet"/>
      <w:lvlText w:val="o"/>
      <w:lvlJc w:val="left"/>
      <w:pPr>
        <w:ind w:left="4375" w:hanging="360"/>
      </w:pPr>
      <w:rPr>
        <w:rFonts w:ascii="Courier New" w:hAnsi="Courier New" w:cs="Courier New" w:hint="default"/>
      </w:rPr>
    </w:lvl>
    <w:lvl w:ilvl="5" w:tplc="10090005" w:tentative="1">
      <w:start w:val="1"/>
      <w:numFmt w:val="bullet"/>
      <w:lvlText w:val=""/>
      <w:lvlJc w:val="left"/>
      <w:pPr>
        <w:ind w:left="5095" w:hanging="360"/>
      </w:pPr>
      <w:rPr>
        <w:rFonts w:ascii="Wingdings" w:hAnsi="Wingdings" w:hint="default"/>
      </w:rPr>
    </w:lvl>
    <w:lvl w:ilvl="6" w:tplc="10090001" w:tentative="1">
      <w:start w:val="1"/>
      <w:numFmt w:val="bullet"/>
      <w:lvlText w:val=""/>
      <w:lvlJc w:val="left"/>
      <w:pPr>
        <w:ind w:left="5815" w:hanging="360"/>
      </w:pPr>
      <w:rPr>
        <w:rFonts w:ascii="Symbol" w:hAnsi="Symbol" w:hint="default"/>
      </w:rPr>
    </w:lvl>
    <w:lvl w:ilvl="7" w:tplc="10090003" w:tentative="1">
      <w:start w:val="1"/>
      <w:numFmt w:val="bullet"/>
      <w:lvlText w:val="o"/>
      <w:lvlJc w:val="left"/>
      <w:pPr>
        <w:ind w:left="6535" w:hanging="360"/>
      </w:pPr>
      <w:rPr>
        <w:rFonts w:ascii="Courier New" w:hAnsi="Courier New" w:cs="Courier New" w:hint="default"/>
      </w:rPr>
    </w:lvl>
    <w:lvl w:ilvl="8" w:tplc="10090005" w:tentative="1">
      <w:start w:val="1"/>
      <w:numFmt w:val="bullet"/>
      <w:lvlText w:val=""/>
      <w:lvlJc w:val="left"/>
      <w:pPr>
        <w:ind w:left="7255" w:hanging="360"/>
      </w:pPr>
      <w:rPr>
        <w:rFonts w:ascii="Wingdings" w:hAnsi="Wingdings" w:hint="default"/>
      </w:rPr>
    </w:lvl>
  </w:abstractNum>
  <w:abstractNum w:abstractNumId="7" w15:restartNumberingAfterBreak="0">
    <w:nsid w:val="15F76C99"/>
    <w:multiLevelType w:val="hybridMultilevel"/>
    <w:tmpl w:val="A76097D8"/>
    <w:lvl w:ilvl="0" w:tplc="10090005">
      <w:start w:val="1"/>
      <w:numFmt w:val="bullet"/>
      <w:lvlText w:val=""/>
      <w:lvlJc w:val="left"/>
      <w:pPr>
        <w:ind w:left="927" w:hanging="360"/>
      </w:pPr>
      <w:rPr>
        <w:rFonts w:ascii="Wingdings" w:hAnsi="Wingdings" w:hint="default"/>
      </w:rPr>
    </w:lvl>
    <w:lvl w:ilvl="1" w:tplc="10090003" w:tentative="1">
      <w:start w:val="1"/>
      <w:numFmt w:val="bullet"/>
      <w:lvlText w:val="o"/>
      <w:lvlJc w:val="left"/>
      <w:pPr>
        <w:ind w:left="1363" w:hanging="360"/>
      </w:pPr>
      <w:rPr>
        <w:rFonts w:ascii="Courier New" w:hAnsi="Courier New" w:cs="Courier New" w:hint="default"/>
      </w:rPr>
    </w:lvl>
    <w:lvl w:ilvl="2" w:tplc="10090005" w:tentative="1">
      <w:start w:val="1"/>
      <w:numFmt w:val="bullet"/>
      <w:lvlText w:val=""/>
      <w:lvlJc w:val="left"/>
      <w:pPr>
        <w:ind w:left="2083" w:hanging="360"/>
      </w:pPr>
      <w:rPr>
        <w:rFonts w:ascii="Wingdings" w:hAnsi="Wingdings" w:hint="default"/>
      </w:rPr>
    </w:lvl>
    <w:lvl w:ilvl="3" w:tplc="10090001" w:tentative="1">
      <w:start w:val="1"/>
      <w:numFmt w:val="bullet"/>
      <w:lvlText w:val=""/>
      <w:lvlJc w:val="left"/>
      <w:pPr>
        <w:ind w:left="2803" w:hanging="360"/>
      </w:pPr>
      <w:rPr>
        <w:rFonts w:ascii="Symbol" w:hAnsi="Symbol" w:hint="default"/>
      </w:rPr>
    </w:lvl>
    <w:lvl w:ilvl="4" w:tplc="10090003" w:tentative="1">
      <w:start w:val="1"/>
      <w:numFmt w:val="bullet"/>
      <w:lvlText w:val="o"/>
      <w:lvlJc w:val="left"/>
      <w:pPr>
        <w:ind w:left="3523" w:hanging="360"/>
      </w:pPr>
      <w:rPr>
        <w:rFonts w:ascii="Courier New" w:hAnsi="Courier New" w:cs="Courier New" w:hint="default"/>
      </w:rPr>
    </w:lvl>
    <w:lvl w:ilvl="5" w:tplc="10090005" w:tentative="1">
      <w:start w:val="1"/>
      <w:numFmt w:val="bullet"/>
      <w:lvlText w:val=""/>
      <w:lvlJc w:val="left"/>
      <w:pPr>
        <w:ind w:left="4243" w:hanging="360"/>
      </w:pPr>
      <w:rPr>
        <w:rFonts w:ascii="Wingdings" w:hAnsi="Wingdings" w:hint="default"/>
      </w:rPr>
    </w:lvl>
    <w:lvl w:ilvl="6" w:tplc="10090001" w:tentative="1">
      <w:start w:val="1"/>
      <w:numFmt w:val="bullet"/>
      <w:lvlText w:val=""/>
      <w:lvlJc w:val="left"/>
      <w:pPr>
        <w:ind w:left="4963" w:hanging="360"/>
      </w:pPr>
      <w:rPr>
        <w:rFonts w:ascii="Symbol" w:hAnsi="Symbol" w:hint="default"/>
      </w:rPr>
    </w:lvl>
    <w:lvl w:ilvl="7" w:tplc="10090003" w:tentative="1">
      <w:start w:val="1"/>
      <w:numFmt w:val="bullet"/>
      <w:lvlText w:val="o"/>
      <w:lvlJc w:val="left"/>
      <w:pPr>
        <w:ind w:left="5683" w:hanging="360"/>
      </w:pPr>
      <w:rPr>
        <w:rFonts w:ascii="Courier New" w:hAnsi="Courier New" w:cs="Courier New" w:hint="default"/>
      </w:rPr>
    </w:lvl>
    <w:lvl w:ilvl="8" w:tplc="10090005" w:tentative="1">
      <w:start w:val="1"/>
      <w:numFmt w:val="bullet"/>
      <w:lvlText w:val=""/>
      <w:lvlJc w:val="left"/>
      <w:pPr>
        <w:ind w:left="6403" w:hanging="360"/>
      </w:pPr>
      <w:rPr>
        <w:rFonts w:ascii="Wingdings" w:hAnsi="Wingdings" w:hint="default"/>
      </w:rPr>
    </w:lvl>
  </w:abstractNum>
  <w:abstractNum w:abstractNumId="8" w15:restartNumberingAfterBreak="0">
    <w:nsid w:val="18467C2F"/>
    <w:multiLevelType w:val="hybridMultilevel"/>
    <w:tmpl w:val="73C6D5D0"/>
    <w:lvl w:ilvl="0" w:tplc="10090003">
      <w:start w:val="1"/>
      <w:numFmt w:val="bullet"/>
      <w:lvlText w:val="o"/>
      <w:lvlJc w:val="left"/>
      <w:pPr>
        <w:ind w:left="1364" w:hanging="360"/>
      </w:pPr>
      <w:rPr>
        <w:rFonts w:ascii="Courier New" w:hAnsi="Courier New" w:cs="Courier New" w:hint="default"/>
      </w:rPr>
    </w:lvl>
    <w:lvl w:ilvl="1" w:tplc="FFFFFFFF" w:tentative="1">
      <w:start w:val="1"/>
      <w:numFmt w:val="bullet"/>
      <w:lvlText w:val="o"/>
      <w:lvlJc w:val="left"/>
      <w:pPr>
        <w:ind w:left="2084" w:hanging="360"/>
      </w:pPr>
      <w:rPr>
        <w:rFonts w:ascii="Courier New" w:hAnsi="Courier New" w:cs="Courier New" w:hint="default"/>
      </w:rPr>
    </w:lvl>
    <w:lvl w:ilvl="2" w:tplc="FFFFFFFF" w:tentative="1">
      <w:start w:val="1"/>
      <w:numFmt w:val="bullet"/>
      <w:lvlText w:val=""/>
      <w:lvlJc w:val="left"/>
      <w:pPr>
        <w:ind w:left="2804" w:hanging="360"/>
      </w:pPr>
      <w:rPr>
        <w:rFonts w:ascii="Wingdings" w:hAnsi="Wingdings" w:hint="default"/>
      </w:rPr>
    </w:lvl>
    <w:lvl w:ilvl="3" w:tplc="FFFFFFFF" w:tentative="1">
      <w:start w:val="1"/>
      <w:numFmt w:val="bullet"/>
      <w:lvlText w:val=""/>
      <w:lvlJc w:val="left"/>
      <w:pPr>
        <w:ind w:left="3524" w:hanging="360"/>
      </w:pPr>
      <w:rPr>
        <w:rFonts w:ascii="Symbol" w:hAnsi="Symbol" w:hint="default"/>
      </w:rPr>
    </w:lvl>
    <w:lvl w:ilvl="4" w:tplc="FFFFFFFF" w:tentative="1">
      <w:start w:val="1"/>
      <w:numFmt w:val="bullet"/>
      <w:lvlText w:val="o"/>
      <w:lvlJc w:val="left"/>
      <w:pPr>
        <w:ind w:left="4244" w:hanging="360"/>
      </w:pPr>
      <w:rPr>
        <w:rFonts w:ascii="Courier New" w:hAnsi="Courier New" w:cs="Courier New" w:hint="default"/>
      </w:rPr>
    </w:lvl>
    <w:lvl w:ilvl="5" w:tplc="FFFFFFFF" w:tentative="1">
      <w:start w:val="1"/>
      <w:numFmt w:val="bullet"/>
      <w:lvlText w:val=""/>
      <w:lvlJc w:val="left"/>
      <w:pPr>
        <w:ind w:left="4964" w:hanging="360"/>
      </w:pPr>
      <w:rPr>
        <w:rFonts w:ascii="Wingdings" w:hAnsi="Wingdings" w:hint="default"/>
      </w:rPr>
    </w:lvl>
    <w:lvl w:ilvl="6" w:tplc="FFFFFFFF" w:tentative="1">
      <w:start w:val="1"/>
      <w:numFmt w:val="bullet"/>
      <w:lvlText w:val=""/>
      <w:lvlJc w:val="left"/>
      <w:pPr>
        <w:ind w:left="5684" w:hanging="360"/>
      </w:pPr>
      <w:rPr>
        <w:rFonts w:ascii="Symbol" w:hAnsi="Symbol" w:hint="default"/>
      </w:rPr>
    </w:lvl>
    <w:lvl w:ilvl="7" w:tplc="FFFFFFFF" w:tentative="1">
      <w:start w:val="1"/>
      <w:numFmt w:val="bullet"/>
      <w:lvlText w:val="o"/>
      <w:lvlJc w:val="left"/>
      <w:pPr>
        <w:ind w:left="6404" w:hanging="360"/>
      </w:pPr>
      <w:rPr>
        <w:rFonts w:ascii="Courier New" w:hAnsi="Courier New" w:cs="Courier New" w:hint="default"/>
      </w:rPr>
    </w:lvl>
    <w:lvl w:ilvl="8" w:tplc="FFFFFFFF" w:tentative="1">
      <w:start w:val="1"/>
      <w:numFmt w:val="bullet"/>
      <w:lvlText w:val=""/>
      <w:lvlJc w:val="left"/>
      <w:pPr>
        <w:ind w:left="7124" w:hanging="360"/>
      </w:pPr>
      <w:rPr>
        <w:rFonts w:ascii="Wingdings" w:hAnsi="Wingdings" w:hint="default"/>
      </w:rPr>
    </w:lvl>
  </w:abstractNum>
  <w:abstractNum w:abstractNumId="9" w15:restartNumberingAfterBreak="0">
    <w:nsid w:val="1B496453"/>
    <w:multiLevelType w:val="hybridMultilevel"/>
    <w:tmpl w:val="4D9A8896"/>
    <w:lvl w:ilvl="0" w:tplc="10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5EE6180"/>
    <w:multiLevelType w:val="hybridMultilevel"/>
    <w:tmpl w:val="E21E34FA"/>
    <w:lvl w:ilvl="0" w:tplc="10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61243B5"/>
    <w:multiLevelType w:val="hybridMultilevel"/>
    <w:tmpl w:val="7EA023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6A847BB"/>
    <w:multiLevelType w:val="hybridMultilevel"/>
    <w:tmpl w:val="115EBFEA"/>
    <w:lvl w:ilvl="0" w:tplc="10090005">
      <w:start w:val="1"/>
      <w:numFmt w:val="bullet"/>
      <w:lvlText w:val=""/>
      <w:lvlJc w:val="left"/>
      <w:pPr>
        <w:ind w:left="785" w:hanging="360"/>
      </w:pPr>
      <w:rPr>
        <w:rFonts w:ascii="Wingdings" w:hAnsi="Wingdings" w:hint="default"/>
      </w:rPr>
    </w:lvl>
    <w:lvl w:ilvl="1" w:tplc="10090003" w:tentative="1">
      <w:start w:val="1"/>
      <w:numFmt w:val="bullet"/>
      <w:lvlText w:val="o"/>
      <w:lvlJc w:val="left"/>
      <w:pPr>
        <w:ind w:left="1505" w:hanging="360"/>
      </w:pPr>
      <w:rPr>
        <w:rFonts w:ascii="Courier New" w:hAnsi="Courier New" w:cs="Courier New" w:hint="default"/>
      </w:rPr>
    </w:lvl>
    <w:lvl w:ilvl="2" w:tplc="10090005" w:tentative="1">
      <w:start w:val="1"/>
      <w:numFmt w:val="bullet"/>
      <w:lvlText w:val=""/>
      <w:lvlJc w:val="left"/>
      <w:pPr>
        <w:ind w:left="2225" w:hanging="360"/>
      </w:pPr>
      <w:rPr>
        <w:rFonts w:ascii="Wingdings" w:hAnsi="Wingdings" w:hint="default"/>
      </w:rPr>
    </w:lvl>
    <w:lvl w:ilvl="3" w:tplc="10090001" w:tentative="1">
      <w:start w:val="1"/>
      <w:numFmt w:val="bullet"/>
      <w:lvlText w:val=""/>
      <w:lvlJc w:val="left"/>
      <w:pPr>
        <w:ind w:left="2945" w:hanging="360"/>
      </w:pPr>
      <w:rPr>
        <w:rFonts w:ascii="Symbol" w:hAnsi="Symbol" w:hint="default"/>
      </w:rPr>
    </w:lvl>
    <w:lvl w:ilvl="4" w:tplc="10090003" w:tentative="1">
      <w:start w:val="1"/>
      <w:numFmt w:val="bullet"/>
      <w:lvlText w:val="o"/>
      <w:lvlJc w:val="left"/>
      <w:pPr>
        <w:ind w:left="3665" w:hanging="360"/>
      </w:pPr>
      <w:rPr>
        <w:rFonts w:ascii="Courier New" w:hAnsi="Courier New" w:cs="Courier New" w:hint="default"/>
      </w:rPr>
    </w:lvl>
    <w:lvl w:ilvl="5" w:tplc="10090005" w:tentative="1">
      <w:start w:val="1"/>
      <w:numFmt w:val="bullet"/>
      <w:lvlText w:val=""/>
      <w:lvlJc w:val="left"/>
      <w:pPr>
        <w:ind w:left="4385" w:hanging="360"/>
      </w:pPr>
      <w:rPr>
        <w:rFonts w:ascii="Wingdings" w:hAnsi="Wingdings" w:hint="default"/>
      </w:rPr>
    </w:lvl>
    <w:lvl w:ilvl="6" w:tplc="10090001" w:tentative="1">
      <w:start w:val="1"/>
      <w:numFmt w:val="bullet"/>
      <w:lvlText w:val=""/>
      <w:lvlJc w:val="left"/>
      <w:pPr>
        <w:ind w:left="5105" w:hanging="360"/>
      </w:pPr>
      <w:rPr>
        <w:rFonts w:ascii="Symbol" w:hAnsi="Symbol" w:hint="default"/>
      </w:rPr>
    </w:lvl>
    <w:lvl w:ilvl="7" w:tplc="10090003" w:tentative="1">
      <w:start w:val="1"/>
      <w:numFmt w:val="bullet"/>
      <w:lvlText w:val="o"/>
      <w:lvlJc w:val="left"/>
      <w:pPr>
        <w:ind w:left="5825" w:hanging="360"/>
      </w:pPr>
      <w:rPr>
        <w:rFonts w:ascii="Courier New" w:hAnsi="Courier New" w:cs="Courier New" w:hint="default"/>
      </w:rPr>
    </w:lvl>
    <w:lvl w:ilvl="8" w:tplc="10090005" w:tentative="1">
      <w:start w:val="1"/>
      <w:numFmt w:val="bullet"/>
      <w:lvlText w:val=""/>
      <w:lvlJc w:val="left"/>
      <w:pPr>
        <w:ind w:left="6545" w:hanging="360"/>
      </w:pPr>
      <w:rPr>
        <w:rFonts w:ascii="Wingdings" w:hAnsi="Wingdings" w:hint="default"/>
      </w:rPr>
    </w:lvl>
  </w:abstractNum>
  <w:abstractNum w:abstractNumId="13" w15:restartNumberingAfterBreak="0">
    <w:nsid w:val="277D1BC1"/>
    <w:multiLevelType w:val="hybridMultilevel"/>
    <w:tmpl w:val="561E18A8"/>
    <w:lvl w:ilvl="0" w:tplc="CC7A0ABE">
      <w:numFmt w:val="bullet"/>
      <w:lvlText w:val="-"/>
      <w:lvlJc w:val="left"/>
      <w:pPr>
        <w:ind w:left="1004" w:hanging="360"/>
      </w:pPr>
      <w:rPr>
        <w:rFonts w:ascii="Arial" w:eastAsia="Times New Roman" w:hAnsi="Arial" w:cs="Aria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4" w15:restartNumberingAfterBreak="0">
    <w:nsid w:val="27FD615B"/>
    <w:multiLevelType w:val="hybridMultilevel"/>
    <w:tmpl w:val="52061CE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C6C7019"/>
    <w:multiLevelType w:val="hybridMultilevel"/>
    <w:tmpl w:val="C05AE602"/>
    <w:lvl w:ilvl="0" w:tplc="10090005">
      <w:start w:val="1"/>
      <w:numFmt w:val="bullet"/>
      <w:lvlText w:val=""/>
      <w:lvlJc w:val="left"/>
      <w:pPr>
        <w:ind w:left="927" w:hanging="360"/>
      </w:pPr>
      <w:rPr>
        <w:rFonts w:ascii="Wingdings" w:hAnsi="Wingdings" w:hint="default"/>
      </w:rPr>
    </w:lvl>
    <w:lvl w:ilvl="1" w:tplc="10090003" w:tentative="1">
      <w:start w:val="1"/>
      <w:numFmt w:val="bullet"/>
      <w:lvlText w:val="o"/>
      <w:lvlJc w:val="left"/>
      <w:pPr>
        <w:ind w:left="1647" w:hanging="360"/>
      </w:pPr>
      <w:rPr>
        <w:rFonts w:ascii="Courier New" w:hAnsi="Courier New" w:cs="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16" w15:restartNumberingAfterBreak="0">
    <w:nsid w:val="2DA960CF"/>
    <w:multiLevelType w:val="hybridMultilevel"/>
    <w:tmpl w:val="E28CD0A4"/>
    <w:lvl w:ilvl="0" w:tplc="10090005">
      <w:start w:val="1"/>
      <w:numFmt w:val="bullet"/>
      <w:lvlText w:val=""/>
      <w:lvlJc w:val="left"/>
      <w:pPr>
        <w:ind w:left="1425" w:hanging="360"/>
      </w:pPr>
      <w:rPr>
        <w:rFonts w:ascii="Wingdings" w:hAnsi="Wingdings" w:hint="default"/>
      </w:rPr>
    </w:lvl>
    <w:lvl w:ilvl="1" w:tplc="10090003" w:tentative="1">
      <w:start w:val="1"/>
      <w:numFmt w:val="bullet"/>
      <w:lvlText w:val="o"/>
      <w:lvlJc w:val="left"/>
      <w:pPr>
        <w:ind w:left="1785" w:hanging="360"/>
      </w:pPr>
      <w:rPr>
        <w:rFonts w:ascii="Courier New" w:hAnsi="Courier New" w:cs="Courier New" w:hint="default"/>
      </w:rPr>
    </w:lvl>
    <w:lvl w:ilvl="2" w:tplc="10090005" w:tentative="1">
      <w:start w:val="1"/>
      <w:numFmt w:val="bullet"/>
      <w:lvlText w:val=""/>
      <w:lvlJc w:val="left"/>
      <w:pPr>
        <w:ind w:left="2505" w:hanging="360"/>
      </w:pPr>
      <w:rPr>
        <w:rFonts w:ascii="Wingdings" w:hAnsi="Wingdings" w:hint="default"/>
      </w:rPr>
    </w:lvl>
    <w:lvl w:ilvl="3" w:tplc="10090001" w:tentative="1">
      <w:start w:val="1"/>
      <w:numFmt w:val="bullet"/>
      <w:lvlText w:val=""/>
      <w:lvlJc w:val="left"/>
      <w:pPr>
        <w:ind w:left="3225" w:hanging="360"/>
      </w:pPr>
      <w:rPr>
        <w:rFonts w:ascii="Symbol" w:hAnsi="Symbol" w:hint="default"/>
      </w:rPr>
    </w:lvl>
    <w:lvl w:ilvl="4" w:tplc="10090003" w:tentative="1">
      <w:start w:val="1"/>
      <w:numFmt w:val="bullet"/>
      <w:lvlText w:val="o"/>
      <w:lvlJc w:val="left"/>
      <w:pPr>
        <w:ind w:left="3945" w:hanging="360"/>
      </w:pPr>
      <w:rPr>
        <w:rFonts w:ascii="Courier New" w:hAnsi="Courier New" w:cs="Courier New" w:hint="default"/>
      </w:rPr>
    </w:lvl>
    <w:lvl w:ilvl="5" w:tplc="10090005" w:tentative="1">
      <w:start w:val="1"/>
      <w:numFmt w:val="bullet"/>
      <w:lvlText w:val=""/>
      <w:lvlJc w:val="left"/>
      <w:pPr>
        <w:ind w:left="4665" w:hanging="360"/>
      </w:pPr>
      <w:rPr>
        <w:rFonts w:ascii="Wingdings" w:hAnsi="Wingdings" w:hint="default"/>
      </w:rPr>
    </w:lvl>
    <w:lvl w:ilvl="6" w:tplc="10090001" w:tentative="1">
      <w:start w:val="1"/>
      <w:numFmt w:val="bullet"/>
      <w:lvlText w:val=""/>
      <w:lvlJc w:val="left"/>
      <w:pPr>
        <w:ind w:left="5385" w:hanging="360"/>
      </w:pPr>
      <w:rPr>
        <w:rFonts w:ascii="Symbol" w:hAnsi="Symbol" w:hint="default"/>
      </w:rPr>
    </w:lvl>
    <w:lvl w:ilvl="7" w:tplc="10090003" w:tentative="1">
      <w:start w:val="1"/>
      <w:numFmt w:val="bullet"/>
      <w:lvlText w:val="o"/>
      <w:lvlJc w:val="left"/>
      <w:pPr>
        <w:ind w:left="6105" w:hanging="360"/>
      </w:pPr>
      <w:rPr>
        <w:rFonts w:ascii="Courier New" w:hAnsi="Courier New" w:cs="Courier New" w:hint="default"/>
      </w:rPr>
    </w:lvl>
    <w:lvl w:ilvl="8" w:tplc="10090005" w:tentative="1">
      <w:start w:val="1"/>
      <w:numFmt w:val="bullet"/>
      <w:lvlText w:val=""/>
      <w:lvlJc w:val="left"/>
      <w:pPr>
        <w:ind w:left="6825" w:hanging="360"/>
      </w:pPr>
      <w:rPr>
        <w:rFonts w:ascii="Wingdings" w:hAnsi="Wingdings" w:hint="default"/>
      </w:rPr>
    </w:lvl>
  </w:abstractNum>
  <w:abstractNum w:abstractNumId="17" w15:restartNumberingAfterBreak="0">
    <w:nsid w:val="2ED43EBA"/>
    <w:multiLevelType w:val="hybridMultilevel"/>
    <w:tmpl w:val="68BC52A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6DC62AE"/>
    <w:multiLevelType w:val="hybridMultilevel"/>
    <w:tmpl w:val="DC6CC3A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E0466EA"/>
    <w:multiLevelType w:val="hybridMultilevel"/>
    <w:tmpl w:val="BCFCC2E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3EC7DE6"/>
    <w:multiLevelType w:val="hybridMultilevel"/>
    <w:tmpl w:val="68E48D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58842DE"/>
    <w:multiLevelType w:val="hybridMultilevel"/>
    <w:tmpl w:val="0A4EB84A"/>
    <w:lvl w:ilvl="0" w:tplc="10090005">
      <w:start w:val="1"/>
      <w:numFmt w:val="bullet"/>
      <w:lvlText w:val=""/>
      <w:lvlJc w:val="left"/>
      <w:pPr>
        <w:ind w:left="1069" w:hanging="360"/>
      </w:pPr>
      <w:rPr>
        <w:rFonts w:ascii="Wingdings" w:hAnsi="Wingdings" w:hint="default"/>
      </w:rPr>
    </w:lvl>
    <w:lvl w:ilvl="1" w:tplc="10090003" w:tentative="1">
      <w:start w:val="1"/>
      <w:numFmt w:val="bullet"/>
      <w:lvlText w:val="o"/>
      <w:lvlJc w:val="left"/>
      <w:pPr>
        <w:ind w:left="1789" w:hanging="360"/>
      </w:pPr>
      <w:rPr>
        <w:rFonts w:ascii="Courier New" w:hAnsi="Courier New" w:cs="Courier New" w:hint="default"/>
      </w:rPr>
    </w:lvl>
    <w:lvl w:ilvl="2" w:tplc="10090005" w:tentative="1">
      <w:start w:val="1"/>
      <w:numFmt w:val="bullet"/>
      <w:lvlText w:val=""/>
      <w:lvlJc w:val="left"/>
      <w:pPr>
        <w:ind w:left="2509" w:hanging="360"/>
      </w:pPr>
      <w:rPr>
        <w:rFonts w:ascii="Wingdings" w:hAnsi="Wingdings" w:hint="default"/>
      </w:rPr>
    </w:lvl>
    <w:lvl w:ilvl="3" w:tplc="10090001" w:tentative="1">
      <w:start w:val="1"/>
      <w:numFmt w:val="bullet"/>
      <w:lvlText w:val=""/>
      <w:lvlJc w:val="left"/>
      <w:pPr>
        <w:ind w:left="3229" w:hanging="360"/>
      </w:pPr>
      <w:rPr>
        <w:rFonts w:ascii="Symbol" w:hAnsi="Symbol" w:hint="default"/>
      </w:rPr>
    </w:lvl>
    <w:lvl w:ilvl="4" w:tplc="10090003" w:tentative="1">
      <w:start w:val="1"/>
      <w:numFmt w:val="bullet"/>
      <w:lvlText w:val="o"/>
      <w:lvlJc w:val="left"/>
      <w:pPr>
        <w:ind w:left="3949" w:hanging="360"/>
      </w:pPr>
      <w:rPr>
        <w:rFonts w:ascii="Courier New" w:hAnsi="Courier New" w:cs="Courier New" w:hint="default"/>
      </w:rPr>
    </w:lvl>
    <w:lvl w:ilvl="5" w:tplc="10090005" w:tentative="1">
      <w:start w:val="1"/>
      <w:numFmt w:val="bullet"/>
      <w:lvlText w:val=""/>
      <w:lvlJc w:val="left"/>
      <w:pPr>
        <w:ind w:left="4669" w:hanging="360"/>
      </w:pPr>
      <w:rPr>
        <w:rFonts w:ascii="Wingdings" w:hAnsi="Wingdings" w:hint="default"/>
      </w:rPr>
    </w:lvl>
    <w:lvl w:ilvl="6" w:tplc="10090001" w:tentative="1">
      <w:start w:val="1"/>
      <w:numFmt w:val="bullet"/>
      <w:lvlText w:val=""/>
      <w:lvlJc w:val="left"/>
      <w:pPr>
        <w:ind w:left="5389" w:hanging="360"/>
      </w:pPr>
      <w:rPr>
        <w:rFonts w:ascii="Symbol" w:hAnsi="Symbol" w:hint="default"/>
      </w:rPr>
    </w:lvl>
    <w:lvl w:ilvl="7" w:tplc="10090003" w:tentative="1">
      <w:start w:val="1"/>
      <w:numFmt w:val="bullet"/>
      <w:lvlText w:val="o"/>
      <w:lvlJc w:val="left"/>
      <w:pPr>
        <w:ind w:left="6109" w:hanging="360"/>
      </w:pPr>
      <w:rPr>
        <w:rFonts w:ascii="Courier New" w:hAnsi="Courier New" w:cs="Courier New" w:hint="default"/>
      </w:rPr>
    </w:lvl>
    <w:lvl w:ilvl="8" w:tplc="10090005" w:tentative="1">
      <w:start w:val="1"/>
      <w:numFmt w:val="bullet"/>
      <w:lvlText w:val=""/>
      <w:lvlJc w:val="left"/>
      <w:pPr>
        <w:ind w:left="6829" w:hanging="360"/>
      </w:pPr>
      <w:rPr>
        <w:rFonts w:ascii="Wingdings" w:hAnsi="Wingdings" w:hint="default"/>
      </w:rPr>
    </w:lvl>
  </w:abstractNum>
  <w:abstractNum w:abstractNumId="22" w15:restartNumberingAfterBreak="0">
    <w:nsid w:val="4DC12F61"/>
    <w:multiLevelType w:val="hybridMultilevel"/>
    <w:tmpl w:val="C0EEFC62"/>
    <w:lvl w:ilvl="0" w:tplc="C568CFF6">
      <w:numFmt w:val="bullet"/>
      <w:lvlText w:val="-"/>
      <w:lvlJc w:val="left"/>
      <w:pPr>
        <w:ind w:left="1353" w:hanging="360"/>
      </w:pPr>
      <w:rPr>
        <w:rFonts w:ascii="Arial" w:eastAsia="Times New Roman" w:hAnsi="Arial" w:cs="Arial" w:hint="default"/>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23" w15:restartNumberingAfterBreak="0">
    <w:nsid w:val="4E4C02C5"/>
    <w:multiLevelType w:val="hybridMultilevel"/>
    <w:tmpl w:val="F4EA609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E7B1367"/>
    <w:multiLevelType w:val="hybridMultilevel"/>
    <w:tmpl w:val="675EE25E"/>
    <w:lvl w:ilvl="0" w:tplc="1009000D">
      <w:start w:val="1"/>
      <w:numFmt w:val="bullet"/>
      <w:lvlText w:val=""/>
      <w:lvlJc w:val="left"/>
      <w:pPr>
        <w:ind w:left="1364" w:hanging="360"/>
      </w:pPr>
      <w:rPr>
        <w:rFonts w:ascii="Wingdings" w:hAnsi="Wingdings" w:hint="default"/>
      </w:rPr>
    </w:lvl>
    <w:lvl w:ilvl="1" w:tplc="FFFFFFFF" w:tentative="1">
      <w:start w:val="1"/>
      <w:numFmt w:val="bullet"/>
      <w:lvlText w:val="o"/>
      <w:lvlJc w:val="left"/>
      <w:pPr>
        <w:ind w:left="2084" w:hanging="360"/>
      </w:pPr>
      <w:rPr>
        <w:rFonts w:ascii="Courier New" w:hAnsi="Courier New" w:cs="Courier New" w:hint="default"/>
      </w:rPr>
    </w:lvl>
    <w:lvl w:ilvl="2" w:tplc="FFFFFFFF" w:tentative="1">
      <w:start w:val="1"/>
      <w:numFmt w:val="bullet"/>
      <w:lvlText w:val=""/>
      <w:lvlJc w:val="left"/>
      <w:pPr>
        <w:ind w:left="2804" w:hanging="360"/>
      </w:pPr>
      <w:rPr>
        <w:rFonts w:ascii="Wingdings" w:hAnsi="Wingdings" w:hint="default"/>
      </w:rPr>
    </w:lvl>
    <w:lvl w:ilvl="3" w:tplc="FFFFFFFF" w:tentative="1">
      <w:start w:val="1"/>
      <w:numFmt w:val="bullet"/>
      <w:lvlText w:val=""/>
      <w:lvlJc w:val="left"/>
      <w:pPr>
        <w:ind w:left="3524" w:hanging="360"/>
      </w:pPr>
      <w:rPr>
        <w:rFonts w:ascii="Symbol" w:hAnsi="Symbol" w:hint="default"/>
      </w:rPr>
    </w:lvl>
    <w:lvl w:ilvl="4" w:tplc="FFFFFFFF" w:tentative="1">
      <w:start w:val="1"/>
      <w:numFmt w:val="bullet"/>
      <w:lvlText w:val="o"/>
      <w:lvlJc w:val="left"/>
      <w:pPr>
        <w:ind w:left="4244" w:hanging="360"/>
      </w:pPr>
      <w:rPr>
        <w:rFonts w:ascii="Courier New" w:hAnsi="Courier New" w:cs="Courier New" w:hint="default"/>
      </w:rPr>
    </w:lvl>
    <w:lvl w:ilvl="5" w:tplc="FFFFFFFF" w:tentative="1">
      <w:start w:val="1"/>
      <w:numFmt w:val="bullet"/>
      <w:lvlText w:val=""/>
      <w:lvlJc w:val="left"/>
      <w:pPr>
        <w:ind w:left="4964" w:hanging="360"/>
      </w:pPr>
      <w:rPr>
        <w:rFonts w:ascii="Wingdings" w:hAnsi="Wingdings" w:hint="default"/>
      </w:rPr>
    </w:lvl>
    <w:lvl w:ilvl="6" w:tplc="FFFFFFFF" w:tentative="1">
      <w:start w:val="1"/>
      <w:numFmt w:val="bullet"/>
      <w:lvlText w:val=""/>
      <w:lvlJc w:val="left"/>
      <w:pPr>
        <w:ind w:left="5684" w:hanging="360"/>
      </w:pPr>
      <w:rPr>
        <w:rFonts w:ascii="Symbol" w:hAnsi="Symbol" w:hint="default"/>
      </w:rPr>
    </w:lvl>
    <w:lvl w:ilvl="7" w:tplc="FFFFFFFF" w:tentative="1">
      <w:start w:val="1"/>
      <w:numFmt w:val="bullet"/>
      <w:lvlText w:val="o"/>
      <w:lvlJc w:val="left"/>
      <w:pPr>
        <w:ind w:left="6404" w:hanging="360"/>
      </w:pPr>
      <w:rPr>
        <w:rFonts w:ascii="Courier New" w:hAnsi="Courier New" w:cs="Courier New" w:hint="default"/>
      </w:rPr>
    </w:lvl>
    <w:lvl w:ilvl="8" w:tplc="FFFFFFFF" w:tentative="1">
      <w:start w:val="1"/>
      <w:numFmt w:val="bullet"/>
      <w:lvlText w:val=""/>
      <w:lvlJc w:val="left"/>
      <w:pPr>
        <w:ind w:left="7124" w:hanging="360"/>
      </w:pPr>
      <w:rPr>
        <w:rFonts w:ascii="Wingdings" w:hAnsi="Wingdings" w:hint="default"/>
      </w:rPr>
    </w:lvl>
  </w:abstractNum>
  <w:abstractNum w:abstractNumId="25" w15:restartNumberingAfterBreak="0">
    <w:nsid w:val="56431487"/>
    <w:multiLevelType w:val="hybridMultilevel"/>
    <w:tmpl w:val="92A08642"/>
    <w:lvl w:ilvl="0" w:tplc="10090005">
      <w:start w:val="1"/>
      <w:numFmt w:val="bullet"/>
      <w:lvlText w:val=""/>
      <w:lvlJc w:val="left"/>
      <w:pPr>
        <w:ind w:left="1211" w:hanging="360"/>
      </w:pPr>
      <w:rPr>
        <w:rFonts w:ascii="Wingdings" w:hAnsi="Wingdings" w:hint="default"/>
      </w:rPr>
    </w:lvl>
    <w:lvl w:ilvl="1" w:tplc="10090003" w:tentative="1">
      <w:start w:val="1"/>
      <w:numFmt w:val="bullet"/>
      <w:lvlText w:val="o"/>
      <w:lvlJc w:val="left"/>
      <w:pPr>
        <w:ind w:left="1931" w:hanging="360"/>
      </w:pPr>
      <w:rPr>
        <w:rFonts w:ascii="Courier New" w:hAnsi="Courier New" w:cs="Courier New" w:hint="default"/>
      </w:rPr>
    </w:lvl>
    <w:lvl w:ilvl="2" w:tplc="10090005" w:tentative="1">
      <w:start w:val="1"/>
      <w:numFmt w:val="bullet"/>
      <w:lvlText w:val=""/>
      <w:lvlJc w:val="left"/>
      <w:pPr>
        <w:ind w:left="2651" w:hanging="360"/>
      </w:pPr>
      <w:rPr>
        <w:rFonts w:ascii="Wingdings" w:hAnsi="Wingdings" w:hint="default"/>
      </w:rPr>
    </w:lvl>
    <w:lvl w:ilvl="3" w:tplc="10090001" w:tentative="1">
      <w:start w:val="1"/>
      <w:numFmt w:val="bullet"/>
      <w:lvlText w:val=""/>
      <w:lvlJc w:val="left"/>
      <w:pPr>
        <w:ind w:left="3371" w:hanging="360"/>
      </w:pPr>
      <w:rPr>
        <w:rFonts w:ascii="Symbol" w:hAnsi="Symbol" w:hint="default"/>
      </w:rPr>
    </w:lvl>
    <w:lvl w:ilvl="4" w:tplc="10090003" w:tentative="1">
      <w:start w:val="1"/>
      <w:numFmt w:val="bullet"/>
      <w:lvlText w:val="o"/>
      <w:lvlJc w:val="left"/>
      <w:pPr>
        <w:ind w:left="4091" w:hanging="360"/>
      </w:pPr>
      <w:rPr>
        <w:rFonts w:ascii="Courier New" w:hAnsi="Courier New" w:cs="Courier New" w:hint="default"/>
      </w:rPr>
    </w:lvl>
    <w:lvl w:ilvl="5" w:tplc="10090005" w:tentative="1">
      <w:start w:val="1"/>
      <w:numFmt w:val="bullet"/>
      <w:lvlText w:val=""/>
      <w:lvlJc w:val="left"/>
      <w:pPr>
        <w:ind w:left="4811" w:hanging="360"/>
      </w:pPr>
      <w:rPr>
        <w:rFonts w:ascii="Wingdings" w:hAnsi="Wingdings" w:hint="default"/>
      </w:rPr>
    </w:lvl>
    <w:lvl w:ilvl="6" w:tplc="10090001" w:tentative="1">
      <w:start w:val="1"/>
      <w:numFmt w:val="bullet"/>
      <w:lvlText w:val=""/>
      <w:lvlJc w:val="left"/>
      <w:pPr>
        <w:ind w:left="5531" w:hanging="360"/>
      </w:pPr>
      <w:rPr>
        <w:rFonts w:ascii="Symbol" w:hAnsi="Symbol" w:hint="default"/>
      </w:rPr>
    </w:lvl>
    <w:lvl w:ilvl="7" w:tplc="10090003" w:tentative="1">
      <w:start w:val="1"/>
      <w:numFmt w:val="bullet"/>
      <w:lvlText w:val="o"/>
      <w:lvlJc w:val="left"/>
      <w:pPr>
        <w:ind w:left="6251" w:hanging="360"/>
      </w:pPr>
      <w:rPr>
        <w:rFonts w:ascii="Courier New" w:hAnsi="Courier New" w:cs="Courier New" w:hint="default"/>
      </w:rPr>
    </w:lvl>
    <w:lvl w:ilvl="8" w:tplc="10090005" w:tentative="1">
      <w:start w:val="1"/>
      <w:numFmt w:val="bullet"/>
      <w:lvlText w:val=""/>
      <w:lvlJc w:val="left"/>
      <w:pPr>
        <w:ind w:left="6971" w:hanging="360"/>
      </w:pPr>
      <w:rPr>
        <w:rFonts w:ascii="Wingdings" w:hAnsi="Wingdings" w:hint="default"/>
      </w:rPr>
    </w:lvl>
  </w:abstractNum>
  <w:abstractNum w:abstractNumId="26" w15:restartNumberingAfterBreak="0">
    <w:nsid w:val="61164C57"/>
    <w:multiLevelType w:val="hybridMultilevel"/>
    <w:tmpl w:val="E2B27B72"/>
    <w:lvl w:ilvl="0" w:tplc="65E6A642">
      <w:start w:val="1"/>
      <w:numFmt w:val="decimal"/>
      <w:lvlText w:val="%1."/>
      <w:lvlJc w:val="left"/>
      <w:pPr>
        <w:tabs>
          <w:tab w:val="num" w:pos="502"/>
        </w:tabs>
        <w:ind w:left="502" w:hanging="360"/>
      </w:pPr>
      <w:rPr>
        <w:rFonts w:asciiTheme="minorHAnsi" w:eastAsia="Times New Roman" w:hAnsiTheme="minorHAnsi" w:cstheme="minorHAnsi"/>
      </w:rPr>
    </w:lvl>
    <w:lvl w:ilvl="1" w:tplc="04090001">
      <w:start w:val="1"/>
      <w:numFmt w:val="bullet"/>
      <w:lvlText w:val=""/>
      <w:lvlJc w:val="left"/>
      <w:pPr>
        <w:tabs>
          <w:tab w:val="num" w:pos="873"/>
        </w:tabs>
        <w:ind w:left="873" w:hanging="360"/>
      </w:pPr>
      <w:rPr>
        <w:rFonts w:ascii="Symbol" w:hAnsi="Symbol" w:hint="default"/>
      </w:rPr>
    </w:lvl>
    <w:lvl w:ilvl="2" w:tplc="1BBC3F84">
      <w:start w:val="1"/>
      <w:numFmt w:val="upperLetter"/>
      <w:lvlText w:val="%3)"/>
      <w:lvlJc w:val="left"/>
      <w:pPr>
        <w:tabs>
          <w:tab w:val="num" w:pos="1773"/>
        </w:tabs>
        <w:ind w:left="1773" w:hanging="360"/>
      </w:pPr>
      <w:rPr>
        <w:rFonts w:ascii="Times New Roman" w:eastAsia="Times New Roman" w:hAnsi="Times New Roman" w:cs="Times New Roman"/>
      </w:rPr>
    </w:lvl>
    <w:lvl w:ilvl="3" w:tplc="A0489B10">
      <w:start w:val="1"/>
      <w:numFmt w:val="lowerLetter"/>
      <w:lvlText w:val="%4)"/>
      <w:lvlJc w:val="left"/>
      <w:pPr>
        <w:ind w:left="2313" w:hanging="360"/>
      </w:pPr>
      <w:rPr>
        <w:rFonts w:hint="default"/>
      </w:rPr>
    </w:lvl>
    <w:lvl w:ilvl="4" w:tplc="04090019" w:tentative="1">
      <w:start w:val="1"/>
      <w:numFmt w:val="lowerLetter"/>
      <w:lvlText w:val="%5."/>
      <w:lvlJc w:val="left"/>
      <w:pPr>
        <w:tabs>
          <w:tab w:val="num" w:pos="3033"/>
        </w:tabs>
        <w:ind w:left="3033" w:hanging="360"/>
      </w:pPr>
    </w:lvl>
    <w:lvl w:ilvl="5" w:tplc="0409001B" w:tentative="1">
      <w:start w:val="1"/>
      <w:numFmt w:val="lowerRoman"/>
      <w:lvlText w:val="%6."/>
      <w:lvlJc w:val="right"/>
      <w:pPr>
        <w:tabs>
          <w:tab w:val="num" w:pos="3753"/>
        </w:tabs>
        <w:ind w:left="3753" w:hanging="180"/>
      </w:pPr>
    </w:lvl>
    <w:lvl w:ilvl="6" w:tplc="0409000F" w:tentative="1">
      <w:start w:val="1"/>
      <w:numFmt w:val="decimal"/>
      <w:lvlText w:val="%7."/>
      <w:lvlJc w:val="left"/>
      <w:pPr>
        <w:tabs>
          <w:tab w:val="num" w:pos="4473"/>
        </w:tabs>
        <w:ind w:left="4473" w:hanging="360"/>
      </w:pPr>
    </w:lvl>
    <w:lvl w:ilvl="7" w:tplc="04090019" w:tentative="1">
      <w:start w:val="1"/>
      <w:numFmt w:val="lowerLetter"/>
      <w:lvlText w:val="%8."/>
      <w:lvlJc w:val="left"/>
      <w:pPr>
        <w:tabs>
          <w:tab w:val="num" w:pos="5193"/>
        </w:tabs>
        <w:ind w:left="5193" w:hanging="360"/>
      </w:pPr>
    </w:lvl>
    <w:lvl w:ilvl="8" w:tplc="0409001B" w:tentative="1">
      <w:start w:val="1"/>
      <w:numFmt w:val="lowerRoman"/>
      <w:lvlText w:val="%9."/>
      <w:lvlJc w:val="right"/>
      <w:pPr>
        <w:tabs>
          <w:tab w:val="num" w:pos="5913"/>
        </w:tabs>
        <w:ind w:left="5913" w:hanging="180"/>
      </w:pPr>
    </w:lvl>
  </w:abstractNum>
  <w:abstractNum w:abstractNumId="27" w15:restartNumberingAfterBreak="0">
    <w:nsid w:val="62F51385"/>
    <w:multiLevelType w:val="hybridMultilevel"/>
    <w:tmpl w:val="C18A3BE2"/>
    <w:lvl w:ilvl="0" w:tplc="10090005">
      <w:start w:val="1"/>
      <w:numFmt w:val="bullet"/>
      <w:lvlText w:val=""/>
      <w:lvlJc w:val="left"/>
      <w:pPr>
        <w:ind w:left="1069" w:hanging="360"/>
      </w:pPr>
      <w:rPr>
        <w:rFonts w:ascii="Wingdings" w:hAnsi="Wingdings" w:hint="default"/>
      </w:rPr>
    </w:lvl>
    <w:lvl w:ilvl="1" w:tplc="10090003" w:tentative="1">
      <w:start w:val="1"/>
      <w:numFmt w:val="bullet"/>
      <w:lvlText w:val="o"/>
      <w:lvlJc w:val="left"/>
      <w:pPr>
        <w:ind w:left="1789" w:hanging="360"/>
      </w:pPr>
      <w:rPr>
        <w:rFonts w:ascii="Courier New" w:hAnsi="Courier New" w:cs="Courier New" w:hint="default"/>
      </w:rPr>
    </w:lvl>
    <w:lvl w:ilvl="2" w:tplc="10090005" w:tentative="1">
      <w:start w:val="1"/>
      <w:numFmt w:val="bullet"/>
      <w:lvlText w:val=""/>
      <w:lvlJc w:val="left"/>
      <w:pPr>
        <w:ind w:left="2509" w:hanging="360"/>
      </w:pPr>
      <w:rPr>
        <w:rFonts w:ascii="Wingdings" w:hAnsi="Wingdings" w:hint="default"/>
      </w:rPr>
    </w:lvl>
    <w:lvl w:ilvl="3" w:tplc="10090001" w:tentative="1">
      <w:start w:val="1"/>
      <w:numFmt w:val="bullet"/>
      <w:lvlText w:val=""/>
      <w:lvlJc w:val="left"/>
      <w:pPr>
        <w:ind w:left="3229" w:hanging="360"/>
      </w:pPr>
      <w:rPr>
        <w:rFonts w:ascii="Symbol" w:hAnsi="Symbol" w:hint="default"/>
      </w:rPr>
    </w:lvl>
    <w:lvl w:ilvl="4" w:tplc="10090003" w:tentative="1">
      <w:start w:val="1"/>
      <w:numFmt w:val="bullet"/>
      <w:lvlText w:val="o"/>
      <w:lvlJc w:val="left"/>
      <w:pPr>
        <w:ind w:left="3949" w:hanging="360"/>
      </w:pPr>
      <w:rPr>
        <w:rFonts w:ascii="Courier New" w:hAnsi="Courier New" w:cs="Courier New" w:hint="default"/>
      </w:rPr>
    </w:lvl>
    <w:lvl w:ilvl="5" w:tplc="10090005" w:tentative="1">
      <w:start w:val="1"/>
      <w:numFmt w:val="bullet"/>
      <w:lvlText w:val=""/>
      <w:lvlJc w:val="left"/>
      <w:pPr>
        <w:ind w:left="4669" w:hanging="360"/>
      </w:pPr>
      <w:rPr>
        <w:rFonts w:ascii="Wingdings" w:hAnsi="Wingdings" w:hint="default"/>
      </w:rPr>
    </w:lvl>
    <w:lvl w:ilvl="6" w:tplc="10090001" w:tentative="1">
      <w:start w:val="1"/>
      <w:numFmt w:val="bullet"/>
      <w:lvlText w:val=""/>
      <w:lvlJc w:val="left"/>
      <w:pPr>
        <w:ind w:left="5389" w:hanging="360"/>
      </w:pPr>
      <w:rPr>
        <w:rFonts w:ascii="Symbol" w:hAnsi="Symbol" w:hint="default"/>
      </w:rPr>
    </w:lvl>
    <w:lvl w:ilvl="7" w:tplc="10090003" w:tentative="1">
      <w:start w:val="1"/>
      <w:numFmt w:val="bullet"/>
      <w:lvlText w:val="o"/>
      <w:lvlJc w:val="left"/>
      <w:pPr>
        <w:ind w:left="6109" w:hanging="360"/>
      </w:pPr>
      <w:rPr>
        <w:rFonts w:ascii="Courier New" w:hAnsi="Courier New" w:cs="Courier New" w:hint="default"/>
      </w:rPr>
    </w:lvl>
    <w:lvl w:ilvl="8" w:tplc="10090005" w:tentative="1">
      <w:start w:val="1"/>
      <w:numFmt w:val="bullet"/>
      <w:lvlText w:val=""/>
      <w:lvlJc w:val="left"/>
      <w:pPr>
        <w:ind w:left="6829" w:hanging="360"/>
      </w:pPr>
      <w:rPr>
        <w:rFonts w:ascii="Wingdings" w:hAnsi="Wingdings" w:hint="default"/>
      </w:rPr>
    </w:lvl>
  </w:abstractNum>
  <w:abstractNum w:abstractNumId="28" w15:restartNumberingAfterBreak="0">
    <w:nsid w:val="6C206020"/>
    <w:multiLevelType w:val="hybridMultilevel"/>
    <w:tmpl w:val="160AC80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FDD3111"/>
    <w:multiLevelType w:val="hybridMultilevel"/>
    <w:tmpl w:val="DF660ECA"/>
    <w:lvl w:ilvl="0" w:tplc="7FD241E8">
      <w:numFmt w:val="bullet"/>
      <w:lvlText w:val="-"/>
      <w:lvlJc w:val="left"/>
      <w:pPr>
        <w:ind w:left="1004" w:hanging="360"/>
      </w:pPr>
      <w:rPr>
        <w:rFonts w:ascii="Arial" w:eastAsia="Times New Roman" w:hAnsi="Arial" w:cs="Aria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30" w15:restartNumberingAfterBreak="0">
    <w:nsid w:val="77A25881"/>
    <w:multiLevelType w:val="hybridMultilevel"/>
    <w:tmpl w:val="4EA0D4CC"/>
    <w:lvl w:ilvl="0" w:tplc="10090005">
      <w:start w:val="1"/>
      <w:numFmt w:val="bullet"/>
      <w:lvlText w:val=""/>
      <w:lvlJc w:val="left"/>
      <w:pPr>
        <w:ind w:left="1069" w:hanging="360"/>
      </w:pPr>
      <w:rPr>
        <w:rFonts w:ascii="Wingdings" w:hAnsi="Wingdings" w:hint="default"/>
      </w:rPr>
    </w:lvl>
    <w:lvl w:ilvl="1" w:tplc="10090003" w:tentative="1">
      <w:start w:val="1"/>
      <w:numFmt w:val="bullet"/>
      <w:lvlText w:val="o"/>
      <w:lvlJc w:val="left"/>
      <w:pPr>
        <w:ind w:left="1789" w:hanging="360"/>
      </w:pPr>
      <w:rPr>
        <w:rFonts w:ascii="Courier New" w:hAnsi="Courier New" w:cs="Courier New" w:hint="default"/>
      </w:rPr>
    </w:lvl>
    <w:lvl w:ilvl="2" w:tplc="10090005" w:tentative="1">
      <w:start w:val="1"/>
      <w:numFmt w:val="bullet"/>
      <w:lvlText w:val=""/>
      <w:lvlJc w:val="left"/>
      <w:pPr>
        <w:ind w:left="2509" w:hanging="360"/>
      </w:pPr>
      <w:rPr>
        <w:rFonts w:ascii="Wingdings" w:hAnsi="Wingdings" w:hint="default"/>
      </w:rPr>
    </w:lvl>
    <w:lvl w:ilvl="3" w:tplc="10090001" w:tentative="1">
      <w:start w:val="1"/>
      <w:numFmt w:val="bullet"/>
      <w:lvlText w:val=""/>
      <w:lvlJc w:val="left"/>
      <w:pPr>
        <w:ind w:left="3229" w:hanging="360"/>
      </w:pPr>
      <w:rPr>
        <w:rFonts w:ascii="Symbol" w:hAnsi="Symbol" w:hint="default"/>
      </w:rPr>
    </w:lvl>
    <w:lvl w:ilvl="4" w:tplc="10090003" w:tentative="1">
      <w:start w:val="1"/>
      <w:numFmt w:val="bullet"/>
      <w:lvlText w:val="o"/>
      <w:lvlJc w:val="left"/>
      <w:pPr>
        <w:ind w:left="3949" w:hanging="360"/>
      </w:pPr>
      <w:rPr>
        <w:rFonts w:ascii="Courier New" w:hAnsi="Courier New" w:cs="Courier New" w:hint="default"/>
      </w:rPr>
    </w:lvl>
    <w:lvl w:ilvl="5" w:tplc="10090005" w:tentative="1">
      <w:start w:val="1"/>
      <w:numFmt w:val="bullet"/>
      <w:lvlText w:val=""/>
      <w:lvlJc w:val="left"/>
      <w:pPr>
        <w:ind w:left="4669" w:hanging="360"/>
      </w:pPr>
      <w:rPr>
        <w:rFonts w:ascii="Wingdings" w:hAnsi="Wingdings" w:hint="default"/>
      </w:rPr>
    </w:lvl>
    <w:lvl w:ilvl="6" w:tplc="10090001" w:tentative="1">
      <w:start w:val="1"/>
      <w:numFmt w:val="bullet"/>
      <w:lvlText w:val=""/>
      <w:lvlJc w:val="left"/>
      <w:pPr>
        <w:ind w:left="5389" w:hanging="360"/>
      </w:pPr>
      <w:rPr>
        <w:rFonts w:ascii="Symbol" w:hAnsi="Symbol" w:hint="default"/>
      </w:rPr>
    </w:lvl>
    <w:lvl w:ilvl="7" w:tplc="10090003" w:tentative="1">
      <w:start w:val="1"/>
      <w:numFmt w:val="bullet"/>
      <w:lvlText w:val="o"/>
      <w:lvlJc w:val="left"/>
      <w:pPr>
        <w:ind w:left="6109" w:hanging="360"/>
      </w:pPr>
      <w:rPr>
        <w:rFonts w:ascii="Courier New" w:hAnsi="Courier New" w:cs="Courier New" w:hint="default"/>
      </w:rPr>
    </w:lvl>
    <w:lvl w:ilvl="8" w:tplc="10090005" w:tentative="1">
      <w:start w:val="1"/>
      <w:numFmt w:val="bullet"/>
      <w:lvlText w:val=""/>
      <w:lvlJc w:val="left"/>
      <w:pPr>
        <w:ind w:left="6829" w:hanging="360"/>
      </w:pPr>
      <w:rPr>
        <w:rFonts w:ascii="Wingdings" w:hAnsi="Wingdings" w:hint="default"/>
      </w:rPr>
    </w:lvl>
  </w:abstractNum>
  <w:abstractNum w:abstractNumId="31" w15:restartNumberingAfterBreak="0">
    <w:nsid w:val="788713EC"/>
    <w:multiLevelType w:val="hybridMultilevel"/>
    <w:tmpl w:val="D30C309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C953BEB"/>
    <w:multiLevelType w:val="hybridMultilevel"/>
    <w:tmpl w:val="FA50826A"/>
    <w:lvl w:ilvl="0" w:tplc="10090005">
      <w:start w:val="1"/>
      <w:numFmt w:val="bullet"/>
      <w:lvlText w:val=""/>
      <w:lvlJc w:val="left"/>
      <w:pPr>
        <w:ind w:left="1069" w:hanging="360"/>
      </w:pPr>
      <w:rPr>
        <w:rFonts w:ascii="Wingdings" w:hAnsi="Wingdings" w:hint="default"/>
      </w:rPr>
    </w:lvl>
    <w:lvl w:ilvl="1" w:tplc="10090003" w:tentative="1">
      <w:start w:val="1"/>
      <w:numFmt w:val="bullet"/>
      <w:lvlText w:val="o"/>
      <w:lvlJc w:val="left"/>
      <w:pPr>
        <w:ind w:left="1931" w:hanging="360"/>
      </w:pPr>
      <w:rPr>
        <w:rFonts w:ascii="Courier New" w:hAnsi="Courier New" w:cs="Courier New" w:hint="default"/>
      </w:rPr>
    </w:lvl>
    <w:lvl w:ilvl="2" w:tplc="10090005" w:tentative="1">
      <w:start w:val="1"/>
      <w:numFmt w:val="bullet"/>
      <w:lvlText w:val=""/>
      <w:lvlJc w:val="left"/>
      <w:pPr>
        <w:ind w:left="2651" w:hanging="360"/>
      </w:pPr>
      <w:rPr>
        <w:rFonts w:ascii="Wingdings" w:hAnsi="Wingdings" w:hint="default"/>
      </w:rPr>
    </w:lvl>
    <w:lvl w:ilvl="3" w:tplc="10090001" w:tentative="1">
      <w:start w:val="1"/>
      <w:numFmt w:val="bullet"/>
      <w:lvlText w:val=""/>
      <w:lvlJc w:val="left"/>
      <w:pPr>
        <w:ind w:left="3371" w:hanging="360"/>
      </w:pPr>
      <w:rPr>
        <w:rFonts w:ascii="Symbol" w:hAnsi="Symbol" w:hint="default"/>
      </w:rPr>
    </w:lvl>
    <w:lvl w:ilvl="4" w:tplc="10090003" w:tentative="1">
      <w:start w:val="1"/>
      <w:numFmt w:val="bullet"/>
      <w:lvlText w:val="o"/>
      <w:lvlJc w:val="left"/>
      <w:pPr>
        <w:ind w:left="4091" w:hanging="360"/>
      </w:pPr>
      <w:rPr>
        <w:rFonts w:ascii="Courier New" w:hAnsi="Courier New" w:cs="Courier New" w:hint="default"/>
      </w:rPr>
    </w:lvl>
    <w:lvl w:ilvl="5" w:tplc="10090005" w:tentative="1">
      <w:start w:val="1"/>
      <w:numFmt w:val="bullet"/>
      <w:lvlText w:val=""/>
      <w:lvlJc w:val="left"/>
      <w:pPr>
        <w:ind w:left="4811" w:hanging="360"/>
      </w:pPr>
      <w:rPr>
        <w:rFonts w:ascii="Wingdings" w:hAnsi="Wingdings" w:hint="default"/>
      </w:rPr>
    </w:lvl>
    <w:lvl w:ilvl="6" w:tplc="10090001" w:tentative="1">
      <w:start w:val="1"/>
      <w:numFmt w:val="bullet"/>
      <w:lvlText w:val=""/>
      <w:lvlJc w:val="left"/>
      <w:pPr>
        <w:ind w:left="5531" w:hanging="360"/>
      </w:pPr>
      <w:rPr>
        <w:rFonts w:ascii="Symbol" w:hAnsi="Symbol" w:hint="default"/>
      </w:rPr>
    </w:lvl>
    <w:lvl w:ilvl="7" w:tplc="10090003" w:tentative="1">
      <w:start w:val="1"/>
      <w:numFmt w:val="bullet"/>
      <w:lvlText w:val="o"/>
      <w:lvlJc w:val="left"/>
      <w:pPr>
        <w:ind w:left="6251" w:hanging="360"/>
      </w:pPr>
      <w:rPr>
        <w:rFonts w:ascii="Courier New" w:hAnsi="Courier New" w:cs="Courier New" w:hint="default"/>
      </w:rPr>
    </w:lvl>
    <w:lvl w:ilvl="8" w:tplc="10090005" w:tentative="1">
      <w:start w:val="1"/>
      <w:numFmt w:val="bullet"/>
      <w:lvlText w:val=""/>
      <w:lvlJc w:val="left"/>
      <w:pPr>
        <w:ind w:left="6971" w:hanging="360"/>
      </w:pPr>
      <w:rPr>
        <w:rFonts w:ascii="Wingdings" w:hAnsi="Wingdings" w:hint="default"/>
      </w:rPr>
    </w:lvl>
  </w:abstractNum>
  <w:num w:numId="1" w16cid:durableId="1741444452">
    <w:abstractNumId w:val="26"/>
  </w:num>
  <w:num w:numId="2" w16cid:durableId="1292445360">
    <w:abstractNumId w:val="32"/>
  </w:num>
  <w:num w:numId="3" w16cid:durableId="372190361">
    <w:abstractNumId w:val="24"/>
  </w:num>
  <w:num w:numId="4" w16cid:durableId="1764761202">
    <w:abstractNumId w:val="6"/>
  </w:num>
  <w:num w:numId="5" w16cid:durableId="235821614">
    <w:abstractNumId w:val="13"/>
  </w:num>
  <w:num w:numId="6" w16cid:durableId="418410505">
    <w:abstractNumId w:val="27"/>
  </w:num>
  <w:num w:numId="7" w16cid:durableId="568005895">
    <w:abstractNumId w:val="22"/>
  </w:num>
  <w:num w:numId="8" w16cid:durableId="1701590170">
    <w:abstractNumId w:val="8"/>
  </w:num>
  <w:num w:numId="9" w16cid:durableId="416481338">
    <w:abstractNumId w:val="25"/>
  </w:num>
  <w:num w:numId="10" w16cid:durableId="1375501614">
    <w:abstractNumId w:val="11"/>
  </w:num>
  <w:num w:numId="11" w16cid:durableId="1226451608">
    <w:abstractNumId w:val="29"/>
  </w:num>
  <w:num w:numId="12" w16cid:durableId="315376237">
    <w:abstractNumId w:val="2"/>
  </w:num>
  <w:num w:numId="13" w16cid:durableId="625812275">
    <w:abstractNumId w:val="7"/>
  </w:num>
  <w:num w:numId="14" w16cid:durableId="1515532355">
    <w:abstractNumId w:val="20"/>
  </w:num>
  <w:num w:numId="15" w16cid:durableId="1007639377">
    <w:abstractNumId w:val="10"/>
  </w:num>
  <w:num w:numId="16" w16cid:durableId="752776668">
    <w:abstractNumId w:val="21"/>
  </w:num>
  <w:num w:numId="17" w16cid:durableId="1518151785">
    <w:abstractNumId w:val="1"/>
  </w:num>
  <w:num w:numId="18" w16cid:durableId="1516923059">
    <w:abstractNumId w:val="30"/>
  </w:num>
  <w:num w:numId="19" w16cid:durableId="783574854">
    <w:abstractNumId w:val="19"/>
  </w:num>
  <w:num w:numId="20" w16cid:durableId="1515653543">
    <w:abstractNumId w:val="4"/>
  </w:num>
  <w:num w:numId="21" w16cid:durableId="1880970800">
    <w:abstractNumId w:val="17"/>
  </w:num>
  <w:num w:numId="22" w16cid:durableId="1654336897">
    <w:abstractNumId w:val="31"/>
  </w:num>
  <w:num w:numId="23" w16cid:durableId="377828098">
    <w:abstractNumId w:val="5"/>
  </w:num>
  <w:num w:numId="24" w16cid:durableId="1604529755">
    <w:abstractNumId w:val="14"/>
  </w:num>
  <w:num w:numId="25" w16cid:durableId="1956671906">
    <w:abstractNumId w:val="12"/>
  </w:num>
  <w:num w:numId="26" w16cid:durableId="396631082">
    <w:abstractNumId w:val="15"/>
  </w:num>
  <w:num w:numId="27" w16cid:durableId="477764211">
    <w:abstractNumId w:val="28"/>
  </w:num>
  <w:num w:numId="28" w16cid:durableId="985934034">
    <w:abstractNumId w:val="18"/>
  </w:num>
  <w:num w:numId="29" w16cid:durableId="675695330">
    <w:abstractNumId w:val="3"/>
  </w:num>
  <w:num w:numId="30" w16cid:durableId="483011410">
    <w:abstractNumId w:val="16"/>
  </w:num>
  <w:num w:numId="31" w16cid:durableId="658923681">
    <w:abstractNumId w:val="23"/>
  </w:num>
  <w:num w:numId="32" w16cid:durableId="389693256">
    <w:abstractNumId w:val="0"/>
  </w:num>
  <w:num w:numId="33" w16cid:durableId="2103259156">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4C9"/>
    <w:rsid w:val="000007B8"/>
    <w:rsid w:val="000009A5"/>
    <w:rsid w:val="00000E73"/>
    <w:rsid w:val="000012EA"/>
    <w:rsid w:val="00002AB8"/>
    <w:rsid w:val="00002EAC"/>
    <w:rsid w:val="000034E0"/>
    <w:rsid w:val="00004394"/>
    <w:rsid w:val="000052B0"/>
    <w:rsid w:val="000053A0"/>
    <w:rsid w:val="00006018"/>
    <w:rsid w:val="00010E0B"/>
    <w:rsid w:val="00011D9D"/>
    <w:rsid w:val="00011E97"/>
    <w:rsid w:val="0001273D"/>
    <w:rsid w:val="00014263"/>
    <w:rsid w:val="00014377"/>
    <w:rsid w:val="00015689"/>
    <w:rsid w:val="000157F7"/>
    <w:rsid w:val="0001636C"/>
    <w:rsid w:val="000166D0"/>
    <w:rsid w:val="00017B52"/>
    <w:rsid w:val="00017C15"/>
    <w:rsid w:val="00020C86"/>
    <w:rsid w:val="000243D6"/>
    <w:rsid w:val="00024F09"/>
    <w:rsid w:val="00026C7E"/>
    <w:rsid w:val="00026D2F"/>
    <w:rsid w:val="00030175"/>
    <w:rsid w:val="00031C4A"/>
    <w:rsid w:val="00031D32"/>
    <w:rsid w:val="0003232F"/>
    <w:rsid w:val="00032939"/>
    <w:rsid w:val="00032D2C"/>
    <w:rsid w:val="00032FFA"/>
    <w:rsid w:val="00034D4D"/>
    <w:rsid w:val="00035415"/>
    <w:rsid w:val="00037342"/>
    <w:rsid w:val="00037B02"/>
    <w:rsid w:val="0004154D"/>
    <w:rsid w:val="000416FB"/>
    <w:rsid w:val="000417B2"/>
    <w:rsid w:val="0004183D"/>
    <w:rsid w:val="00042D80"/>
    <w:rsid w:val="00045382"/>
    <w:rsid w:val="00045D0C"/>
    <w:rsid w:val="000465C5"/>
    <w:rsid w:val="000474F6"/>
    <w:rsid w:val="000502EB"/>
    <w:rsid w:val="00053984"/>
    <w:rsid w:val="00054817"/>
    <w:rsid w:val="00055EB5"/>
    <w:rsid w:val="000563C8"/>
    <w:rsid w:val="00060DD9"/>
    <w:rsid w:val="00060F09"/>
    <w:rsid w:val="00063209"/>
    <w:rsid w:val="00063F39"/>
    <w:rsid w:val="00065078"/>
    <w:rsid w:val="00065826"/>
    <w:rsid w:val="00067201"/>
    <w:rsid w:val="00067F6C"/>
    <w:rsid w:val="000702F8"/>
    <w:rsid w:val="000710A1"/>
    <w:rsid w:val="000719E6"/>
    <w:rsid w:val="00071F5E"/>
    <w:rsid w:val="0007211E"/>
    <w:rsid w:val="00072436"/>
    <w:rsid w:val="00072494"/>
    <w:rsid w:val="00072A24"/>
    <w:rsid w:val="00073687"/>
    <w:rsid w:val="00074B47"/>
    <w:rsid w:val="000753DF"/>
    <w:rsid w:val="00082821"/>
    <w:rsid w:val="0008479B"/>
    <w:rsid w:val="00085063"/>
    <w:rsid w:val="00086B96"/>
    <w:rsid w:val="00087A91"/>
    <w:rsid w:val="00087D0E"/>
    <w:rsid w:val="00090323"/>
    <w:rsid w:val="0009088D"/>
    <w:rsid w:val="00092F88"/>
    <w:rsid w:val="00093489"/>
    <w:rsid w:val="0009404F"/>
    <w:rsid w:val="0009552B"/>
    <w:rsid w:val="00095DF3"/>
    <w:rsid w:val="00096087"/>
    <w:rsid w:val="000962ED"/>
    <w:rsid w:val="000A06AA"/>
    <w:rsid w:val="000A1269"/>
    <w:rsid w:val="000A21B5"/>
    <w:rsid w:val="000A2CFA"/>
    <w:rsid w:val="000A40C4"/>
    <w:rsid w:val="000A438B"/>
    <w:rsid w:val="000A6978"/>
    <w:rsid w:val="000A69E0"/>
    <w:rsid w:val="000A6CED"/>
    <w:rsid w:val="000A6F88"/>
    <w:rsid w:val="000B0B7F"/>
    <w:rsid w:val="000B1391"/>
    <w:rsid w:val="000B14B6"/>
    <w:rsid w:val="000B17D9"/>
    <w:rsid w:val="000B2433"/>
    <w:rsid w:val="000B2C48"/>
    <w:rsid w:val="000B2F5E"/>
    <w:rsid w:val="000B3F69"/>
    <w:rsid w:val="000B5B4D"/>
    <w:rsid w:val="000B669A"/>
    <w:rsid w:val="000B6DF6"/>
    <w:rsid w:val="000B7886"/>
    <w:rsid w:val="000B7893"/>
    <w:rsid w:val="000B7957"/>
    <w:rsid w:val="000C08F8"/>
    <w:rsid w:val="000C0B70"/>
    <w:rsid w:val="000C1756"/>
    <w:rsid w:val="000C1767"/>
    <w:rsid w:val="000C44F8"/>
    <w:rsid w:val="000C4CEE"/>
    <w:rsid w:val="000C4E17"/>
    <w:rsid w:val="000C5719"/>
    <w:rsid w:val="000C6159"/>
    <w:rsid w:val="000C6A52"/>
    <w:rsid w:val="000C73F8"/>
    <w:rsid w:val="000C76A7"/>
    <w:rsid w:val="000D2968"/>
    <w:rsid w:val="000D2A8C"/>
    <w:rsid w:val="000D35BB"/>
    <w:rsid w:val="000D3639"/>
    <w:rsid w:val="000D409E"/>
    <w:rsid w:val="000E067B"/>
    <w:rsid w:val="000E10D3"/>
    <w:rsid w:val="000E34F3"/>
    <w:rsid w:val="000E3A09"/>
    <w:rsid w:val="000E420E"/>
    <w:rsid w:val="000E4451"/>
    <w:rsid w:val="000E4B43"/>
    <w:rsid w:val="000E5B50"/>
    <w:rsid w:val="000E6DE6"/>
    <w:rsid w:val="000E7FC8"/>
    <w:rsid w:val="000F19FD"/>
    <w:rsid w:val="000F2CA5"/>
    <w:rsid w:val="000F2FE6"/>
    <w:rsid w:val="000F4424"/>
    <w:rsid w:val="000F4834"/>
    <w:rsid w:val="000F49EB"/>
    <w:rsid w:val="00100017"/>
    <w:rsid w:val="0010077E"/>
    <w:rsid w:val="00100A82"/>
    <w:rsid w:val="00100BA2"/>
    <w:rsid w:val="001010FD"/>
    <w:rsid w:val="00101405"/>
    <w:rsid w:val="001026C3"/>
    <w:rsid w:val="001039BE"/>
    <w:rsid w:val="0010446D"/>
    <w:rsid w:val="00104A4F"/>
    <w:rsid w:val="00107C4A"/>
    <w:rsid w:val="00107C59"/>
    <w:rsid w:val="00110EF1"/>
    <w:rsid w:val="00112E8C"/>
    <w:rsid w:val="00113733"/>
    <w:rsid w:val="00114005"/>
    <w:rsid w:val="00114819"/>
    <w:rsid w:val="00114AAC"/>
    <w:rsid w:val="0011547F"/>
    <w:rsid w:val="001160E2"/>
    <w:rsid w:val="00116537"/>
    <w:rsid w:val="001171EF"/>
    <w:rsid w:val="0012028D"/>
    <w:rsid w:val="0012075F"/>
    <w:rsid w:val="0012088F"/>
    <w:rsid w:val="00120E41"/>
    <w:rsid w:val="0012130A"/>
    <w:rsid w:val="00121858"/>
    <w:rsid w:val="00121BF2"/>
    <w:rsid w:val="00123D01"/>
    <w:rsid w:val="00125391"/>
    <w:rsid w:val="00125417"/>
    <w:rsid w:val="001257E5"/>
    <w:rsid w:val="00126803"/>
    <w:rsid w:val="00126977"/>
    <w:rsid w:val="00127C77"/>
    <w:rsid w:val="00130A99"/>
    <w:rsid w:val="00130E1C"/>
    <w:rsid w:val="0013160A"/>
    <w:rsid w:val="0013184F"/>
    <w:rsid w:val="001319C7"/>
    <w:rsid w:val="00133AFA"/>
    <w:rsid w:val="00133C1F"/>
    <w:rsid w:val="00134A9B"/>
    <w:rsid w:val="00134B2A"/>
    <w:rsid w:val="00136B19"/>
    <w:rsid w:val="001377C8"/>
    <w:rsid w:val="00137B5C"/>
    <w:rsid w:val="00140B0A"/>
    <w:rsid w:val="00140C2D"/>
    <w:rsid w:val="00141A0D"/>
    <w:rsid w:val="001441F9"/>
    <w:rsid w:val="00144858"/>
    <w:rsid w:val="00144CF7"/>
    <w:rsid w:val="001462BF"/>
    <w:rsid w:val="00146815"/>
    <w:rsid w:val="00150907"/>
    <w:rsid w:val="00150E82"/>
    <w:rsid w:val="00151A07"/>
    <w:rsid w:val="0015266F"/>
    <w:rsid w:val="00152822"/>
    <w:rsid w:val="00153138"/>
    <w:rsid w:val="00153485"/>
    <w:rsid w:val="00154C49"/>
    <w:rsid w:val="001559CC"/>
    <w:rsid w:val="001568FE"/>
    <w:rsid w:val="00156BAC"/>
    <w:rsid w:val="00156DA5"/>
    <w:rsid w:val="001572A7"/>
    <w:rsid w:val="00157EAF"/>
    <w:rsid w:val="00164D73"/>
    <w:rsid w:val="00165D53"/>
    <w:rsid w:val="00166AB4"/>
    <w:rsid w:val="00166EFB"/>
    <w:rsid w:val="001671B8"/>
    <w:rsid w:val="0016759D"/>
    <w:rsid w:val="00167701"/>
    <w:rsid w:val="00167F5D"/>
    <w:rsid w:val="00170245"/>
    <w:rsid w:val="001702D2"/>
    <w:rsid w:val="00171FA1"/>
    <w:rsid w:val="001728D0"/>
    <w:rsid w:val="00172C5D"/>
    <w:rsid w:val="00173BCC"/>
    <w:rsid w:val="0017526B"/>
    <w:rsid w:val="00175C92"/>
    <w:rsid w:val="00175CDA"/>
    <w:rsid w:val="00177249"/>
    <w:rsid w:val="00177F82"/>
    <w:rsid w:val="00180693"/>
    <w:rsid w:val="00181040"/>
    <w:rsid w:val="0018221F"/>
    <w:rsid w:val="00184436"/>
    <w:rsid w:val="001858B7"/>
    <w:rsid w:val="00185A2E"/>
    <w:rsid w:val="001869E0"/>
    <w:rsid w:val="00186EB4"/>
    <w:rsid w:val="001875AD"/>
    <w:rsid w:val="00192412"/>
    <w:rsid w:val="00192443"/>
    <w:rsid w:val="00194279"/>
    <w:rsid w:val="0019709E"/>
    <w:rsid w:val="00197D11"/>
    <w:rsid w:val="001A178E"/>
    <w:rsid w:val="001A2354"/>
    <w:rsid w:val="001A256B"/>
    <w:rsid w:val="001A29FA"/>
    <w:rsid w:val="001A2DF7"/>
    <w:rsid w:val="001A3AB3"/>
    <w:rsid w:val="001A3E28"/>
    <w:rsid w:val="001A4365"/>
    <w:rsid w:val="001A4734"/>
    <w:rsid w:val="001A64C7"/>
    <w:rsid w:val="001B4B5E"/>
    <w:rsid w:val="001B6DAE"/>
    <w:rsid w:val="001B73AA"/>
    <w:rsid w:val="001C03A6"/>
    <w:rsid w:val="001C1B59"/>
    <w:rsid w:val="001C281C"/>
    <w:rsid w:val="001C3A49"/>
    <w:rsid w:val="001C45B3"/>
    <w:rsid w:val="001C4D0E"/>
    <w:rsid w:val="001C7553"/>
    <w:rsid w:val="001D18AF"/>
    <w:rsid w:val="001D4CE5"/>
    <w:rsid w:val="001D597C"/>
    <w:rsid w:val="001D5993"/>
    <w:rsid w:val="001D6107"/>
    <w:rsid w:val="001D6437"/>
    <w:rsid w:val="001D6BEF"/>
    <w:rsid w:val="001D70C2"/>
    <w:rsid w:val="001D75F1"/>
    <w:rsid w:val="001D793C"/>
    <w:rsid w:val="001D7CA7"/>
    <w:rsid w:val="001E223B"/>
    <w:rsid w:val="001E30E6"/>
    <w:rsid w:val="001E4BCA"/>
    <w:rsid w:val="001E4C7E"/>
    <w:rsid w:val="001E5845"/>
    <w:rsid w:val="001E6973"/>
    <w:rsid w:val="001E6AC0"/>
    <w:rsid w:val="001E6FF9"/>
    <w:rsid w:val="001F11EB"/>
    <w:rsid w:val="001F220D"/>
    <w:rsid w:val="001F26BC"/>
    <w:rsid w:val="001F2CB2"/>
    <w:rsid w:val="001F2D60"/>
    <w:rsid w:val="001F39CE"/>
    <w:rsid w:val="001F4333"/>
    <w:rsid w:val="001F4B3B"/>
    <w:rsid w:val="001F667F"/>
    <w:rsid w:val="001F6D4B"/>
    <w:rsid w:val="001F6E81"/>
    <w:rsid w:val="00200CF5"/>
    <w:rsid w:val="0020103A"/>
    <w:rsid w:val="0020367C"/>
    <w:rsid w:val="00203DDD"/>
    <w:rsid w:val="002071C5"/>
    <w:rsid w:val="002109D8"/>
    <w:rsid w:val="002118CC"/>
    <w:rsid w:val="00211B3F"/>
    <w:rsid w:val="00212388"/>
    <w:rsid w:val="0021259A"/>
    <w:rsid w:val="00212ACE"/>
    <w:rsid w:val="002137E1"/>
    <w:rsid w:val="00213E41"/>
    <w:rsid w:val="00214D2A"/>
    <w:rsid w:val="00215355"/>
    <w:rsid w:val="00215717"/>
    <w:rsid w:val="00217F3E"/>
    <w:rsid w:val="00220285"/>
    <w:rsid w:val="0022121B"/>
    <w:rsid w:val="0022131B"/>
    <w:rsid w:val="002233FF"/>
    <w:rsid w:val="00223E7B"/>
    <w:rsid w:val="002260DC"/>
    <w:rsid w:val="00226378"/>
    <w:rsid w:val="002265D5"/>
    <w:rsid w:val="00226A86"/>
    <w:rsid w:val="0022784A"/>
    <w:rsid w:val="00231345"/>
    <w:rsid w:val="00231972"/>
    <w:rsid w:val="00231A4C"/>
    <w:rsid w:val="002329C0"/>
    <w:rsid w:val="002332B6"/>
    <w:rsid w:val="00233375"/>
    <w:rsid w:val="0023353A"/>
    <w:rsid w:val="0023499C"/>
    <w:rsid w:val="00234D7F"/>
    <w:rsid w:val="00235527"/>
    <w:rsid w:val="00236333"/>
    <w:rsid w:val="0023652E"/>
    <w:rsid w:val="0023662F"/>
    <w:rsid w:val="00237A11"/>
    <w:rsid w:val="002410F9"/>
    <w:rsid w:val="00241124"/>
    <w:rsid w:val="00241D20"/>
    <w:rsid w:val="00242607"/>
    <w:rsid w:val="0024408F"/>
    <w:rsid w:val="00244BF4"/>
    <w:rsid w:val="002451F5"/>
    <w:rsid w:val="00245D00"/>
    <w:rsid w:val="00245F8B"/>
    <w:rsid w:val="0024630B"/>
    <w:rsid w:val="002478D5"/>
    <w:rsid w:val="00247F9F"/>
    <w:rsid w:val="00251C6F"/>
    <w:rsid w:val="00252906"/>
    <w:rsid w:val="002542C4"/>
    <w:rsid w:val="002604B3"/>
    <w:rsid w:val="002607CF"/>
    <w:rsid w:val="00260DB4"/>
    <w:rsid w:val="002640D0"/>
    <w:rsid w:val="00265351"/>
    <w:rsid w:val="00267498"/>
    <w:rsid w:val="00267C8E"/>
    <w:rsid w:val="0027153C"/>
    <w:rsid w:val="002732E8"/>
    <w:rsid w:val="00273E85"/>
    <w:rsid w:val="002752AA"/>
    <w:rsid w:val="00275C77"/>
    <w:rsid w:val="00275E5C"/>
    <w:rsid w:val="002802B9"/>
    <w:rsid w:val="00280BDA"/>
    <w:rsid w:val="0028146F"/>
    <w:rsid w:val="00281582"/>
    <w:rsid w:val="00282344"/>
    <w:rsid w:val="00284DD7"/>
    <w:rsid w:val="00285D7B"/>
    <w:rsid w:val="0028689F"/>
    <w:rsid w:val="00286F4E"/>
    <w:rsid w:val="00290D84"/>
    <w:rsid w:val="00291B8F"/>
    <w:rsid w:val="0029261D"/>
    <w:rsid w:val="002928F9"/>
    <w:rsid w:val="00294027"/>
    <w:rsid w:val="002945C8"/>
    <w:rsid w:val="00294C15"/>
    <w:rsid w:val="00294D17"/>
    <w:rsid w:val="00294D39"/>
    <w:rsid w:val="0029532F"/>
    <w:rsid w:val="00295737"/>
    <w:rsid w:val="00296D93"/>
    <w:rsid w:val="00296F32"/>
    <w:rsid w:val="0029704B"/>
    <w:rsid w:val="002A0390"/>
    <w:rsid w:val="002A06C0"/>
    <w:rsid w:val="002A3D7B"/>
    <w:rsid w:val="002A496A"/>
    <w:rsid w:val="002A4FF5"/>
    <w:rsid w:val="002A5F97"/>
    <w:rsid w:val="002A6452"/>
    <w:rsid w:val="002A72C6"/>
    <w:rsid w:val="002B15AC"/>
    <w:rsid w:val="002B22E7"/>
    <w:rsid w:val="002B4370"/>
    <w:rsid w:val="002B458B"/>
    <w:rsid w:val="002B54E8"/>
    <w:rsid w:val="002B628E"/>
    <w:rsid w:val="002B6C2D"/>
    <w:rsid w:val="002B737E"/>
    <w:rsid w:val="002C0C99"/>
    <w:rsid w:val="002C181B"/>
    <w:rsid w:val="002C22C1"/>
    <w:rsid w:val="002C393D"/>
    <w:rsid w:val="002C499A"/>
    <w:rsid w:val="002C68AC"/>
    <w:rsid w:val="002C72D6"/>
    <w:rsid w:val="002C7BEC"/>
    <w:rsid w:val="002D68C4"/>
    <w:rsid w:val="002E03D3"/>
    <w:rsid w:val="002E0F68"/>
    <w:rsid w:val="002E39EF"/>
    <w:rsid w:val="002E470A"/>
    <w:rsid w:val="002E6091"/>
    <w:rsid w:val="002E65D6"/>
    <w:rsid w:val="002F05D8"/>
    <w:rsid w:val="002F07B9"/>
    <w:rsid w:val="002F111C"/>
    <w:rsid w:val="002F2389"/>
    <w:rsid w:val="002F33B9"/>
    <w:rsid w:val="002F3695"/>
    <w:rsid w:val="002F3DDE"/>
    <w:rsid w:val="002F65AE"/>
    <w:rsid w:val="002F68E2"/>
    <w:rsid w:val="002F6E11"/>
    <w:rsid w:val="002F7301"/>
    <w:rsid w:val="002F7DF4"/>
    <w:rsid w:val="00300D4C"/>
    <w:rsid w:val="003013C9"/>
    <w:rsid w:val="00305E1C"/>
    <w:rsid w:val="003107E8"/>
    <w:rsid w:val="00310931"/>
    <w:rsid w:val="00310B28"/>
    <w:rsid w:val="00311A59"/>
    <w:rsid w:val="003123E7"/>
    <w:rsid w:val="00312C38"/>
    <w:rsid w:val="003132BA"/>
    <w:rsid w:val="0031359C"/>
    <w:rsid w:val="003146BA"/>
    <w:rsid w:val="00314FC0"/>
    <w:rsid w:val="00314FF0"/>
    <w:rsid w:val="00315F2E"/>
    <w:rsid w:val="00317909"/>
    <w:rsid w:val="003212CF"/>
    <w:rsid w:val="0032143E"/>
    <w:rsid w:val="0032453A"/>
    <w:rsid w:val="00325CDE"/>
    <w:rsid w:val="00325D09"/>
    <w:rsid w:val="0032734E"/>
    <w:rsid w:val="00327E03"/>
    <w:rsid w:val="00331308"/>
    <w:rsid w:val="00331ADC"/>
    <w:rsid w:val="00332A06"/>
    <w:rsid w:val="00332CA2"/>
    <w:rsid w:val="0033379A"/>
    <w:rsid w:val="00333A6C"/>
    <w:rsid w:val="00333CDE"/>
    <w:rsid w:val="00333F58"/>
    <w:rsid w:val="003348E4"/>
    <w:rsid w:val="00334D1C"/>
    <w:rsid w:val="00334F11"/>
    <w:rsid w:val="00334F20"/>
    <w:rsid w:val="00335DA0"/>
    <w:rsid w:val="0033613F"/>
    <w:rsid w:val="00340020"/>
    <w:rsid w:val="003413AF"/>
    <w:rsid w:val="0034185A"/>
    <w:rsid w:val="0034188D"/>
    <w:rsid w:val="003418B7"/>
    <w:rsid w:val="00342FFD"/>
    <w:rsid w:val="00343D0E"/>
    <w:rsid w:val="00344CC1"/>
    <w:rsid w:val="00345263"/>
    <w:rsid w:val="00346060"/>
    <w:rsid w:val="00346088"/>
    <w:rsid w:val="00346A0F"/>
    <w:rsid w:val="003506D0"/>
    <w:rsid w:val="00352A8E"/>
    <w:rsid w:val="00353B96"/>
    <w:rsid w:val="00355A99"/>
    <w:rsid w:val="003564AB"/>
    <w:rsid w:val="003566DE"/>
    <w:rsid w:val="00356D8F"/>
    <w:rsid w:val="003571B4"/>
    <w:rsid w:val="00357622"/>
    <w:rsid w:val="00357AA1"/>
    <w:rsid w:val="0036147E"/>
    <w:rsid w:val="00361B29"/>
    <w:rsid w:val="00361DAA"/>
    <w:rsid w:val="0036499A"/>
    <w:rsid w:val="00371975"/>
    <w:rsid w:val="00371FDF"/>
    <w:rsid w:val="003747AF"/>
    <w:rsid w:val="003749E9"/>
    <w:rsid w:val="00374E8C"/>
    <w:rsid w:val="003751E5"/>
    <w:rsid w:val="00376043"/>
    <w:rsid w:val="003765A6"/>
    <w:rsid w:val="00376A52"/>
    <w:rsid w:val="003811EC"/>
    <w:rsid w:val="00381C03"/>
    <w:rsid w:val="00382E6D"/>
    <w:rsid w:val="00383004"/>
    <w:rsid w:val="003837CC"/>
    <w:rsid w:val="00383E25"/>
    <w:rsid w:val="00384524"/>
    <w:rsid w:val="00384E19"/>
    <w:rsid w:val="003858A2"/>
    <w:rsid w:val="003860B0"/>
    <w:rsid w:val="00386981"/>
    <w:rsid w:val="00386EB0"/>
    <w:rsid w:val="003875C5"/>
    <w:rsid w:val="00387709"/>
    <w:rsid w:val="00387D70"/>
    <w:rsid w:val="0039206A"/>
    <w:rsid w:val="00392BD1"/>
    <w:rsid w:val="0039410E"/>
    <w:rsid w:val="00394CEC"/>
    <w:rsid w:val="003969CF"/>
    <w:rsid w:val="003A002F"/>
    <w:rsid w:val="003A0392"/>
    <w:rsid w:val="003A0CF2"/>
    <w:rsid w:val="003A164E"/>
    <w:rsid w:val="003A3F7B"/>
    <w:rsid w:val="003A509A"/>
    <w:rsid w:val="003A5380"/>
    <w:rsid w:val="003A5C17"/>
    <w:rsid w:val="003A7A10"/>
    <w:rsid w:val="003B1B94"/>
    <w:rsid w:val="003B228A"/>
    <w:rsid w:val="003B4250"/>
    <w:rsid w:val="003B4E6A"/>
    <w:rsid w:val="003B548F"/>
    <w:rsid w:val="003C1050"/>
    <w:rsid w:val="003C2019"/>
    <w:rsid w:val="003C2E83"/>
    <w:rsid w:val="003C6ACC"/>
    <w:rsid w:val="003C7A22"/>
    <w:rsid w:val="003D160B"/>
    <w:rsid w:val="003D344A"/>
    <w:rsid w:val="003D3A95"/>
    <w:rsid w:val="003D45BD"/>
    <w:rsid w:val="003D4A98"/>
    <w:rsid w:val="003D4D5E"/>
    <w:rsid w:val="003D511A"/>
    <w:rsid w:val="003D56DD"/>
    <w:rsid w:val="003D5959"/>
    <w:rsid w:val="003E072B"/>
    <w:rsid w:val="003E088B"/>
    <w:rsid w:val="003E1C42"/>
    <w:rsid w:val="003E2DB3"/>
    <w:rsid w:val="003E3338"/>
    <w:rsid w:val="003E336A"/>
    <w:rsid w:val="003E3685"/>
    <w:rsid w:val="003E48F6"/>
    <w:rsid w:val="003E49FE"/>
    <w:rsid w:val="003E4E97"/>
    <w:rsid w:val="003E528C"/>
    <w:rsid w:val="003E52CE"/>
    <w:rsid w:val="003E5363"/>
    <w:rsid w:val="003E5AAB"/>
    <w:rsid w:val="003E647E"/>
    <w:rsid w:val="003E7E16"/>
    <w:rsid w:val="003F0213"/>
    <w:rsid w:val="003F036C"/>
    <w:rsid w:val="003F0385"/>
    <w:rsid w:val="003F14A9"/>
    <w:rsid w:val="003F21DD"/>
    <w:rsid w:val="003F2280"/>
    <w:rsid w:val="003F23D1"/>
    <w:rsid w:val="003F26A7"/>
    <w:rsid w:val="003F2B80"/>
    <w:rsid w:val="003F34D6"/>
    <w:rsid w:val="003F3D70"/>
    <w:rsid w:val="003F3EBC"/>
    <w:rsid w:val="003F4B10"/>
    <w:rsid w:val="003F528F"/>
    <w:rsid w:val="003F6EAF"/>
    <w:rsid w:val="003F78B8"/>
    <w:rsid w:val="00400A9F"/>
    <w:rsid w:val="00400E8E"/>
    <w:rsid w:val="00400FD3"/>
    <w:rsid w:val="00401AEC"/>
    <w:rsid w:val="00401D72"/>
    <w:rsid w:val="00401D79"/>
    <w:rsid w:val="00402080"/>
    <w:rsid w:val="00402712"/>
    <w:rsid w:val="00402895"/>
    <w:rsid w:val="0040314C"/>
    <w:rsid w:val="00403636"/>
    <w:rsid w:val="004038E3"/>
    <w:rsid w:val="0040512C"/>
    <w:rsid w:val="004055C5"/>
    <w:rsid w:val="004056E9"/>
    <w:rsid w:val="00407781"/>
    <w:rsid w:val="00410294"/>
    <w:rsid w:val="00410C42"/>
    <w:rsid w:val="00411661"/>
    <w:rsid w:val="0041279E"/>
    <w:rsid w:val="004127B6"/>
    <w:rsid w:val="00413D6E"/>
    <w:rsid w:val="00414A43"/>
    <w:rsid w:val="00414B04"/>
    <w:rsid w:val="004156E4"/>
    <w:rsid w:val="00416D72"/>
    <w:rsid w:val="00417CE6"/>
    <w:rsid w:val="00420541"/>
    <w:rsid w:val="0042091B"/>
    <w:rsid w:val="004209E8"/>
    <w:rsid w:val="00420A2F"/>
    <w:rsid w:val="00423168"/>
    <w:rsid w:val="00423B2F"/>
    <w:rsid w:val="0042427A"/>
    <w:rsid w:val="00424C44"/>
    <w:rsid w:val="0042600D"/>
    <w:rsid w:val="00426CFF"/>
    <w:rsid w:val="00427461"/>
    <w:rsid w:val="00427A3D"/>
    <w:rsid w:val="00427B4C"/>
    <w:rsid w:val="004317C7"/>
    <w:rsid w:val="00431888"/>
    <w:rsid w:val="00431E82"/>
    <w:rsid w:val="00432525"/>
    <w:rsid w:val="004336B6"/>
    <w:rsid w:val="004348CD"/>
    <w:rsid w:val="0043492B"/>
    <w:rsid w:val="00435382"/>
    <w:rsid w:val="0044130B"/>
    <w:rsid w:val="0044174C"/>
    <w:rsid w:val="00441FCD"/>
    <w:rsid w:val="004426AC"/>
    <w:rsid w:val="00442BBE"/>
    <w:rsid w:val="004434B4"/>
    <w:rsid w:val="004461F8"/>
    <w:rsid w:val="00447079"/>
    <w:rsid w:val="004478EF"/>
    <w:rsid w:val="004507CF"/>
    <w:rsid w:val="004526A6"/>
    <w:rsid w:val="00452D43"/>
    <w:rsid w:val="004535BC"/>
    <w:rsid w:val="00457284"/>
    <w:rsid w:val="0045735A"/>
    <w:rsid w:val="0045781E"/>
    <w:rsid w:val="00457FEC"/>
    <w:rsid w:val="004601AE"/>
    <w:rsid w:val="00460304"/>
    <w:rsid w:val="004611FB"/>
    <w:rsid w:val="00461DA1"/>
    <w:rsid w:val="004627C1"/>
    <w:rsid w:val="00462FEE"/>
    <w:rsid w:val="004647E1"/>
    <w:rsid w:val="00465CE2"/>
    <w:rsid w:val="004666F7"/>
    <w:rsid w:val="00466830"/>
    <w:rsid w:val="004668A2"/>
    <w:rsid w:val="004675D5"/>
    <w:rsid w:val="00470EA5"/>
    <w:rsid w:val="00470F93"/>
    <w:rsid w:val="00471018"/>
    <w:rsid w:val="004749AD"/>
    <w:rsid w:val="00475DA4"/>
    <w:rsid w:val="00476EEB"/>
    <w:rsid w:val="004773B9"/>
    <w:rsid w:val="00480BF0"/>
    <w:rsid w:val="00481041"/>
    <w:rsid w:val="00481566"/>
    <w:rsid w:val="004825F6"/>
    <w:rsid w:val="00482A8F"/>
    <w:rsid w:val="004842C1"/>
    <w:rsid w:val="004845E4"/>
    <w:rsid w:val="00484C1F"/>
    <w:rsid w:val="0049011C"/>
    <w:rsid w:val="004903A4"/>
    <w:rsid w:val="00490C5A"/>
    <w:rsid w:val="004914C9"/>
    <w:rsid w:val="0049247F"/>
    <w:rsid w:val="00492A8C"/>
    <w:rsid w:val="00493D59"/>
    <w:rsid w:val="00493FCD"/>
    <w:rsid w:val="00494865"/>
    <w:rsid w:val="00495642"/>
    <w:rsid w:val="00496922"/>
    <w:rsid w:val="00496A7F"/>
    <w:rsid w:val="004971CA"/>
    <w:rsid w:val="004972F4"/>
    <w:rsid w:val="004A032C"/>
    <w:rsid w:val="004A2677"/>
    <w:rsid w:val="004A2DA0"/>
    <w:rsid w:val="004A343B"/>
    <w:rsid w:val="004A46AF"/>
    <w:rsid w:val="004A4B3D"/>
    <w:rsid w:val="004A54C8"/>
    <w:rsid w:val="004A59A6"/>
    <w:rsid w:val="004A6840"/>
    <w:rsid w:val="004A6FFE"/>
    <w:rsid w:val="004B0E08"/>
    <w:rsid w:val="004B14BC"/>
    <w:rsid w:val="004B1C33"/>
    <w:rsid w:val="004B2229"/>
    <w:rsid w:val="004B3125"/>
    <w:rsid w:val="004B34E2"/>
    <w:rsid w:val="004B3B73"/>
    <w:rsid w:val="004B4337"/>
    <w:rsid w:val="004B71F9"/>
    <w:rsid w:val="004C0109"/>
    <w:rsid w:val="004C2CE0"/>
    <w:rsid w:val="004C3E59"/>
    <w:rsid w:val="004C5851"/>
    <w:rsid w:val="004C630B"/>
    <w:rsid w:val="004C6E03"/>
    <w:rsid w:val="004C6ED5"/>
    <w:rsid w:val="004C724F"/>
    <w:rsid w:val="004C7D65"/>
    <w:rsid w:val="004D0453"/>
    <w:rsid w:val="004D0726"/>
    <w:rsid w:val="004D0EBD"/>
    <w:rsid w:val="004D10E1"/>
    <w:rsid w:val="004D1640"/>
    <w:rsid w:val="004D2346"/>
    <w:rsid w:val="004D2B8A"/>
    <w:rsid w:val="004D3677"/>
    <w:rsid w:val="004D3BC8"/>
    <w:rsid w:val="004D4C36"/>
    <w:rsid w:val="004D52C7"/>
    <w:rsid w:val="004D7730"/>
    <w:rsid w:val="004E11C8"/>
    <w:rsid w:val="004E15CD"/>
    <w:rsid w:val="004E1A64"/>
    <w:rsid w:val="004E1CC1"/>
    <w:rsid w:val="004E2539"/>
    <w:rsid w:val="004E31CF"/>
    <w:rsid w:val="004E43C9"/>
    <w:rsid w:val="004E46C7"/>
    <w:rsid w:val="004E4C15"/>
    <w:rsid w:val="004E4E88"/>
    <w:rsid w:val="004E5844"/>
    <w:rsid w:val="004E5848"/>
    <w:rsid w:val="004E6497"/>
    <w:rsid w:val="004E64BC"/>
    <w:rsid w:val="004E6F1F"/>
    <w:rsid w:val="004E7819"/>
    <w:rsid w:val="004E7D5D"/>
    <w:rsid w:val="004F0159"/>
    <w:rsid w:val="004F141F"/>
    <w:rsid w:val="004F44F2"/>
    <w:rsid w:val="004F4D67"/>
    <w:rsid w:val="004F799C"/>
    <w:rsid w:val="00500E36"/>
    <w:rsid w:val="0050130B"/>
    <w:rsid w:val="0050132E"/>
    <w:rsid w:val="00503BB9"/>
    <w:rsid w:val="00503E1D"/>
    <w:rsid w:val="00504153"/>
    <w:rsid w:val="0050471A"/>
    <w:rsid w:val="00504D80"/>
    <w:rsid w:val="00505022"/>
    <w:rsid w:val="005071F1"/>
    <w:rsid w:val="005073A3"/>
    <w:rsid w:val="005073AA"/>
    <w:rsid w:val="005078BA"/>
    <w:rsid w:val="00507F84"/>
    <w:rsid w:val="00510460"/>
    <w:rsid w:val="0051073A"/>
    <w:rsid w:val="00512E10"/>
    <w:rsid w:val="0051439D"/>
    <w:rsid w:val="0051512B"/>
    <w:rsid w:val="005157B4"/>
    <w:rsid w:val="00516FB7"/>
    <w:rsid w:val="00517E2C"/>
    <w:rsid w:val="00520035"/>
    <w:rsid w:val="005201A7"/>
    <w:rsid w:val="00520485"/>
    <w:rsid w:val="0052080C"/>
    <w:rsid w:val="0052286C"/>
    <w:rsid w:val="00522E3F"/>
    <w:rsid w:val="005235E4"/>
    <w:rsid w:val="00525341"/>
    <w:rsid w:val="00525C91"/>
    <w:rsid w:val="00526729"/>
    <w:rsid w:val="00526DAF"/>
    <w:rsid w:val="0052718E"/>
    <w:rsid w:val="00527E86"/>
    <w:rsid w:val="005317AF"/>
    <w:rsid w:val="00531B37"/>
    <w:rsid w:val="00531FED"/>
    <w:rsid w:val="00532872"/>
    <w:rsid w:val="00533566"/>
    <w:rsid w:val="00533B63"/>
    <w:rsid w:val="00534036"/>
    <w:rsid w:val="005343BD"/>
    <w:rsid w:val="00534413"/>
    <w:rsid w:val="00535574"/>
    <w:rsid w:val="0053656B"/>
    <w:rsid w:val="00536746"/>
    <w:rsid w:val="005404C1"/>
    <w:rsid w:val="00543197"/>
    <w:rsid w:val="00545D6C"/>
    <w:rsid w:val="00550081"/>
    <w:rsid w:val="00550B92"/>
    <w:rsid w:val="00552BE4"/>
    <w:rsid w:val="00554739"/>
    <w:rsid w:val="00554C64"/>
    <w:rsid w:val="00555CE7"/>
    <w:rsid w:val="00556076"/>
    <w:rsid w:val="00557E48"/>
    <w:rsid w:val="00561460"/>
    <w:rsid w:val="00562216"/>
    <w:rsid w:val="0056248C"/>
    <w:rsid w:val="00564015"/>
    <w:rsid w:val="0056416A"/>
    <w:rsid w:val="005656A0"/>
    <w:rsid w:val="00566828"/>
    <w:rsid w:val="00567232"/>
    <w:rsid w:val="005673E3"/>
    <w:rsid w:val="00567511"/>
    <w:rsid w:val="0056758A"/>
    <w:rsid w:val="0056771D"/>
    <w:rsid w:val="00570277"/>
    <w:rsid w:val="00571745"/>
    <w:rsid w:val="00571977"/>
    <w:rsid w:val="00571C57"/>
    <w:rsid w:val="00572729"/>
    <w:rsid w:val="0057291B"/>
    <w:rsid w:val="00574229"/>
    <w:rsid w:val="005745DD"/>
    <w:rsid w:val="00574F70"/>
    <w:rsid w:val="00575188"/>
    <w:rsid w:val="005774D5"/>
    <w:rsid w:val="00577584"/>
    <w:rsid w:val="0057760D"/>
    <w:rsid w:val="00577DD6"/>
    <w:rsid w:val="0058057E"/>
    <w:rsid w:val="00580900"/>
    <w:rsid w:val="0058519F"/>
    <w:rsid w:val="00586C15"/>
    <w:rsid w:val="00587402"/>
    <w:rsid w:val="005876F0"/>
    <w:rsid w:val="00587CBE"/>
    <w:rsid w:val="005902BC"/>
    <w:rsid w:val="005909C9"/>
    <w:rsid w:val="00590A8B"/>
    <w:rsid w:val="005915C9"/>
    <w:rsid w:val="005923D2"/>
    <w:rsid w:val="005925AC"/>
    <w:rsid w:val="005926EA"/>
    <w:rsid w:val="00593125"/>
    <w:rsid w:val="005963B2"/>
    <w:rsid w:val="005975A9"/>
    <w:rsid w:val="005A0328"/>
    <w:rsid w:val="005A03D9"/>
    <w:rsid w:val="005A0F62"/>
    <w:rsid w:val="005A1030"/>
    <w:rsid w:val="005A123D"/>
    <w:rsid w:val="005A1F29"/>
    <w:rsid w:val="005A285E"/>
    <w:rsid w:val="005A2AAD"/>
    <w:rsid w:val="005A2C19"/>
    <w:rsid w:val="005A2EEB"/>
    <w:rsid w:val="005A372F"/>
    <w:rsid w:val="005A3E14"/>
    <w:rsid w:val="005A4154"/>
    <w:rsid w:val="005A535B"/>
    <w:rsid w:val="005A6733"/>
    <w:rsid w:val="005B060C"/>
    <w:rsid w:val="005B096B"/>
    <w:rsid w:val="005B147D"/>
    <w:rsid w:val="005B150A"/>
    <w:rsid w:val="005B165A"/>
    <w:rsid w:val="005B1C24"/>
    <w:rsid w:val="005B25F8"/>
    <w:rsid w:val="005B35BA"/>
    <w:rsid w:val="005B47BC"/>
    <w:rsid w:val="005B4DB6"/>
    <w:rsid w:val="005B5F7D"/>
    <w:rsid w:val="005C0AC9"/>
    <w:rsid w:val="005C1B75"/>
    <w:rsid w:val="005C2855"/>
    <w:rsid w:val="005C3C5B"/>
    <w:rsid w:val="005C5883"/>
    <w:rsid w:val="005D05C0"/>
    <w:rsid w:val="005D0E82"/>
    <w:rsid w:val="005D1560"/>
    <w:rsid w:val="005D2822"/>
    <w:rsid w:val="005D34AF"/>
    <w:rsid w:val="005D3DBE"/>
    <w:rsid w:val="005D4CAF"/>
    <w:rsid w:val="005D5465"/>
    <w:rsid w:val="005D5ABE"/>
    <w:rsid w:val="005D65E7"/>
    <w:rsid w:val="005D6B9D"/>
    <w:rsid w:val="005D73D8"/>
    <w:rsid w:val="005D79B5"/>
    <w:rsid w:val="005D7AB8"/>
    <w:rsid w:val="005E07DA"/>
    <w:rsid w:val="005E0B7A"/>
    <w:rsid w:val="005E17AC"/>
    <w:rsid w:val="005E1A7C"/>
    <w:rsid w:val="005E2702"/>
    <w:rsid w:val="005E3ECE"/>
    <w:rsid w:val="005E4228"/>
    <w:rsid w:val="005E543D"/>
    <w:rsid w:val="005E58D0"/>
    <w:rsid w:val="005E62D2"/>
    <w:rsid w:val="005E69EF"/>
    <w:rsid w:val="005E6E8C"/>
    <w:rsid w:val="005F05DA"/>
    <w:rsid w:val="005F1120"/>
    <w:rsid w:val="005F1F25"/>
    <w:rsid w:val="005F3A06"/>
    <w:rsid w:val="005F3A77"/>
    <w:rsid w:val="005F3DF5"/>
    <w:rsid w:val="005F7DEB"/>
    <w:rsid w:val="0060008C"/>
    <w:rsid w:val="00603F67"/>
    <w:rsid w:val="006053EA"/>
    <w:rsid w:val="00606B20"/>
    <w:rsid w:val="0061075A"/>
    <w:rsid w:val="00611783"/>
    <w:rsid w:val="00612D1E"/>
    <w:rsid w:val="00613A5C"/>
    <w:rsid w:val="00614054"/>
    <w:rsid w:val="0061768B"/>
    <w:rsid w:val="00621817"/>
    <w:rsid w:val="00621D37"/>
    <w:rsid w:val="00621EA2"/>
    <w:rsid w:val="0062539A"/>
    <w:rsid w:val="00625E31"/>
    <w:rsid w:val="00625FE8"/>
    <w:rsid w:val="006267BA"/>
    <w:rsid w:val="00631EED"/>
    <w:rsid w:val="0063451F"/>
    <w:rsid w:val="00635022"/>
    <w:rsid w:val="006350F4"/>
    <w:rsid w:val="0063515A"/>
    <w:rsid w:val="0063580E"/>
    <w:rsid w:val="00637B20"/>
    <w:rsid w:val="00637D72"/>
    <w:rsid w:val="006403BA"/>
    <w:rsid w:val="00640613"/>
    <w:rsid w:val="0064135B"/>
    <w:rsid w:val="00641CE2"/>
    <w:rsid w:val="006420E1"/>
    <w:rsid w:val="006422C6"/>
    <w:rsid w:val="006434EF"/>
    <w:rsid w:val="00643DD6"/>
    <w:rsid w:val="00645BB3"/>
    <w:rsid w:val="006465AB"/>
    <w:rsid w:val="00646B6B"/>
    <w:rsid w:val="00647C7E"/>
    <w:rsid w:val="00650811"/>
    <w:rsid w:val="006508C2"/>
    <w:rsid w:val="00650A22"/>
    <w:rsid w:val="0065114E"/>
    <w:rsid w:val="00651779"/>
    <w:rsid w:val="006518B4"/>
    <w:rsid w:val="00652F06"/>
    <w:rsid w:val="00653490"/>
    <w:rsid w:val="0065381D"/>
    <w:rsid w:val="00654109"/>
    <w:rsid w:val="0065447E"/>
    <w:rsid w:val="006548DD"/>
    <w:rsid w:val="006551BD"/>
    <w:rsid w:val="00655EC3"/>
    <w:rsid w:val="006561B6"/>
    <w:rsid w:val="0065622F"/>
    <w:rsid w:val="00660849"/>
    <w:rsid w:val="006615DF"/>
    <w:rsid w:val="00662945"/>
    <w:rsid w:val="00662A20"/>
    <w:rsid w:val="00662F3D"/>
    <w:rsid w:val="00663E19"/>
    <w:rsid w:val="006641CF"/>
    <w:rsid w:val="00664EEB"/>
    <w:rsid w:val="00665750"/>
    <w:rsid w:val="00667783"/>
    <w:rsid w:val="00667BEB"/>
    <w:rsid w:val="00672B22"/>
    <w:rsid w:val="00673414"/>
    <w:rsid w:val="00673C41"/>
    <w:rsid w:val="00674B75"/>
    <w:rsid w:val="00675DDA"/>
    <w:rsid w:val="0067695A"/>
    <w:rsid w:val="0068007A"/>
    <w:rsid w:val="006800B2"/>
    <w:rsid w:val="00681FD5"/>
    <w:rsid w:val="00684728"/>
    <w:rsid w:val="0068572F"/>
    <w:rsid w:val="00686853"/>
    <w:rsid w:val="00687644"/>
    <w:rsid w:val="00687CF2"/>
    <w:rsid w:val="006945A7"/>
    <w:rsid w:val="00697340"/>
    <w:rsid w:val="006A10D7"/>
    <w:rsid w:val="006A3181"/>
    <w:rsid w:val="006A34DB"/>
    <w:rsid w:val="006A36CD"/>
    <w:rsid w:val="006A4C82"/>
    <w:rsid w:val="006A4E1F"/>
    <w:rsid w:val="006A5FEA"/>
    <w:rsid w:val="006B1B71"/>
    <w:rsid w:val="006B2774"/>
    <w:rsid w:val="006B2D3F"/>
    <w:rsid w:val="006B402A"/>
    <w:rsid w:val="006B5626"/>
    <w:rsid w:val="006B6099"/>
    <w:rsid w:val="006B64D7"/>
    <w:rsid w:val="006B6D77"/>
    <w:rsid w:val="006B77E7"/>
    <w:rsid w:val="006C04B6"/>
    <w:rsid w:val="006C100A"/>
    <w:rsid w:val="006C283A"/>
    <w:rsid w:val="006C3428"/>
    <w:rsid w:val="006C4264"/>
    <w:rsid w:val="006C4791"/>
    <w:rsid w:val="006C4D0E"/>
    <w:rsid w:val="006C6723"/>
    <w:rsid w:val="006C7195"/>
    <w:rsid w:val="006D0AFD"/>
    <w:rsid w:val="006D0C64"/>
    <w:rsid w:val="006D0ECF"/>
    <w:rsid w:val="006D192D"/>
    <w:rsid w:val="006D26A8"/>
    <w:rsid w:val="006D29DA"/>
    <w:rsid w:val="006D3731"/>
    <w:rsid w:val="006D64A7"/>
    <w:rsid w:val="006D6B52"/>
    <w:rsid w:val="006D7D01"/>
    <w:rsid w:val="006E18A2"/>
    <w:rsid w:val="006E2E86"/>
    <w:rsid w:val="006E3C77"/>
    <w:rsid w:val="006E5F5E"/>
    <w:rsid w:val="006E6745"/>
    <w:rsid w:val="006F0276"/>
    <w:rsid w:val="006F1DAF"/>
    <w:rsid w:val="006F3185"/>
    <w:rsid w:val="006F452B"/>
    <w:rsid w:val="006F6275"/>
    <w:rsid w:val="006F7917"/>
    <w:rsid w:val="006F7990"/>
    <w:rsid w:val="0070111D"/>
    <w:rsid w:val="007027E4"/>
    <w:rsid w:val="007047BA"/>
    <w:rsid w:val="00704982"/>
    <w:rsid w:val="00704B51"/>
    <w:rsid w:val="0070588D"/>
    <w:rsid w:val="007072EC"/>
    <w:rsid w:val="00710BB3"/>
    <w:rsid w:val="007114DD"/>
    <w:rsid w:val="00711E5F"/>
    <w:rsid w:val="0071274B"/>
    <w:rsid w:val="00712A71"/>
    <w:rsid w:val="00714A84"/>
    <w:rsid w:val="00715BCE"/>
    <w:rsid w:val="007162A4"/>
    <w:rsid w:val="00717242"/>
    <w:rsid w:val="00720168"/>
    <w:rsid w:val="00720B7A"/>
    <w:rsid w:val="00720CB1"/>
    <w:rsid w:val="00723B41"/>
    <w:rsid w:val="007251E6"/>
    <w:rsid w:val="00725E9A"/>
    <w:rsid w:val="00725FC6"/>
    <w:rsid w:val="00727757"/>
    <w:rsid w:val="0073040E"/>
    <w:rsid w:val="007308AC"/>
    <w:rsid w:val="007320D7"/>
    <w:rsid w:val="0073295C"/>
    <w:rsid w:val="00732BAA"/>
    <w:rsid w:val="00735011"/>
    <w:rsid w:val="00735937"/>
    <w:rsid w:val="0073679E"/>
    <w:rsid w:val="007370C9"/>
    <w:rsid w:val="007377FB"/>
    <w:rsid w:val="007405BB"/>
    <w:rsid w:val="00741376"/>
    <w:rsid w:val="007419CF"/>
    <w:rsid w:val="007433A7"/>
    <w:rsid w:val="00743709"/>
    <w:rsid w:val="007438C1"/>
    <w:rsid w:val="00743C4C"/>
    <w:rsid w:val="00744692"/>
    <w:rsid w:val="00747686"/>
    <w:rsid w:val="0074773B"/>
    <w:rsid w:val="00750EC4"/>
    <w:rsid w:val="007511E2"/>
    <w:rsid w:val="00751D54"/>
    <w:rsid w:val="0075288D"/>
    <w:rsid w:val="00753457"/>
    <w:rsid w:val="007550B8"/>
    <w:rsid w:val="00755697"/>
    <w:rsid w:val="00755745"/>
    <w:rsid w:val="007621F7"/>
    <w:rsid w:val="00762A96"/>
    <w:rsid w:val="00763EED"/>
    <w:rsid w:val="00764775"/>
    <w:rsid w:val="00764C4E"/>
    <w:rsid w:val="00765314"/>
    <w:rsid w:val="007655E4"/>
    <w:rsid w:val="00765D38"/>
    <w:rsid w:val="00766281"/>
    <w:rsid w:val="00766AB7"/>
    <w:rsid w:val="00767B9B"/>
    <w:rsid w:val="00767E66"/>
    <w:rsid w:val="00773A30"/>
    <w:rsid w:val="00773EF9"/>
    <w:rsid w:val="007749DB"/>
    <w:rsid w:val="00774CFA"/>
    <w:rsid w:val="00780EFD"/>
    <w:rsid w:val="007819D5"/>
    <w:rsid w:val="0078221D"/>
    <w:rsid w:val="007844F6"/>
    <w:rsid w:val="00785081"/>
    <w:rsid w:val="007851B6"/>
    <w:rsid w:val="007851ED"/>
    <w:rsid w:val="00790B50"/>
    <w:rsid w:val="00793558"/>
    <w:rsid w:val="0079394A"/>
    <w:rsid w:val="00793BD5"/>
    <w:rsid w:val="007940BB"/>
    <w:rsid w:val="007942D3"/>
    <w:rsid w:val="00795343"/>
    <w:rsid w:val="007957BB"/>
    <w:rsid w:val="00797589"/>
    <w:rsid w:val="0079763A"/>
    <w:rsid w:val="007A10CF"/>
    <w:rsid w:val="007A14B9"/>
    <w:rsid w:val="007A236E"/>
    <w:rsid w:val="007A269F"/>
    <w:rsid w:val="007A3891"/>
    <w:rsid w:val="007A4CAA"/>
    <w:rsid w:val="007A54FD"/>
    <w:rsid w:val="007A5524"/>
    <w:rsid w:val="007A5B37"/>
    <w:rsid w:val="007A5D0D"/>
    <w:rsid w:val="007A6EBB"/>
    <w:rsid w:val="007B0C70"/>
    <w:rsid w:val="007B1168"/>
    <w:rsid w:val="007B2687"/>
    <w:rsid w:val="007B3AE4"/>
    <w:rsid w:val="007B598D"/>
    <w:rsid w:val="007B716B"/>
    <w:rsid w:val="007C1107"/>
    <w:rsid w:val="007C17A6"/>
    <w:rsid w:val="007C19A8"/>
    <w:rsid w:val="007C1B3E"/>
    <w:rsid w:val="007C269E"/>
    <w:rsid w:val="007C3BA1"/>
    <w:rsid w:val="007C42A6"/>
    <w:rsid w:val="007C4D4A"/>
    <w:rsid w:val="007C622F"/>
    <w:rsid w:val="007C68A6"/>
    <w:rsid w:val="007C7387"/>
    <w:rsid w:val="007D076F"/>
    <w:rsid w:val="007D0CDC"/>
    <w:rsid w:val="007D0CF9"/>
    <w:rsid w:val="007D18E8"/>
    <w:rsid w:val="007D33C6"/>
    <w:rsid w:val="007D4E3A"/>
    <w:rsid w:val="007D6B99"/>
    <w:rsid w:val="007D768D"/>
    <w:rsid w:val="007D7924"/>
    <w:rsid w:val="007D7B74"/>
    <w:rsid w:val="007E1BAF"/>
    <w:rsid w:val="007E341E"/>
    <w:rsid w:val="007E5788"/>
    <w:rsid w:val="007E76CC"/>
    <w:rsid w:val="007F0566"/>
    <w:rsid w:val="007F061C"/>
    <w:rsid w:val="007F1215"/>
    <w:rsid w:val="007F2E45"/>
    <w:rsid w:val="007F3160"/>
    <w:rsid w:val="007F64F2"/>
    <w:rsid w:val="007F795C"/>
    <w:rsid w:val="00800C7A"/>
    <w:rsid w:val="00801196"/>
    <w:rsid w:val="00801683"/>
    <w:rsid w:val="00802DC9"/>
    <w:rsid w:val="00802E6F"/>
    <w:rsid w:val="0080382A"/>
    <w:rsid w:val="0080455D"/>
    <w:rsid w:val="00804CD7"/>
    <w:rsid w:val="00805F79"/>
    <w:rsid w:val="00807104"/>
    <w:rsid w:val="00810917"/>
    <w:rsid w:val="00812665"/>
    <w:rsid w:val="00814927"/>
    <w:rsid w:val="008150A9"/>
    <w:rsid w:val="008154BC"/>
    <w:rsid w:val="008155E7"/>
    <w:rsid w:val="00820104"/>
    <w:rsid w:val="00820883"/>
    <w:rsid w:val="008215A6"/>
    <w:rsid w:val="008215ED"/>
    <w:rsid w:val="00821E8C"/>
    <w:rsid w:val="00821EC4"/>
    <w:rsid w:val="00821F65"/>
    <w:rsid w:val="0082202D"/>
    <w:rsid w:val="0082233A"/>
    <w:rsid w:val="00822C1C"/>
    <w:rsid w:val="00823363"/>
    <w:rsid w:val="0082350A"/>
    <w:rsid w:val="008237B9"/>
    <w:rsid w:val="0082472E"/>
    <w:rsid w:val="00824EC4"/>
    <w:rsid w:val="00825208"/>
    <w:rsid w:val="0083081E"/>
    <w:rsid w:val="008314C6"/>
    <w:rsid w:val="0083251D"/>
    <w:rsid w:val="008326D9"/>
    <w:rsid w:val="00832FB7"/>
    <w:rsid w:val="008331ED"/>
    <w:rsid w:val="00834CA6"/>
    <w:rsid w:val="0083531A"/>
    <w:rsid w:val="00836962"/>
    <w:rsid w:val="0083738B"/>
    <w:rsid w:val="00841F92"/>
    <w:rsid w:val="00842F93"/>
    <w:rsid w:val="00843AC8"/>
    <w:rsid w:val="00844223"/>
    <w:rsid w:val="0084626C"/>
    <w:rsid w:val="00847190"/>
    <w:rsid w:val="0085067E"/>
    <w:rsid w:val="00851201"/>
    <w:rsid w:val="00853B85"/>
    <w:rsid w:val="00854007"/>
    <w:rsid w:val="00854270"/>
    <w:rsid w:val="008542A1"/>
    <w:rsid w:val="00854B7B"/>
    <w:rsid w:val="00855E4A"/>
    <w:rsid w:val="008600FA"/>
    <w:rsid w:val="0086178E"/>
    <w:rsid w:val="0086262F"/>
    <w:rsid w:val="0086285E"/>
    <w:rsid w:val="0086681C"/>
    <w:rsid w:val="00867D5A"/>
    <w:rsid w:val="00870781"/>
    <w:rsid w:val="00870A15"/>
    <w:rsid w:val="00870DC4"/>
    <w:rsid w:val="00872E7F"/>
    <w:rsid w:val="00873243"/>
    <w:rsid w:val="008749C6"/>
    <w:rsid w:val="00875F0F"/>
    <w:rsid w:val="00875F3F"/>
    <w:rsid w:val="008763C2"/>
    <w:rsid w:val="00876FA0"/>
    <w:rsid w:val="0087706F"/>
    <w:rsid w:val="0088054A"/>
    <w:rsid w:val="008806A3"/>
    <w:rsid w:val="008810E4"/>
    <w:rsid w:val="00881A9F"/>
    <w:rsid w:val="00881E01"/>
    <w:rsid w:val="0088332E"/>
    <w:rsid w:val="00885C7A"/>
    <w:rsid w:val="00885E73"/>
    <w:rsid w:val="00886479"/>
    <w:rsid w:val="00887382"/>
    <w:rsid w:val="008874A0"/>
    <w:rsid w:val="00887BD3"/>
    <w:rsid w:val="008908D9"/>
    <w:rsid w:val="00892606"/>
    <w:rsid w:val="00893090"/>
    <w:rsid w:val="0089334A"/>
    <w:rsid w:val="00893CDA"/>
    <w:rsid w:val="00894B6E"/>
    <w:rsid w:val="00895434"/>
    <w:rsid w:val="00895AEF"/>
    <w:rsid w:val="00896DD0"/>
    <w:rsid w:val="00897BDC"/>
    <w:rsid w:val="00897BF1"/>
    <w:rsid w:val="008A0A3F"/>
    <w:rsid w:val="008A0AE5"/>
    <w:rsid w:val="008A109A"/>
    <w:rsid w:val="008A176E"/>
    <w:rsid w:val="008A3FDB"/>
    <w:rsid w:val="008A62CC"/>
    <w:rsid w:val="008A66DD"/>
    <w:rsid w:val="008A7CAF"/>
    <w:rsid w:val="008B0A69"/>
    <w:rsid w:val="008B0BA4"/>
    <w:rsid w:val="008B1A8F"/>
    <w:rsid w:val="008B1BC9"/>
    <w:rsid w:val="008B318A"/>
    <w:rsid w:val="008B73A2"/>
    <w:rsid w:val="008C1D13"/>
    <w:rsid w:val="008C276D"/>
    <w:rsid w:val="008C2F30"/>
    <w:rsid w:val="008C3982"/>
    <w:rsid w:val="008C3DD9"/>
    <w:rsid w:val="008C42C1"/>
    <w:rsid w:val="008C5D4C"/>
    <w:rsid w:val="008C6BAE"/>
    <w:rsid w:val="008D1069"/>
    <w:rsid w:val="008D13FF"/>
    <w:rsid w:val="008D2FD8"/>
    <w:rsid w:val="008D41A8"/>
    <w:rsid w:val="008D4729"/>
    <w:rsid w:val="008D56C3"/>
    <w:rsid w:val="008D6F30"/>
    <w:rsid w:val="008D7C63"/>
    <w:rsid w:val="008E0530"/>
    <w:rsid w:val="008E3891"/>
    <w:rsid w:val="008E3D78"/>
    <w:rsid w:val="008E541A"/>
    <w:rsid w:val="008E6149"/>
    <w:rsid w:val="008E6226"/>
    <w:rsid w:val="008E7085"/>
    <w:rsid w:val="008E7155"/>
    <w:rsid w:val="008E7211"/>
    <w:rsid w:val="008E75BD"/>
    <w:rsid w:val="008F0CB9"/>
    <w:rsid w:val="008F157B"/>
    <w:rsid w:val="008F1EF9"/>
    <w:rsid w:val="008F201B"/>
    <w:rsid w:val="008F2152"/>
    <w:rsid w:val="008F25DC"/>
    <w:rsid w:val="008F3C82"/>
    <w:rsid w:val="008F5BE2"/>
    <w:rsid w:val="008F5C82"/>
    <w:rsid w:val="008F6009"/>
    <w:rsid w:val="009003B4"/>
    <w:rsid w:val="00900B31"/>
    <w:rsid w:val="00900F9D"/>
    <w:rsid w:val="00901048"/>
    <w:rsid w:val="00903C71"/>
    <w:rsid w:val="009044D7"/>
    <w:rsid w:val="0090573D"/>
    <w:rsid w:val="00905F48"/>
    <w:rsid w:val="0090679A"/>
    <w:rsid w:val="00906E75"/>
    <w:rsid w:val="0090722C"/>
    <w:rsid w:val="00907D09"/>
    <w:rsid w:val="009104CA"/>
    <w:rsid w:val="0091080E"/>
    <w:rsid w:val="00911AAE"/>
    <w:rsid w:val="00911BC1"/>
    <w:rsid w:val="00911C96"/>
    <w:rsid w:val="009140E2"/>
    <w:rsid w:val="00914BD9"/>
    <w:rsid w:val="00916923"/>
    <w:rsid w:val="00917ED0"/>
    <w:rsid w:val="00920090"/>
    <w:rsid w:val="009203E0"/>
    <w:rsid w:val="00920922"/>
    <w:rsid w:val="00921235"/>
    <w:rsid w:val="009212BB"/>
    <w:rsid w:val="00922A77"/>
    <w:rsid w:val="00922E72"/>
    <w:rsid w:val="00923520"/>
    <w:rsid w:val="009237B5"/>
    <w:rsid w:val="00924AA3"/>
    <w:rsid w:val="00924F6E"/>
    <w:rsid w:val="0092707B"/>
    <w:rsid w:val="009276B5"/>
    <w:rsid w:val="00930329"/>
    <w:rsid w:val="009305AE"/>
    <w:rsid w:val="0093173B"/>
    <w:rsid w:val="00931813"/>
    <w:rsid w:val="00931B72"/>
    <w:rsid w:val="00932BB3"/>
    <w:rsid w:val="00933889"/>
    <w:rsid w:val="00933CA6"/>
    <w:rsid w:val="00935383"/>
    <w:rsid w:val="00940B47"/>
    <w:rsid w:val="0094120A"/>
    <w:rsid w:val="009413E7"/>
    <w:rsid w:val="00942551"/>
    <w:rsid w:val="009425E3"/>
    <w:rsid w:val="00942E77"/>
    <w:rsid w:val="00943517"/>
    <w:rsid w:val="009469CD"/>
    <w:rsid w:val="0094722F"/>
    <w:rsid w:val="00950F73"/>
    <w:rsid w:val="009523AD"/>
    <w:rsid w:val="009532B3"/>
    <w:rsid w:val="00954744"/>
    <w:rsid w:val="00954DAD"/>
    <w:rsid w:val="00955E13"/>
    <w:rsid w:val="00956879"/>
    <w:rsid w:val="00956AC1"/>
    <w:rsid w:val="00957388"/>
    <w:rsid w:val="009578D5"/>
    <w:rsid w:val="00957AD7"/>
    <w:rsid w:val="00960071"/>
    <w:rsid w:val="0096047C"/>
    <w:rsid w:val="00960CA5"/>
    <w:rsid w:val="00960FB2"/>
    <w:rsid w:val="009620DD"/>
    <w:rsid w:val="00962985"/>
    <w:rsid w:val="00963F22"/>
    <w:rsid w:val="009649B3"/>
    <w:rsid w:val="00965B92"/>
    <w:rsid w:val="00966347"/>
    <w:rsid w:val="00966A25"/>
    <w:rsid w:val="00966B6B"/>
    <w:rsid w:val="0096765C"/>
    <w:rsid w:val="00967CA0"/>
    <w:rsid w:val="00970725"/>
    <w:rsid w:val="009708C8"/>
    <w:rsid w:val="009711D7"/>
    <w:rsid w:val="009726EE"/>
    <w:rsid w:val="00973A66"/>
    <w:rsid w:val="00973D8F"/>
    <w:rsid w:val="00975A23"/>
    <w:rsid w:val="0097694A"/>
    <w:rsid w:val="00976C0E"/>
    <w:rsid w:val="0097744B"/>
    <w:rsid w:val="009777DA"/>
    <w:rsid w:val="00981C92"/>
    <w:rsid w:val="009858BC"/>
    <w:rsid w:val="00986243"/>
    <w:rsid w:val="00986C28"/>
    <w:rsid w:val="009871D4"/>
    <w:rsid w:val="009875B3"/>
    <w:rsid w:val="00990513"/>
    <w:rsid w:val="00992737"/>
    <w:rsid w:val="009942B9"/>
    <w:rsid w:val="009942BD"/>
    <w:rsid w:val="0099544B"/>
    <w:rsid w:val="00997D89"/>
    <w:rsid w:val="009A069F"/>
    <w:rsid w:val="009A46DB"/>
    <w:rsid w:val="009A4A8C"/>
    <w:rsid w:val="009A57EF"/>
    <w:rsid w:val="009A6088"/>
    <w:rsid w:val="009A68C8"/>
    <w:rsid w:val="009A6B7F"/>
    <w:rsid w:val="009B1E9A"/>
    <w:rsid w:val="009B377F"/>
    <w:rsid w:val="009B49E5"/>
    <w:rsid w:val="009B4E30"/>
    <w:rsid w:val="009B6884"/>
    <w:rsid w:val="009B6980"/>
    <w:rsid w:val="009B6B8F"/>
    <w:rsid w:val="009B735A"/>
    <w:rsid w:val="009B77E7"/>
    <w:rsid w:val="009C037F"/>
    <w:rsid w:val="009C66EB"/>
    <w:rsid w:val="009C6DB9"/>
    <w:rsid w:val="009C7318"/>
    <w:rsid w:val="009D01BE"/>
    <w:rsid w:val="009D07C1"/>
    <w:rsid w:val="009D2BA1"/>
    <w:rsid w:val="009D37D4"/>
    <w:rsid w:val="009D3DFB"/>
    <w:rsid w:val="009D5540"/>
    <w:rsid w:val="009E0D30"/>
    <w:rsid w:val="009E1713"/>
    <w:rsid w:val="009E2998"/>
    <w:rsid w:val="009E2C01"/>
    <w:rsid w:val="009E310C"/>
    <w:rsid w:val="009E3E81"/>
    <w:rsid w:val="009E59FB"/>
    <w:rsid w:val="009E5A31"/>
    <w:rsid w:val="009E6806"/>
    <w:rsid w:val="009E68CB"/>
    <w:rsid w:val="009E72F7"/>
    <w:rsid w:val="009F061A"/>
    <w:rsid w:val="009F0BC2"/>
    <w:rsid w:val="009F11B7"/>
    <w:rsid w:val="009F2267"/>
    <w:rsid w:val="009F2294"/>
    <w:rsid w:val="009F262D"/>
    <w:rsid w:val="009F404D"/>
    <w:rsid w:val="009F4C74"/>
    <w:rsid w:val="009F5018"/>
    <w:rsid w:val="00A007BB"/>
    <w:rsid w:val="00A0129D"/>
    <w:rsid w:val="00A02970"/>
    <w:rsid w:val="00A02979"/>
    <w:rsid w:val="00A052D4"/>
    <w:rsid w:val="00A06626"/>
    <w:rsid w:val="00A07875"/>
    <w:rsid w:val="00A07FB6"/>
    <w:rsid w:val="00A1037C"/>
    <w:rsid w:val="00A1071C"/>
    <w:rsid w:val="00A108FB"/>
    <w:rsid w:val="00A10A0D"/>
    <w:rsid w:val="00A11953"/>
    <w:rsid w:val="00A17160"/>
    <w:rsid w:val="00A17998"/>
    <w:rsid w:val="00A20405"/>
    <w:rsid w:val="00A208D6"/>
    <w:rsid w:val="00A209FB"/>
    <w:rsid w:val="00A21601"/>
    <w:rsid w:val="00A22667"/>
    <w:rsid w:val="00A22712"/>
    <w:rsid w:val="00A227B3"/>
    <w:rsid w:val="00A23547"/>
    <w:rsid w:val="00A235EF"/>
    <w:rsid w:val="00A23726"/>
    <w:rsid w:val="00A2549F"/>
    <w:rsid w:val="00A25960"/>
    <w:rsid w:val="00A261EE"/>
    <w:rsid w:val="00A26B49"/>
    <w:rsid w:val="00A26C51"/>
    <w:rsid w:val="00A27F75"/>
    <w:rsid w:val="00A30168"/>
    <w:rsid w:val="00A31C29"/>
    <w:rsid w:val="00A31D22"/>
    <w:rsid w:val="00A330FA"/>
    <w:rsid w:val="00A33A3C"/>
    <w:rsid w:val="00A33B3B"/>
    <w:rsid w:val="00A33FDA"/>
    <w:rsid w:val="00A349C9"/>
    <w:rsid w:val="00A36A8F"/>
    <w:rsid w:val="00A37B08"/>
    <w:rsid w:val="00A41BC3"/>
    <w:rsid w:val="00A43DF3"/>
    <w:rsid w:val="00A44FCE"/>
    <w:rsid w:val="00A45541"/>
    <w:rsid w:val="00A4693D"/>
    <w:rsid w:val="00A47195"/>
    <w:rsid w:val="00A50068"/>
    <w:rsid w:val="00A52E5F"/>
    <w:rsid w:val="00A53E57"/>
    <w:rsid w:val="00A54637"/>
    <w:rsid w:val="00A55DBC"/>
    <w:rsid w:val="00A571F5"/>
    <w:rsid w:val="00A603D7"/>
    <w:rsid w:val="00A61809"/>
    <w:rsid w:val="00A6353A"/>
    <w:rsid w:val="00A64943"/>
    <w:rsid w:val="00A64F66"/>
    <w:rsid w:val="00A65220"/>
    <w:rsid w:val="00A652A1"/>
    <w:rsid w:val="00A65975"/>
    <w:rsid w:val="00A6614A"/>
    <w:rsid w:val="00A669C5"/>
    <w:rsid w:val="00A70DF7"/>
    <w:rsid w:val="00A72E21"/>
    <w:rsid w:val="00A73EFD"/>
    <w:rsid w:val="00A74404"/>
    <w:rsid w:val="00A75884"/>
    <w:rsid w:val="00A75FA0"/>
    <w:rsid w:val="00A769C3"/>
    <w:rsid w:val="00A774F6"/>
    <w:rsid w:val="00A7753C"/>
    <w:rsid w:val="00A777CD"/>
    <w:rsid w:val="00A81F57"/>
    <w:rsid w:val="00A83C34"/>
    <w:rsid w:val="00A856C0"/>
    <w:rsid w:val="00A8764B"/>
    <w:rsid w:val="00A879A2"/>
    <w:rsid w:val="00A87C7E"/>
    <w:rsid w:val="00A90BD2"/>
    <w:rsid w:val="00A90DF5"/>
    <w:rsid w:val="00A9260F"/>
    <w:rsid w:val="00A92879"/>
    <w:rsid w:val="00A92AD7"/>
    <w:rsid w:val="00A934D4"/>
    <w:rsid w:val="00A9502E"/>
    <w:rsid w:val="00A9588F"/>
    <w:rsid w:val="00A96510"/>
    <w:rsid w:val="00A967F8"/>
    <w:rsid w:val="00A96826"/>
    <w:rsid w:val="00AA04FD"/>
    <w:rsid w:val="00AA07A5"/>
    <w:rsid w:val="00AA0EE8"/>
    <w:rsid w:val="00AA2E1A"/>
    <w:rsid w:val="00AA389D"/>
    <w:rsid w:val="00AA393B"/>
    <w:rsid w:val="00AA3E62"/>
    <w:rsid w:val="00AA5919"/>
    <w:rsid w:val="00AB0B08"/>
    <w:rsid w:val="00AB0CAC"/>
    <w:rsid w:val="00AB1CF4"/>
    <w:rsid w:val="00AB35DE"/>
    <w:rsid w:val="00AB37F7"/>
    <w:rsid w:val="00AB3EF0"/>
    <w:rsid w:val="00AB5948"/>
    <w:rsid w:val="00AB5BAA"/>
    <w:rsid w:val="00AB7AC6"/>
    <w:rsid w:val="00AC15BA"/>
    <w:rsid w:val="00AC1962"/>
    <w:rsid w:val="00AC27B0"/>
    <w:rsid w:val="00AC2F05"/>
    <w:rsid w:val="00AC301C"/>
    <w:rsid w:val="00AC30BC"/>
    <w:rsid w:val="00AC3305"/>
    <w:rsid w:val="00AC3492"/>
    <w:rsid w:val="00AC35A4"/>
    <w:rsid w:val="00AC38EF"/>
    <w:rsid w:val="00AC4982"/>
    <w:rsid w:val="00AC4A0D"/>
    <w:rsid w:val="00AC4B69"/>
    <w:rsid w:val="00AC54F0"/>
    <w:rsid w:val="00AD1551"/>
    <w:rsid w:val="00AD1A22"/>
    <w:rsid w:val="00AD29E0"/>
    <w:rsid w:val="00AD2FB8"/>
    <w:rsid w:val="00AD3392"/>
    <w:rsid w:val="00AD3796"/>
    <w:rsid w:val="00AD4031"/>
    <w:rsid w:val="00AD640B"/>
    <w:rsid w:val="00AD7EE2"/>
    <w:rsid w:val="00AE0494"/>
    <w:rsid w:val="00AE2E32"/>
    <w:rsid w:val="00AE3CEE"/>
    <w:rsid w:val="00AE3F0E"/>
    <w:rsid w:val="00AE467E"/>
    <w:rsid w:val="00AE5BD1"/>
    <w:rsid w:val="00AE6A1E"/>
    <w:rsid w:val="00AE7CF6"/>
    <w:rsid w:val="00AF0C78"/>
    <w:rsid w:val="00AF1378"/>
    <w:rsid w:val="00AF2D31"/>
    <w:rsid w:val="00AF2F66"/>
    <w:rsid w:val="00AF3590"/>
    <w:rsid w:val="00AF3A7D"/>
    <w:rsid w:val="00AF4374"/>
    <w:rsid w:val="00AF53D1"/>
    <w:rsid w:val="00AF5660"/>
    <w:rsid w:val="00AF6111"/>
    <w:rsid w:val="00AF735A"/>
    <w:rsid w:val="00AF7682"/>
    <w:rsid w:val="00AF795B"/>
    <w:rsid w:val="00B006B8"/>
    <w:rsid w:val="00B008C0"/>
    <w:rsid w:val="00B01287"/>
    <w:rsid w:val="00B01ABC"/>
    <w:rsid w:val="00B02247"/>
    <w:rsid w:val="00B025C3"/>
    <w:rsid w:val="00B0308D"/>
    <w:rsid w:val="00B03452"/>
    <w:rsid w:val="00B042A3"/>
    <w:rsid w:val="00B0582F"/>
    <w:rsid w:val="00B06808"/>
    <w:rsid w:val="00B06DDD"/>
    <w:rsid w:val="00B10EB1"/>
    <w:rsid w:val="00B124FD"/>
    <w:rsid w:val="00B12A1A"/>
    <w:rsid w:val="00B12ED6"/>
    <w:rsid w:val="00B1362D"/>
    <w:rsid w:val="00B13A6D"/>
    <w:rsid w:val="00B1440C"/>
    <w:rsid w:val="00B153D6"/>
    <w:rsid w:val="00B20495"/>
    <w:rsid w:val="00B205BE"/>
    <w:rsid w:val="00B219DC"/>
    <w:rsid w:val="00B22360"/>
    <w:rsid w:val="00B22E92"/>
    <w:rsid w:val="00B2327A"/>
    <w:rsid w:val="00B235A4"/>
    <w:rsid w:val="00B23686"/>
    <w:rsid w:val="00B23734"/>
    <w:rsid w:val="00B2393C"/>
    <w:rsid w:val="00B24D41"/>
    <w:rsid w:val="00B252F7"/>
    <w:rsid w:val="00B25879"/>
    <w:rsid w:val="00B27438"/>
    <w:rsid w:val="00B27A88"/>
    <w:rsid w:val="00B31848"/>
    <w:rsid w:val="00B31D44"/>
    <w:rsid w:val="00B33A1F"/>
    <w:rsid w:val="00B34AC1"/>
    <w:rsid w:val="00B35044"/>
    <w:rsid w:val="00B35092"/>
    <w:rsid w:val="00B35B30"/>
    <w:rsid w:val="00B36BF8"/>
    <w:rsid w:val="00B36EC5"/>
    <w:rsid w:val="00B37AD6"/>
    <w:rsid w:val="00B400BD"/>
    <w:rsid w:val="00B403E5"/>
    <w:rsid w:val="00B40F49"/>
    <w:rsid w:val="00B42004"/>
    <w:rsid w:val="00B44B6C"/>
    <w:rsid w:val="00B471F8"/>
    <w:rsid w:val="00B47779"/>
    <w:rsid w:val="00B47852"/>
    <w:rsid w:val="00B47C73"/>
    <w:rsid w:val="00B47F31"/>
    <w:rsid w:val="00B51A95"/>
    <w:rsid w:val="00B52432"/>
    <w:rsid w:val="00B526CB"/>
    <w:rsid w:val="00B53CB0"/>
    <w:rsid w:val="00B5472F"/>
    <w:rsid w:val="00B5552A"/>
    <w:rsid w:val="00B55957"/>
    <w:rsid w:val="00B5667F"/>
    <w:rsid w:val="00B5673F"/>
    <w:rsid w:val="00B5700C"/>
    <w:rsid w:val="00B5798B"/>
    <w:rsid w:val="00B616B2"/>
    <w:rsid w:val="00B6229F"/>
    <w:rsid w:val="00B6233A"/>
    <w:rsid w:val="00B631F2"/>
    <w:rsid w:val="00B65E2C"/>
    <w:rsid w:val="00B675DE"/>
    <w:rsid w:val="00B67D2F"/>
    <w:rsid w:val="00B70882"/>
    <w:rsid w:val="00B71466"/>
    <w:rsid w:val="00B71C00"/>
    <w:rsid w:val="00B71DB7"/>
    <w:rsid w:val="00B71F1F"/>
    <w:rsid w:val="00B72F2A"/>
    <w:rsid w:val="00B73887"/>
    <w:rsid w:val="00B73AD6"/>
    <w:rsid w:val="00B7606A"/>
    <w:rsid w:val="00B76828"/>
    <w:rsid w:val="00B77B45"/>
    <w:rsid w:val="00B77E60"/>
    <w:rsid w:val="00B77E8A"/>
    <w:rsid w:val="00B81E8D"/>
    <w:rsid w:val="00B865BF"/>
    <w:rsid w:val="00B86D6B"/>
    <w:rsid w:val="00B87790"/>
    <w:rsid w:val="00B90667"/>
    <w:rsid w:val="00B91556"/>
    <w:rsid w:val="00B95650"/>
    <w:rsid w:val="00B969BF"/>
    <w:rsid w:val="00B97781"/>
    <w:rsid w:val="00B9786A"/>
    <w:rsid w:val="00B978EF"/>
    <w:rsid w:val="00BA0D27"/>
    <w:rsid w:val="00BA0F25"/>
    <w:rsid w:val="00BA14A6"/>
    <w:rsid w:val="00BA1D23"/>
    <w:rsid w:val="00BA27E1"/>
    <w:rsid w:val="00BA5531"/>
    <w:rsid w:val="00BA6879"/>
    <w:rsid w:val="00BA7446"/>
    <w:rsid w:val="00BB19DA"/>
    <w:rsid w:val="00BB1E73"/>
    <w:rsid w:val="00BB2017"/>
    <w:rsid w:val="00BB2272"/>
    <w:rsid w:val="00BB299A"/>
    <w:rsid w:val="00BB2B07"/>
    <w:rsid w:val="00BB2F07"/>
    <w:rsid w:val="00BB3605"/>
    <w:rsid w:val="00BB3BB4"/>
    <w:rsid w:val="00BB3FA0"/>
    <w:rsid w:val="00BB53D9"/>
    <w:rsid w:val="00BB585F"/>
    <w:rsid w:val="00BB5E0A"/>
    <w:rsid w:val="00BB615B"/>
    <w:rsid w:val="00BB77DA"/>
    <w:rsid w:val="00BB7B34"/>
    <w:rsid w:val="00BB7B36"/>
    <w:rsid w:val="00BC1B88"/>
    <w:rsid w:val="00BC2117"/>
    <w:rsid w:val="00BC35FA"/>
    <w:rsid w:val="00BC406D"/>
    <w:rsid w:val="00BC52F9"/>
    <w:rsid w:val="00BC7255"/>
    <w:rsid w:val="00BD0262"/>
    <w:rsid w:val="00BD2650"/>
    <w:rsid w:val="00BD4B09"/>
    <w:rsid w:val="00BD5627"/>
    <w:rsid w:val="00BD58E4"/>
    <w:rsid w:val="00BD70C8"/>
    <w:rsid w:val="00BE0735"/>
    <w:rsid w:val="00BE1BC4"/>
    <w:rsid w:val="00BE3EEC"/>
    <w:rsid w:val="00BE49AA"/>
    <w:rsid w:val="00BE666A"/>
    <w:rsid w:val="00BF005B"/>
    <w:rsid w:val="00BF1364"/>
    <w:rsid w:val="00BF28ED"/>
    <w:rsid w:val="00BF2F69"/>
    <w:rsid w:val="00BF301D"/>
    <w:rsid w:val="00BF33C4"/>
    <w:rsid w:val="00BF4F31"/>
    <w:rsid w:val="00BF5FB3"/>
    <w:rsid w:val="00C005BA"/>
    <w:rsid w:val="00C00F65"/>
    <w:rsid w:val="00C01923"/>
    <w:rsid w:val="00C02920"/>
    <w:rsid w:val="00C03FFE"/>
    <w:rsid w:val="00C055C7"/>
    <w:rsid w:val="00C05DCE"/>
    <w:rsid w:val="00C06607"/>
    <w:rsid w:val="00C06DA9"/>
    <w:rsid w:val="00C077A0"/>
    <w:rsid w:val="00C11E05"/>
    <w:rsid w:val="00C120C7"/>
    <w:rsid w:val="00C12505"/>
    <w:rsid w:val="00C126DC"/>
    <w:rsid w:val="00C1286A"/>
    <w:rsid w:val="00C12B81"/>
    <w:rsid w:val="00C13163"/>
    <w:rsid w:val="00C148C3"/>
    <w:rsid w:val="00C161AD"/>
    <w:rsid w:val="00C163D8"/>
    <w:rsid w:val="00C1652E"/>
    <w:rsid w:val="00C17A31"/>
    <w:rsid w:val="00C17F06"/>
    <w:rsid w:val="00C203B7"/>
    <w:rsid w:val="00C20609"/>
    <w:rsid w:val="00C2137E"/>
    <w:rsid w:val="00C21415"/>
    <w:rsid w:val="00C21FD2"/>
    <w:rsid w:val="00C2213A"/>
    <w:rsid w:val="00C22741"/>
    <w:rsid w:val="00C23254"/>
    <w:rsid w:val="00C24E26"/>
    <w:rsid w:val="00C25FBE"/>
    <w:rsid w:val="00C27996"/>
    <w:rsid w:val="00C27B82"/>
    <w:rsid w:val="00C30045"/>
    <w:rsid w:val="00C308B0"/>
    <w:rsid w:val="00C30A4F"/>
    <w:rsid w:val="00C30D20"/>
    <w:rsid w:val="00C311A6"/>
    <w:rsid w:val="00C31A14"/>
    <w:rsid w:val="00C32143"/>
    <w:rsid w:val="00C37788"/>
    <w:rsid w:val="00C4220C"/>
    <w:rsid w:val="00C42305"/>
    <w:rsid w:val="00C47310"/>
    <w:rsid w:val="00C47AC7"/>
    <w:rsid w:val="00C47C17"/>
    <w:rsid w:val="00C51C61"/>
    <w:rsid w:val="00C52685"/>
    <w:rsid w:val="00C5562E"/>
    <w:rsid w:val="00C55824"/>
    <w:rsid w:val="00C564D6"/>
    <w:rsid w:val="00C56E1F"/>
    <w:rsid w:val="00C57416"/>
    <w:rsid w:val="00C57F41"/>
    <w:rsid w:val="00C6040B"/>
    <w:rsid w:val="00C615A9"/>
    <w:rsid w:val="00C6346B"/>
    <w:rsid w:val="00C65DA5"/>
    <w:rsid w:val="00C670AB"/>
    <w:rsid w:val="00C67D85"/>
    <w:rsid w:val="00C7058A"/>
    <w:rsid w:val="00C70C9F"/>
    <w:rsid w:val="00C71517"/>
    <w:rsid w:val="00C71820"/>
    <w:rsid w:val="00C7187C"/>
    <w:rsid w:val="00C72A3B"/>
    <w:rsid w:val="00C72C62"/>
    <w:rsid w:val="00C739E9"/>
    <w:rsid w:val="00C73E99"/>
    <w:rsid w:val="00C742FE"/>
    <w:rsid w:val="00C74894"/>
    <w:rsid w:val="00C74958"/>
    <w:rsid w:val="00C75EAE"/>
    <w:rsid w:val="00C7677A"/>
    <w:rsid w:val="00C77460"/>
    <w:rsid w:val="00C77898"/>
    <w:rsid w:val="00C80CF4"/>
    <w:rsid w:val="00C80E57"/>
    <w:rsid w:val="00C81A2B"/>
    <w:rsid w:val="00C826C0"/>
    <w:rsid w:val="00C83967"/>
    <w:rsid w:val="00C83ACF"/>
    <w:rsid w:val="00C8499B"/>
    <w:rsid w:val="00C85673"/>
    <w:rsid w:val="00C8581C"/>
    <w:rsid w:val="00C85E74"/>
    <w:rsid w:val="00C8634F"/>
    <w:rsid w:val="00C87490"/>
    <w:rsid w:val="00C9079D"/>
    <w:rsid w:val="00C92CCC"/>
    <w:rsid w:val="00C93305"/>
    <w:rsid w:val="00C94948"/>
    <w:rsid w:val="00C94C4C"/>
    <w:rsid w:val="00C94D73"/>
    <w:rsid w:val="00CA08A0"/>
    <w:rsid w:val="00CA12BB"/>
    <w:rsid w:val="00CA2107"/>
    <w:rsid w:val="00CA394B"/>
    <w:rsid w:val="00CA3A07"/>
    <w:rsid w:val="00CA3BB1"/>
    <w:rsid w:val="00CA4DA5"/>
    <w:rsid w:val="00CA55AF"/>
    <w:rsid w:val="00CA5DD5"/>
    <w:rsid w:val="00CB4CDA"/>
    <w:rsid w:val="00CB5CA3"/>
    <w:rsid w:val="00CB5F61"/>
    <w:rsid w:val="00CB6CF5"/>
    <w:rsid w:val="00CB7536"/>
    <w:rsid w:val="00CB75CE"/>
    <w:rsid w:val="00CB7B24"/>
    <w:rsid w:val="00CC1C8B"/>
    <w:rsid w:val="00CC248A"/>
    <w:rsid w:val="00CC2B70"/>
    <w:rsid w:val="00CC2CB5"/>
    <w:rsid w:val="00CC3B64"/>
    <w:rsid w:val="00CC6680"/>
    <w:rsid w:val="00CC6B54"/>
    <w:rsid w:val="00CC7815"/>
    <w:rsid w:val="00CD1403"/>
    <w:rsid w:val="00CD19E8"/>
    <w:rsid w:val="00CD34F8"/>
    <w:rsid w:val="00CD4EEB"/>
    <w:rsid w:val="00CD4F27"/>
    <w:rsid w:val="00CE09A3"/>
    <w:rsid w:val="00CE0F21"/>
    <w:rsid w:val="00CE118A"/>
    <w:rsid w:val="00CE1A09"/>
    <w:rsid w:val="00CE335B"/>
    <w:rsid w:val="00CE3D91"/>
    <w:rsid w:val="00CE4DC1"/>
    <w:rsid w:val="00CE4ECD"/>
    <w:rsid w:val="00CE761E"/>
    <w:rsid w:val="00CE7C34"/>
    <w:rsid w:val="00CF2F38"/>
    <w:rsid w:val="00CF4F1D"/>
    <w:rsid w:val="00CF643F"/>
    <w:rsid w:val="00CF7700"/>
    <w:rsid w:val="00CF7752"/>
    <w:rsid w:val="00D00DE5"/>
    <w:rsid w:val="00D01081"/>
    <w:rsid w:val="00D03D99"/>
    <w:rsid w:val="00D04912"/>
    <w:rsid w:val="00D07F39"/>
    <w:rsid w:val="00D106AF"/>
    <w:rsid w:val="00D108E3"/>
    <w:rsid w:val="00D10909"/>
    <w:rsid w:val="00D110AA"/>
    <w:rsid w:val="00D112B2"/>
    <w:rsid w:val="00D11860"/>
    <w:rsid w:val="00D12886"/>
    <w:rsid w:val="00D13AB3"/>
    <w:rsid w:val="00D1423B"/>
    <w:rsid w:val="00D15E5A"/>
    <w:rsid w:val="00D16139"/>
    <w:rsid w:val="00D16515"/>
    <w:rsid w:val="00D20537"/>
    <w:rsid w:val="00D205F6"/>
    <w:rsid w:val="00D2122D"/>
    <w:rsid w:val="00D21C22"/>
    <w:rsid w:val="00D21E19"/>
    <w:rsid w:val="00D22271"/>
    <w:rsid w:val="00D223FB"/>
    <w:rsid w:val="00D2329F"/>
    <w:rsid w:val="00D25829"/>
    <w:rsid w:val="00D32052"/>
    <w:rsid w:val="00D324CE"/>
    <w:rsid w:val="00D33CE6"/>
    <w:rsid w:val="00D357FA"/>
    <w:rsid w:val="00D37AD9"/>
    <w:rsid w:val="00D40B4F"/>
    <w:rsid w:val="00D40BB9"/>
    <w:rsid w:val="00D40CF2"/>
    <w:rsid w:val="00D4106A"/>
    <w:rsid w:val="00D41B69"/>
    <w:rsid w:val="00D42F79"/>
    <w:rsid w:val="00D43AE4"/>
    <w:rsid w:val="00D44311"/>
    <w:rsid w:val="00D444F7"/>
    <w:rsid w:val="00D52F29"/>
    <w:rsid w:val="00D534AB"/>
    <w:rsid w:val="00D535D0"/>
    <w:rsid w:val="00D54EA1"/>
    <w:rsid w:val="00D54F85"/>
    <w:rsid w:val="00D55532"/>
    <w:rsid w:val="00D56F7C"/>
    <w:rsid w:val="00D611AA"/>
    <w:rsid w:val="00D629FD"/>
    <w:rsid w:val="00D63B81"/>
    <w:rsid w:val="00D65162"/>
    <w:rsid w:val="00D65215"/>
    <w:rsid w:val="00D65F08"/>
    <w:rsid w:val="00D6624D"/>
    <w:rsid w:val="00D663A7"/>
    <w:rsid w:val="00D709CD"/>
    <w:rsid w:val="00D70A87"/>
    <w:rsid w:val="00D728EA"/>
    <w:rsid w:val="00D72D36"/>
    <w:rsid w:val="00D730C3"/>
    <w:rsid w:val="00D73A0D"/>
    <w:rsid w:val="00D74762"/>
    <w:rsid w:val="00D74E95"/>
    <w:rsid w:val="00D75F60"/>
    <w:rsid w:val="00D7627B"/>
    <w:rsid w:val="00D776C0"/>
    <w:rsid w:val="00D77ED1"/>
    <w:rsid w:val="00D8132E"/>
    <w:rsid w:val="00D83E8D"/>
    <w:rsid w:val="00D866A8"/>
    <w:rsid w:val="00D866BF"/>
    <w:rsid w:val="00D86F54"/>
    <w:rsid w:val="00D87604"/>
    <w:rsid w:val="00D8786F"/>
    <w:rsid w:val="00D90C3C"/>
    <w:rsid w:val="00D91274"/>
    <w:rsid w:val="00D9291F"/>
    <w:rsid w:val="00D9297B"/>
    <w:rsid w:val="00D92C95"/>
    <w:rsid w:val="00D93FF4"/>
    <w:rsid w:val="00D9407E"/>
    <w:rsid w:val="00D94141"/>
    <w:rsid w:val="00D94D00"/>
    <w:rsid w:val="00D952AC"/>
    <w:rsid w:val="00D95780"/>
    <w:rsid w:val="00D95B1E"/>
    <w:rsid w:val="00D971CF"/>
    <w:rsid w:val="00DA14BC"/>
    <w:rsid w:val="00DA1826"/>
    <w:rsid w:val="00DA1EE1"/>
    <w:rsid w:val="00DA2527"/>
    <w:rsid w:val="00DA373A"/>
    <w:rsid w:val="00DA45CE"/>
    <w:rsid w:val="00DA47CD"/>
    <w:rsid w:val="00DA5A5D"/>
    <w:rsid w:val="00DA60D5"/>
    <w:rsid w:val="00DA7E10"/>
    <w:rsid w:val="00DB0A35"/>
    <w:rsid w:val="00DB0F83"/>
    <w:rsid w:val="00DB158F"/>
    <w:rsid w:val="00DB2DBF"/>
    <w:rsid w:val="00DB3DF4"/>
    <w:rsid w:val="00DB6431"/>
    <w:rsid w:val="00DB64AE"/>
    <w:rsid w:val="00DB6D6A"/>
    <w:rsid w:val="00DB7B7E"/>
    <w:rsid w:val="00DC0DEE"/>
    <w:rsid w:val="00DC2371"/>
    <w:rsid w:val="00DC36BE"/>
    <w:rsid w:val="00DC42F5"/>
    <w:rsid w:val="00DC49EF"/>
    <w:rsid w:val="00DC5132"/>
    <w:rsid w:val="00DC5158"/>
    <w:rsid w:val="00DC535A"/>
    <w:rsid w:val="00DC5904"/>
    <w:rsid w:val="00DC690A"/>
    <w:rsid w:val="00DD0B00"/>
    <w:rsid w:val="00DD13E7"/>
    <w:rsid w:val="00DD1F5A"/>
    <w:rsid w:val="00DD1FD4"/>
    <w:rsid w:val="00DD3D27"/>
    <w:rsid w:val="00DD41D3"/>
    <w:rsid w:val="00DD51B9"/>
    <w:rsid w:val="00DD52C2"/>
    <w:rsid w:val="00DD6B35"/>
    <w:rsid w:val="00DD738F"/>
    <w:rsid w:val="00DE0D6C"/>
    <w:rsid w:val="00DE1319"/>
    <w:rsid w:val="00DE1CC4"/>
    <w:rsid w:val="00DE22C4"/>
    <w:rsid w:val="00DE3668"/>
    <w:rsid w:val="00DE3854"/>
    <w:rsid w:val="00DE38BE"/>
    <w:rsid w:val="00DE44F1"/>
    <w:rsid w:val="00DE5AD8"/>
    <w:rsid w:val="00DE616A"/>
    <w:rsid w:val="00DE62EB"/>
    <w:rsid w:val="00DE6C90"/>
    <w:rsid w:val="00DE71A8"/>
    <w:rsid w:val="00DE7D80"/>
    <w:rsid w:val="00DF07A7"/>
    <w:rsid w:val="00DF0CF0"/>
    <w:rsid w:val="00DF3039"/>
    <w:rsid w:val="00DF4987"/>
    <w:rsid w:val="00DF5FBB"/>
    <w:rsid w:val="00DF60AF"/>
    <w:rsid w:val="00DF6A8C"/>
    <w:rsid w:val="00DF70A6"/>
    <w:rsid w:val="00E01D9D"/>
    <w:rsid w:val="00E02F34"/>
    <w:rsid w:val="00E031B2"/>
    <w:rsid w:val="00E037BF"/>
    <w:rsid w:val="00E0585F"/>
    <w:rsid w:val="00E05D40"/>
    <w:rsid w:val="00E079B3"/>
    <w:rsid w:val="00E10704"/>
    <w:rsid w:val="00E12B4A"/>
    <w:rsid w:val="00E12D74"/>
    <w:rsid w:val="00E13484"/>
    <w:rsid w:val="00E13BE9"/>
    <w:rsid w:val="00E167D3"/>
    <w:rsid w:val="00E17B00"/>
    <w:rsid w:val="00E2022D"/>
    <w:rsid w:val="00E219A3"/>
    <w:rsid w:val="00E22185"/>
    <w:rsid w:val="00E240C9"/>
    <w:rsid w:val="00E25582"/>
    <w:rsid w:val="00E26DB8"/>
    <w:rsid w:val="00E26FDD"/>
    <w:rsid w:val="00E32AD6"/>
    <w:rsid w:val="00E32FE9"/>
    <w:rsid w:val="00E34612"/>
    <w:rsid w:val="00E36174"/>
    <w:rsid w:val="00E3625B"/>
    <w:rsid w:val="00E36BC6"/>
    <w:rsid w:val="00E36CF6"/>
    <w:rsid w:val="00E40084"/>
    <w:rsid w:val="00E421A6"/>
    <w:rsid w:val="00E43420"/>
    <w:rsid w:val="00E44FAC"/>
    <w:rsid w:val="00E46AE9"/>
    <w:rsid w:val="00E46D8C"/>
    <w:rsid w:val="00E475E3"/>
    <w:rsid w:val="00E477BE"/>
    <w:rsid w:val="00E502F4"/>
    <w:rsid w:val="00E5162B"/>
    <w:rsid w:val="00E530D5"/>
    <w:rsid w:val="00E53F1C"/>
    <w:rsid w:val="00E54C41"/>
    <w:rsid w:val="00E54F6F"/>
    <w:rsid w:val="00E5643B"/>
    <w:rsid w:val="00E56778"/>
    <w:rsid w:val="00E5739A"/>
    <w:rsid w:val="00E626A7"/>
    <w:rsid w:val="00E626EE"/>
    <w:rsid w:val="00E631E1"/>
    <w:rsid w:val="00E642E2"/>
    <w:rsid w:val="00E64973"/>
    <w:rsid w:val="00E64A20"/>
    <w:rsid w:val="00E64EB9"/>
    <w:rsid w:val="00E666DE"/>
    <w:rsid w:val="00E66CFC"/>
    <w:rsid w:val="00E67447"/>
    <w:rsid w:val="00E704B6"/>
    <w:rsid w:val="00E705AD"/>
    <w:rsid w:val="00E71021"/>
    <w:rsid w:val="00E719FB"/>
    <w:rsid w:val="00E73AFD"/>
    <w:rsid w:val="00E74044"/>
    <w:rsid w:val="00E77849"/>
    <w:rsid w:val="00E77EEE"/>
    <w:rsid w:val="00E80B9F"/>
    <w:rsid w:val="00E80FB1"/>
    <w:rsid w:val="00E82636"/>
    <w:rsid w:val="00E834BB"/>
    <w:rsid w:val="00E837DE"/>
    <w:rsid w:val="00E83DB8"/>
    <w:rsid w:val="00E84D73"/>
    <w:rsid w:val="00E85013"/>
    <w:rsid w:val="00E8620A"/>
    <w:rsid w:val="00E91448"/>
    <w:rsid w:val="00E92AD4"/>
    <w:rsid w:val="00E93368"/>
    <w:rsid w:val="00E93A94"/>
    <w:rsid w:val="00E93EFB"/>
    <w:rsid w:val="00E95E1E"/>
    <w:rsid w:val="00E97826"/>
    <w:rsid w:val="00E97902"/>
    <w:rsid w:val="00E97D96"/>
    <w:rsid w:val="00EA19B4"/>
    <w:rsid w:val="00EA219A"/>
    <w:rsid w:val="00EA2584"/>
    <w:rsid w:val="00EA3574"/>
    <w:rsid w:val="00EA3686"/>
    <w:rsid w:val="00EA3BFD"/>
    <w:rsid w:val="00EA4081"/>
    <w:rsid w:val="00EA40F8"/>
    <w:rsid w:val="00EA51FF"/>
    <w:rsid w:val="00EA65D0"/>
    <w:rsid w:val="00EA6F7A"/>
    <w:rsid w:val="00EB0174"/>
    <w:rsid w:val="00EB0FC5"/>
    <w:rsid w:val="00EB2F78"/>
    <w:rsid w:val="00EB32E5"/>
    <w:rsid w:val="00EB4022"/>
    <w:rsid w:val="00EB560D"/>
    <w:rsid w:val="00EB738E"/>
    <w:rsid w:val="00EC142E"/>
    <w:rsid w:val="00EC14AE"/>
    <w:rsid w:val="00EC1A71"/>
    <w:rsid w:val="00EC1B55"/>
    <w:rsid w:val="00EC32EB"/>
    <w:rsid w:val="00EC5111"/>
    <w:rsid w:val="00EC6097"/>
    <w:rsid w:val="00EC628F"/>
    <w:rsid w:val="00EC75D9"/>
    <w:rsid w:val="00ED095F"/>
    <w:rsid w:val="00ED12BD"/>
    <w:rsid w:val="00ED4201"/>
    <w:rsid w:val="00ED4F08"/>
    <w:rsid w:val="00ED69CD"/>
    <w:rsid w:val="00ED6F2A"/>
    <w:rsid w:val="00ED71B5"/>
    <w:rsid w:val="00ED7325"/>
    <w:rsid w:val="00ED7550"/>
    <w:rsid w:val="00ED7C12"/>
    <w:rsid w:val="00EE382E"/>
    <w:rsid w:val="00EE4D55"/>
    <w:rsid w:val="00EE6224"/>
    <w:rsid w:val="00EE77B0"/>
    <w:rsid w:val="00EE7FFB"/>
    <w:rsid w:val="00EF08B1"/>
    <w:rsid w:val="00EF1CAF"/>
    <w:rsid w:val="00EF222F"/>
    <w:rsid w:val="00EF24FB"/>
    <w:rsid w:val="00EF286B"/>
    <w:rsid w:val="00EF4C72"/>
    <w:rsid w:val="00EF4DEF"/>
    <w:rsid w:val="00EF51D0"/>
    <w:rsid w:val="00EF7833"/>
    <w:rsid w:val="00F00F07"/>
    <w:rsid w:val="00F01664"/>
    <w:rsid w:val="00F01DFE"/>
    <w:rsid w:val="00F02DA8"/>
    <w:rsid w:val="00F03376"/>
    <w:rsid w:val="00F04BB0"/>
    <w:rsid w:val="00F04C88"/>
    <w:rsid w:val="00F05977"/>
    <w:rsid w:val="00F06777"/>
    <w:rsid w:val="00F06F16"/>
    <w:rsid w:val="00F103EC"/>
    <w:rsid w:val="00F11343"/>
    <w:rsid w:val="00F139A1"/>
    <w:rsid w:val="00F13CBD"/>
    <w:rsid w:val="00F13E32"/>
    <w:rsid w:val="00F152DD"/>
    <w:rsid w:val="00F15811"/>
    <w:rsid w:val="00F158A3"/>
    <w:rsid w:val="00F15E83"/>
    <w:rsid w:val="00F161DC"/>
    <w:rsid w:val="00F17EA5"/>
    <w:rsid w:val="00F20143"/>
    <w:rsid w:val="00F206DE"/>
    <w:rsid w:val="00F20B2D"/>
    <w:rsid w:val="00F21BAF"/>
    <w:rsid w:val="00F237F8"/>
    <w:rsid w:val="00F23E86"/>
    <w:rsid w:val="00F24BF7"/>
    <w:rsid w:val="00F2513C"/>
    <w:rsid w:val="00F25C0A"/>
    <w:rsid w:val="00F278BD"/>
    <w:rsid w:val="00F27BA2"/>
    <w:rsid w:val="00F27D75"/>
    <w:rsid w:val="00F3195F"/>
    <w:rsid w:val="00F31ADA"/>
    <w:rsid w:val="00F333B5"/>
    <w:rsid w:val="00F3382D"/>
    <w:rsid w:val="00F34C90"/>
    <w:rsid w:val="00F35654"/>
    <w:rsid w:val="00F37174"/>
    <w:rsid w:val="00F37543"/>
    <w:rsid w:val="00F401AA"/>
    <w:rsid w:val="00F4195D"/>
    <w:rsid w:val="00F41F9F"/>
    <w:rsid w:val="00F426E9"/>
    <w:rsid w:val="00F4556C"/>
    <w:rsid w:val="00F455D8"/>
    <w:rsid w:val="00F45F40"/>
    <w:rsid w:val="00F46237"/>
    <w:rsid w:val="00F478DA"/>
    <w:rsid w:val="00F47B1F"/>
    <w:rsid w:val="00F47CEF"/>
    <w:rsid w:val="00F47FA8"/>
    <w:rsid w:val="00F501E2"/>
    <w:rsid w:val="00F5047E"/>
    <w:rsid w:val="00F505D5"/>
    <w:rsid w:val="00F52F44"/>
    <w:rsid w:val="00F542EF"/>
    <w:rsid w:val="00F551DC"/>
    <w:rsid w:val="00F55BD9"/>
    <w:rsid w:val="00F56E47"/>
    <w:rsid w:val="00F574C8"/>
    <w:rsid w:val="00F57917"/>
    <w:rsid w:val="00F60957"/>
    <w:rsid w:val="00F60F15"/>
    <w:rsid w:val="00F61ACF"/>
    <w:rsid w:val="00F61F8A"/>
    <w:rsid w:val="00F630C4"/>
    <w:rsid w:val="00F63938"/>
    <w:rsid w:val="00F6419E"/>
    <w:rsid w:val="00F649A8"/>
    <w:rsid w:val="00F65180"/>
    <w:rsid w:val="00F65395"/>
    <w:rsid w:val="00F659D6"/>
    <w:rsid w:val="00F66482"/>
    <w:rsid w:val="00F67052"/>
    <w:rsid w:val="00F675EF"/>
    <w:rsid w:val="00F679C2"/>
    <w:rsid w:val="00F67CC2"/>
    <w:rsid w:val="00F741DB"/>
    <w:rsid w:val="00F74708"/>
    <w:rsid w:val="00F7509A"/>
    <w:rsid w:val="00F75CE3"/>
    <w:rsid w:val="00F76326"/>
    <w:rsid w:val="00F76467"/>
    <w:rsid w:val="00F771D0"/>
    <w:rsid w:val="00F776B0"/>
    <w:rsid w:val="00F77F7C"/>
    <w:rsid w:val="00F82D50"/>
    <w:rsid w:val="00F83134"/>
    <w:rsid w:val="00F84027"/>
    <w:rsid w:val="00F84954"/>
    <w:rsid w:val="00F85CBC"/>
    <w:rsid w:val="00F86E7B"/>
    <w:rsid w:val="00F87807"/>
    <w:rsid w:val="00F908DF"/>
    <w:rsid w:val="00F9320A"/>
    <w:rsid w:val="00F93219"/>
    <w:rsid w:val="00F93651"/>
    <w:rsid w:val="00F93C18"/>
    <w:rsid w:val="00F952CE"/>
    <w:rsid w:val="00F95B87"/>
    <w:rsid w:val="00F95EEF"/>
    <w:rsid w:val="00F96C1C"/>
    <w:rsid w:val="00FA062F"/>
    <w:rsid w:val="00FA1CC1"/>
    <w:rsid w:val="00FA2AE4"/>
    <w:rsid w:val="00FA3F4C"/>
    <w:rsid w:val="00FA4125"/>
    <w:rsid w:val="00FA5A01"/>
    <w:rsid w:val="00FA650C"/>
    <w:rsid w:val="00FA69F8"/>
    <w:rsid w:val="00FA6BB8"/>
    <w:rsid w:val="00FA70A0"/>
    <w:rsid w:val="00FA7D9A"/>
    <w:rsid w:val="00FB117E"/>
    <w:rsid w:val="00FB26FE"/>
    <w:rsid w:val="00FB2713"/>
    <w:rsid w:val="00FB2CAD"/>
    <w:rsid w:val="00FB3EED"/>
    <w:rsid w:val="00FB5173"/>
    <w:rsid w:val="00FB5BB0"/>
    <w:rsid w:val="00FB71BA"/>
    <w:rsid w:val="00FB73D3"/>
    <w:rsid w:val="00FC1903"/>
    <w:rsid w:val="00FC492E"/>
    <w:rsid w:val="00FC49C3"/>
    <w:rsid w:val="00FC6B19"/>
    <w:rsid w:val="00FD1854"/>
    <w:rsid w:val="00FD1CBF"/>
    <w:rsid w:val="00FD1ED3"/>
    <w:rsid w:val="00FD1F61"/>
    <w:rsid w:val="00FD378D"/>
    <w:rsid w:val="00FD47D5"/>
    <w:rsid w:val="00FD5117"/>
    <w:rsid w:val="00FD550A"/>
    <w:rsid w:val="00FD5CDD"/>
    <w:rsid w:val="00FD6871"/>
    <w:rsid w:val="00FD7AAA"/>
    <w:rsid w:val="00FE02F1"/>
    <w:rsid w:val="00FE04AC"/>
    <w:rsid w:val="00FE1DA2"/>
    <w:rsid w:val="00FE222A"/>
    <w:rsid w:val="00FE3C52"/>
    <w:rsid w:val="00FE438E"/>
    <w:rsid w:val="00FE5557"/>
    <w:rsid w:val="00FE6F4D"/>
    <w:rsid w:val="00FE7508"/>
    <w:rsid w:val="00FE7A06"/>
    <w:rsid w:val="00FE7E4F"/>
    <w:rsid w:val="00FF0C95"/>
    <w:rsid w:val="00FF1BF0"/>
    <w:rsid w:val="00FF1F07"/>
    <w:rsid w:val="00FF2652"/>
    <w:rsid w:val="00FF4839"/>
    <w:rsid w:val="00FF51C8"/>
    <w:rsid w:val="00FF64C2"/>
    <w:rsid w:val="00FF6773"/>
    <w:rsid w:val="00FF7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A60A5A"/>
  <w15:docId w15:val="{3BF70062-030C-42C7-9115-9D0B46F55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2A96"/>
    <w:rPr>
      <w:sz w:val="24"/>
      <w:szCs w:val="24"/>
    </w:rPr>
  </w:style>
  <w:style w:type="paragraph" w:styleId="Heading1">
    <w:name w:val="heading 1"/>
    <w:basedOn w:val="Normal"/>
    <w:next w:val="Normal"/>
    <w:link w:val="Heading1Char"/>
    <w:qFormat/>
    <w:rsid w:val="00A0662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982"/>
    <w:pPr>
      <w:ind w:left="720"/>
      <w:contextualSpacing/>
    </w:pPr>
  </w:style>
  <w:style w:type="paragraph" w:styleId="BalloonText">
    <w:name w:val="Balloon Text"/>
    <w:basedOn w:val="Normal"/>
    <w:link w:val="BalloonTextChar"/>
    <w:rsid w:val="00C8581C"/>
    <w:rPr>
      <w:rFonts w:ascii="Tahoma" w:hAnsi="Tahoma" w:cs="Tahoma"/>
      <w:sz w:val="16"/>
      <w:szCs w:val="16"/>
    </w:rPr>
  </w:style>
  <w:style w:type="character" w:customStyle="1" w:styleId="BalloonTextChar">
    <w:name w:val="Balloon Text Char"/>
    <w:basedOn w:val="DefaultParagraphFont"/>
    <w:link w:val="BalloonText"/>
    <w:rsid w:val="00C8581C"/>
    <w:rPr>
      <w:rFonts w:ascii="Tahoma" w:hAnsi="Tahoma" w:cs="Tahoma"/>
      <w:sz w:val="16"/>
      <w:szCs w:val="16"/>
    </w:rPr>
  </w:style>
  <w:style w:type="paragraph" w:styleId="Header">
    <w:name w:val="header"/>
    <w:basedOn w:val="Normal"/>
    <w:link w:val="HeaderChar"/>
    <w:unhideWhenUsed/>
    <w:rsid w:val="004914C9"/>
    <w:pPr>
      <w:tabs>
        <w:tab w:val="center" w:pos="4680"/>
        <w:tab w:val="right" w:pos="9360"/>
      </w:tabs>
    </w:pPr>
  </w:style>
  <w:style w:type="character" w:customStyle="1" w:styleId="HeaderChar">
    <w:name w:val="Header Char"/>
    <w:basedOn w:val="DefaultParagraphFont"/>
    <w:link w:val="Header"/>
    <w:rsid w:val="004914C9"/>
    <w:rPr>
      <w:sz w:val="24"/>
      <w:szCs w:val="24"/>
    </w:rPr>
  </w:style>
  <w:style w:type="paragraph" w:styleId="Footer">
    <w:name w:val="footer"/>
    <w:basedOn w:val="Normal"/>
    <w:link w:val="FooterChar"/>
    <w:unhideWhenUsed/>
    <w:rsid w:val="004914C9"/>
    <w:pPr>
      <w:tabs>
        <w:tab w:val="center" w:pos="4680"/>
        <w:tab w:val="right" w:pos="9360"/>
      </w:tabs>
    </w:pPr>
  </w:style>
  <w:style w:type="character" w:customStyle="1" w:styleId="FooterChar">
    <w:name w:val="Footer Char"/>
    <w:basedOn w:val="DefaultParagraphFont"/>
    <w:link w:val="Footer"/>
    <w:rsid w:val="004914C9"/>
    <w:rPr>
      <w:sz w:val="24"/>
      <w:szCs w:val="24"/>
    </w:rPr>
  </w:style>
  <w:style w:type="character" w:styleId="Hyperlink">
    <w:name w:val="Hyperlink"/>
    <w:basedOn w:val="DefaultParagraphFont"/>
    <w:unhideWhenUsed/>
    <w:rsid w:val="000C44F8"/>
    <w:rPr>
      <w:color w:val="0000FF" w:themeColor="hyperlink"/>
      <w:u w:val="single"/>
    </w:rPr>
  </w:style>
  <w:style w:type="paragraph" w:styleId="NormalWeb">
    <w:name w:val="Normal (Web)"/>
    <w:basedOn w:val="Normal"/>
    <w:uiPriority w:val="99"/>
    <w:unhideWhenUsed/>
    <w:rsid w:val="00F95EEF"/>
    <w:pPr>
      <w:spacing w:before="100" w:beforeAutospacing="1" w:after="100" w:afterAutospacing="1"/>
    </w:pPr>
  </w:style>
  <w:style w:type="character" w:styleId="UnresolvedMention">
    <w:name w:val="Unresolved Mention"/>
    <w:basedOn w:val="DefaultParagraphFont"/>
    <w:uiPriority w:val="99"/>
    <w:semiHidden/>
    <w:unhideWhenUsed/>
    <w:rsid w:val="00E0585F"/>
    <w:rPr>
      <w:color w:val="605E5C"/>
      <w:shd w:val="clear" w:color="auto" w:fill="E1DFDD"/>
    </w:rPr>
  </w:style>
  <w:style w:type="character" w:styleId="Emphasis">
    <w:name w:val="Emphasis"/>
    <w:basedOn w:val="DefaultParagraphFont"/>
    <w:qFormat/>
    <w:rsid w:val="00D95B1E"/>
    <w:rPr>
      <w:i/>
      <w:iCs/>
    </w:rPr>
  </w:style>
  <w:style w:type="character" w:customStyle="1" w:styleId="Heading1Char">
    <w:name w:val="Heading 1 Char"/>
    <w:basedOn w:val="DefaultParagraphFont"/>
    <w:link w:val="Heading1"/>
    <w:rsid w:val="00A06626"/>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qFormat/>
    <w:rsid w:val="00A06626"/>
    <w:rPr>
      <w:b/>
      <w:bCs/>
    </w:rPr>
  </w:style>
  <w:style w:type="paragraph" w:styleId="Subtitle">
    <w:name w:val="Subtitle"/>
    <w:basedOn w:val="Normal"/>
    <w:next w:val="Normal"/>
    <w:link w:val="SubtitleChar"/>
    <w:qFormat/>
    <w:rsid w:val="00A0662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A06626"/>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A0662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A06626"/>
    <w:rPr>
      <w:rFonts w:asciiTheme="majorHAnsi" w:eastAsiaTheme="majorEastAsia" w:hAnsiTheme="majorHAnsi" w:cstheme="majorBidi"/>
      <w:spacing w:val="-10"/>
      <w:kern w:val="28"/>
      <w:sz w:val="56"/>
      <w:szCs w:val="56"/>
    </w:rPr>
  </w:style>
  <w:style w:type="paragraph" w:styleId="NoSpacing">
    <w:name w:val="No Spacing"/>
    <w:uiPriority w:val="1"/>
    <w:qFormat/>
    <w:rsid w:val="00A06626"/>
    <w:rPr>
      <w:sz w:val="24"/>
      <w:szCs w:val="24"/>
    </w:rPr>
  </w:style>
  <w:style w:type="character" w:styleId="FollowedHyperlink">
    <w:name w:val="FollowedHyperlink"/>
    <w:basedOn w:val="DefaultParagraphFont"/>
    <w:semiHidden/>
    <w:unhideWhenUsed/>
    <w:rsid w:val="00AA07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803062">
      <w:bodyDiv w:val="1"/>
      <w:marLeft w:val="0"/>
      <w:marRight w:val="0"/>
      <w:marTop w:val="0"/>
      <w:marBottom w:val="0"/>
      <w:divBdr>
        <w:top w:val="none" w:sz="0" w:space="0" w:color="auto"/>
        <w:left w:val="none" w:sz="0" w:space="0" w:color="auto"/>
        <w:bottom w:val="none" w:sz="0" w:space="0" w:color="auto"/>
        <w:right w:val="none" w:sz="0" w:space="0" w:color="auto"/>
      </w:divBdr>
    </w:div>
    <w:div w:id="438140064">
      <w:bodyDiv w:val="1"/>
      <w:marLeft w:val="0"/>
      <w:marRight w:val="0"/>
      <w:marTop w:val="0"/>
      <w:marBottom w:val="0"/>
      <w:divBdr>
        <w:top w:val="none" w:sz="0" w:space="0" w:color="auto"/>
        <w:left w:val="none" w:sz="0" w:space="0" w:color="auto"/>
        <w:bottom w:val="none" w:sz="0" w:space="0" w:color="auto"/>
        <w:right w:val="none" w:sz="0" w:space="0" w:color="auto"/>
      </w:divBdr>
    </w:div>
    <w:div w:id="463043164">
      <w:bodyDiv w:val="1"/>
      <w:marLeft w:val="0"/>
      <w:marRight w:val="0"/>
      <w:marTop w:val="0"/>
      <w:marBottom w:val="0"/>
      <w:divBdr>
        <w:top w:val="none" w:sz="0" w:space="0" w:color="auto"/>
        <w:left w:val="none" w:sz="0" w:space="0" w:color="auto"/>
        <w:bottom w:val="none" w:sz="0" w:space="0" w:color="auto"/>
        <w:right w:val="none" w:sz="0" w:space="0" w:color="auto"/>
      </w:divBdr>
    </w:div>
    <w:div w:id="568073657">
      <w:bodyDiv w:val="1"/>
      <w:marLeft w:val="0"/>
      <w:marRight w:val="0"/>
      <w:marTop w:val="0"/>
      <w:marBottom w:val="0"/>
      <w:divBdr>
        <w:top w:val="none" w:sz="0" w:space="0" w:color="auto"/>
        <w:left w:val="none" w:sz="0" w:space="0" w:color="auto"/>
        <w:bottom w:val="none" w:sz="0" w:space="0" w:color="auto"/>
        <w:right w:val="none" w:sz="0" w:space="0" w:color="auto"/>
      </w:divBdr>
    </w:div>
    <w:div w:id="652635711">
      <w:bodyDiv w:val="1"/>
      <w:marLeft w:val="0"/>
      <w:marRight w:val="0"/>
      <w:marTop w:val="0"/>
      <w:marBottom w:val="0"/>
      <w:divBdr>
        <w:top w:val="none" w:sz="0" w:space="0" w:color="auto"/>
        <w:left w:val="none" w:sz="0" w:space="0" w:color="auto"/>
        <w:bottom w:val="none" w:sz="0" w:space="0" w:color="auto"/>
        <w:right w:val="none" w:sz="0" w:space="0" w:color="auto"/>
      </w:divBdr>
    </w:div>
    <w:div w:id="767585052">
      <w:bodyDiv w:val="1"/>
      <w:marLeft w:val="0"/>
      <w:marRight w:val="0"/>
      <w:marTop w:val="0"/>
      <w:marBottom w:val="0"/>
      <w:divBdr>
        <w:top w:val="none" w:sz="0" w:space="0" w:color="auto"/>
        <w:left w:val="none" w:sz="0" w:space="0" w:color="auto"/>
        <w:bottom w:val="none" w:sz="0" w:space="0" w:color="auto"/>
        <w:right w:val="none" w:sz="0" w:space="0" w:color="auto"/>
      </w:divBdr>
      <w:divsChild>
        <w:div w:id="594292487">
          <w:marLeft w:val="0"/>
          <w:marRight w:val="0"/>
          <w:marTop w:val="0"/>
          <w:marBottom w:val="0"/>
          <w:divBdr>
            <w:top w:val="none" w:sz="0" w:space="0" w:color="auto"/>
            <w:left w:val="none" w:sz="0" w:space="0" w:color="auto"/>
            <w:bottom w:val="none" w:sz="0" w:space="0" w:color="auto"/>
            <w:right w:val="none" w:sz="0" w:space="0" w:color="auto"/>
          </w:divBdr>
        </w:div>
      </w:divsChild>
    </w:div>
    <w:div w:id="768819692">
      <w:bodyDiv w:val="1"/>
      <w:marLeft w:val="0"/>
      <w:marRight w:val="0"/>
      <w:marTop w:val="0"/>
      <w:marBottom w:val="0"/>
      <w:divBdr>
        <w:top w:val="none" w:sz="0" w:space="0" w:color="auto"/>
        <w:left w:val="none" w:sz="0" w:space="0" w:color="auto"/>
        <w:bottom w:val="none" w:sz="0" w:space="0" w:color="auto"/>
        <w:right w:val="none" w:sz="0" w:space="0" w:color="auto"/>
      </w:divBdr>
      <w:divsChild>
        <w:div w:id="102696529">
          <w:marLeft w:val="0"/>
          <w:marRight w:val="0"/>
          <w:marTop w:val="0"/>
          <w:marBottom w:val="0"/>
          <w:divBdr>
            <w:top w:val="none" w:sz="0" w:space="0" w:color="auto"/>
            <w:left w:val="none" w:sz="0" w:space="0" w:color="auto"/>
            <w:bottom w:val="none" w:sz="0" w:space="0" w:color="auto"/>
            <w:right w:val="none" w:sz="0" w:space="0" w:color="auto"/>
          </w:divBdr>
        </w:div>
        <w:div w:id="1638148442">
          <w:marLeft w:val="0"/>
          <w:marRight w:val="0"/>
          <w:marTop w:val="0"/>
          <w:marBottom w:val="0"/>
          <w:divBdr>
            <w:top w:val="none" w:sz="0" w:space="0" w:color="auto"/>
            <w:left w:val="none" w:sz="0" w:space="0" w:color="auto"/>
            <w:bottom w:val="none" w:sz="0" w:space="0" w:color="auto"/>
            <w:right w:val="none" w:sz="0" w:space="0" w:color="auto"/>
          </w:divBdr>
        </w:div>
        <w:div w:id="23869585">
          <w:marLeft w:val="0"/>
          <w:marRight w:val="0"/>
          <w:marTop w:val="0"/>
          <w:marBottom w:val="0"/>
          <w:divBdr>
            <w:top w:val="none" w:sz="0" w:space="0" w:color="auto"/>
            <w:left w:val="none" w:sz="0" w:space="0" w:color="auto"/>
            <w:bottom w:val="none" w:sz="0" w:space="0" w:color="auto"/>
            <w:right w:val="none" w:sz="0" w:space="0" w:color="auto"/>
          </w:divBdr>
        </w:div>
        <w:div w:id="731082191">
          <w:marLeft w:val="0"/>
          <w:marRight w:val="0"/>
          <w:marTop w:val="0"/>
          <w:marBottom w:val="0"/>
          <w:divBdr>
            <w:top w:val="none" w:sz="0" w:space="0" w:color="auto"/>
            <w:left w:val="none" w:sz="0" w:space="0" w:color="auto"/>
            <w:bottom w:val="none" w:sz="0" w:space="0" w:color="auto"/>
            <w:right w:val="none" w:sz="0" w:space="0" w:color="auto"/>
          </w:divBdr>
        </w:div>
        <w:div w:id="1321152719">
          <w:marLeft w:val="0"/>
          <w:marRight w:val="0"/>
          <w:marTop w:val="0"/>
          <w:marBottom w:val="0"/>
          <w:divBdr>
            <w:top w:val="none" w:sz="0" w:space="0" w:color="auto"/>
            <w:left w:val="none" w:sz="0" w:space="0" w:color="auto"/>
            <w:bottom w:val="none" w:sz="0" w:space="0" w:color="auto"/>
            <w:right w:val="none" w:sz="0" w:space="0" w:color="auto"/>
          </w:divBdr>
        </w:div>
        <w:div w:id="275527752">
          <w:marLeft w:val="0"/>
          <w:marRight w:val="0"/>
          <w:marTop w:val="0"/>
          <w:marBottom w:val="0"/>
          <w:divBdr>
            <w:top w:val="none" w:sz="0" w:space="0" w:color="auto"/>
            <w:left w:val="none" w:sz="0" w:space="0" w:color="auto"/>
            <w:bottom w:val="none" w:sz="0" w:space="0" w:color="auto"/>
            <w:right w:val="none" w:sz="0" w:space="0" w:color="auto"/>
          </w:divBdr>
        </w:div>
        <w:div w:id="669409347">
          <w:marLeft w:val="0"/>
          <w:marRight w:val="0"/>
          <w:marTop w:val="0"/>
          <w:marBottom w:val="0"/>
          <w:divBdr>
            <w:top w:val="none" w:sz="0" w:space="0" w:color="auto"/>
            <w:left w:val="none" w:sz="0" w:space="0" w:color="auto"/>
            <w:bottom w:val="none" w:sz="0" w:space="0" w:color="auto"/>
            <w:right w:val="none" w:sz="0" w:space="0" w:color="auto"/>
          </w:divBdr>
        </w:div>
        <w:div w:id="240481495">
          <w:marLeft w:val="0"/>
          <w:marRight w:val="0"/>
          <w:marTop w:val="0"/>
          <w:marBottom w:val="0"/>
          <w:divBdr>
            <w:top w:val="none" w:sz="0" w:space="0" w:color="auto"/>
            <w:left w:val="none" w:sz="0" w:space="0" w:color="auto"/>
            <w:bottom w:val="none" w:sz="0" w:space="0" w:color="auto"/>
            <w:right w:val="none" w:sz="0" w:space="0" w:color="auto"/>
          </w:divBdr>
        </w:div>
        <w:div w:id="2078630589">
          <w:marLeft w:val="0"/>
          <w:marRight w:val="0"/>
          <w:marTop w:val="0"/>
          <w:marBottom w:val="0"/>
          <w:divBdr>
            <w:top w:val="none" w:sz="0" w:space="0" w:color="auto"/>
            <w:left w:val="none" w:sz="0" w:space="0" w:color="auto"/>
            <w:bottom w:val="none" w:sz="0" w:space="0" w:color="auto"/>
            <w:right w:val="none" w:sz="0" w:space="0" w:color="auto"/>
          </w:divBdr>
        </w:div>
        <w:div w:id="218714870">
          <w:marLeft w:val="0"/>
          <w:marRight w:val="0"/>
          <w:marTop w:val="0"/>
          <w:marBottom w:val="0"/>
          <w:divBdr>
            <w:top w:val="none" w:sz="0" w:space="0" w:color="auto"/>
            <w:left w:val="none" w:sz="0" w:space="0" w:color="auto"/>
            <w:bottom w:val="none" w:sz="0" w:space="0" w:color="auto"/>
            <w:right w:val="none" w:sz="0" w:space="0" w:color="auto"/>
          </w:divBdr>
        </w:div>
        <w:div w:id="1363820700">
          <w:marLeft w:val="0"/>
          <w:marRight w:val="0"/>
          <w:marTop w:val="0"/>
          <w:marBottom w:val="0"/>
          <w:divBdr>
            <w:top w:val="none" w:sz="0" w:space="0" w:color="auto"/>
            <w:left w:val="none" w:sz="0" w:space="0" w:color="auto"/>
            <w:bottom w:val="none" w:sz="0" w:space="0" w:color="auto"/>
            <w:right w:val="none" w:sz="0" w:space="0" w:color="auto"/>
          </w:divBdr>
        </w:div>
        <w:div w:id="991374041">
          <w:marLeft w:val="0"/>
          <w:marRight w:val="0"/>
          <w:marTop w:val="0"/>
          <w:marBottom w:val="0"/>
          <w:divBdr>
            <w:top w:val="none" w:sz="0" w:space="0" w:color="auto"/>
            <w:left w:val="none" w:sz="0" w:space="0" w:color="auto"/>
            <w:bottom w:val="none" w:sz="0" w:space="0" w:color="auto"/>
            <w:right w:val="none" w:sz="0" w:space="0" w:color="auto"/>
          </w:divBdr>
        </w:div>
        <w:div w:id="1407069554">
          <w:marLeft w:val="0"/>
          <w:marRight w:val="0"/>
          <w:marTop w:val="0"/>
          <w:marBottom w:val="0"/>
          <w:divBdr>
            <w:top w:val="none" w:sz="0" w:space="0" w:color="auto"/>
            <w:left w:val="none" w:sz="0" w:space="0" w:color="auto"/>
            <w:bottom w:val="none" w:sz="0" w:space="0" w:color="auto"/>
            <w:right w:val="none" w:sz="0" w:space="0" w:color="auto"/>
          </w:divBdr>
        </w:div>
        <w:div w:id="152913471">
          <w:marLeft w:val="0"/>
          <w:marRight w:val="0"/>
          <w:marTop w:val="0"/>
          <w:marBottom w:val="0"/>
          <w:divBdr>
            <w:top w:val="none" w:sz="0" w:space="0" w:color="auto"/>
            <w:left w:val="none" w:sz="0" w:space="0" w:color="auto"/>
            <w:bottom w:val="none" w:sz="0" w:space="0" w:color="auto"/>
            <w:right w:val="none" w:sz="0" w:space="0" w:color="auto"/>
          </w:divBdr>
        </w:div>
        <w:div w:id="115686098">
          <w:marLeft w:val="0"/>
          <w:marRight w:val="0"/>
          <w:marTop w:val="0"/>
          <w:marBottom w:val="0"/>
          <w:divBdr>
            <w:top w:val="none" w:sz="0" w:space="0" w:color="auto"/>
            <w:left w:val="none" w:sz="0" w:space="0" w:color="auto"/>
            <w:bottom w:val="none" w:sz="0" w:space="0" w:color="auto"/>
            <w:right w:val="none" w:sz="0" w:space="0" w:color="auto"/>
          </w:divBdr>
        </w:div>
        <w:div w:id="478884326">
          <w:marLeft w:val="0"/>
          <w:marRight w:val="0"/>
          <w:marTop w:val="0"/>
          <w:marBottom w:val="0"/>
          <w:divBdr>
            <w:top w:val="none" w:sz="0" w:space="0" w:color="auto"/>
            <w:left w:val="none" w:sz="0" w:space="0" w:color="auto"/>
            <w:bottom w:val="none" w:sz="0" w:space="0" w:color="auto"/>
            <w:right w:val="none" w:sz="0" w:space="0" w:color="auto"/>
          </w:divBdr>
        </w:div>
        <w:div w:id="1087193601">
          <w:marLeft w:val="0"/>
          <w:marRight w:val="0"/>
          <w:marTop w:val="0"/>
          <w:marBottom w:val="0"/>
          <w:divBdr>
            <w:top w:val="none" w:sz="0" w:space="0" w:color="auto"/>
            <w:left w:val="none" w:sz="0" w:space="0" w:color="auto"/>
            <w:bottom w:val="none" w:sz="0" w:space="0" w:color="auto"/>
            <w:right w:val="none" w:sz="0" w:space="0" w:color="auto"/>
          </w:divBdr>
          <w:divsChild>
            <w:div w:id="163525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2181">
      <w:bodyDiv w:val="1"/>
      <w:marLeft w:val="0"/>
      <w:marRight w:val="0"/>
      <w:marTop w:val="0"/>
      <w:marBottom w:val="0"/>
      <w:divBdr>
        <w:top w:val="none" w:sz="0" w:space="0" w:color="auto"/>
        <w:left w:val="none" w:sz="0" w:space="0" w:color="auto"/>
        <w:bottom w:val="none" w:sz="0" w:space="0" w:color="auto"/>
        <w:right w:val="none" w:sz="0" w:space="0" w:color="auto"/>
      </w:divBdr>
    </w:div>
    <w:div w:id="1194542107">
      <w:bodyDiv w:val="1"/>
      <w:marLeft w:val="0"/>
      <w:marRight w:val="0"/>
      <w:marTop w:val="0"/>
      <w:marBottom w:val="0"/>
      <w:divBdr>
        <w:top w:val="none" w:sz="0" w:space="0" w:color="auto"/>
        <w:left w:val="none" w:sz="0" w:space="0" w:color="auto"/>
        <w:bottom w:val="none" w:sz="0" w:space="0" w:color="auto"/>
        <w:right w:val="none" w:sz="0" w:space="0" w:color="auto"/>
      </w:divBdr>
    </w:div>
    <w:div w:id="1452288594">
      <w:bodyDiv w:val="1"/>
      <w:marLeft w:val="0"/>
      <w:marRight w:val="0"/>
      <w:marTop w:val="0"/>
      <w:marBottom w:val="0"/>
      <w:divBdr>
        <w:top w:val="none" w:sz="0" w:space="0" w:color="auto"/>
        <w:left w:val="none" w:sz="0" w:space="0" w:color="auto"/>
        <w:bottom w:val="none" w:sz="0" w:space="0" w:color="auto"/>
        <w:right w:val="none" w:sz="0" w:space="0" w:color="auto"/>
      </w:divBdr>
    </w:div>
    <w:div w:id="179740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s02web.zoom.us/j/604729763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cuments\LEGION%20OF%20MAR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D2125E-48AA-4318-9F50-B0EA4ADAE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LEGION OF MARY TEMPLATE</Template>
  <TotalTime>67</TotalTime>
  <Pages>2</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LEGION OF MARY</vt:lpstr>
    </vt:vector>
  </TitlesOfParts>
  <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LEGION OF MARY</dc:title>
  <dc:subject/>
  <dc:creator>Elsa Dimayuga</dc:creator>
  <cp:keywords/>
  <dc:description/>
  <cp:lastModifiedBy>Elsa</cp:lastModifiedBy>
  <cp:revision>8</cp:revision>
  <cp:lastPrinted>2022-08-17T06:33:00Z</cp:lastPrinted>
  <dcterms:created xsi:type="dcterms:W3CDTF">2022-11-12T00:02:00Z</dcterms:created>
  <dcterms:modified xsi:type="dcterms:W3CDTF">2022-11-22T06:26:00Z</dcterms:modified>
</cp:coreProperties>
</file>